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A6E" w:rsidRDefault="00793A6E">
      <w:pPr>
        <w:spacing w:after="200" w:line="276" w:lineRule="auto"/>
      </w:pPr>
    </w:p>
    <w:tbl>
      <w:tblPr>
        <w:tblStyle w:val="TableGrid"/>
        <w:tblW w:w="10656" w:type="dxa"/>
        <w:tblLayout w:type="fixed"/>
        <w:tblLook w:val="04A0" w:firstRow="1" w:lastRow="0" w:firstColumn="1" w:lastColumn="0" w:noHBand="0" w:noVBand="1"/>
      </w:tblPr>
      <w:tblGrid>
        <w:gridCol w:w="101"/>
        <w:gridCol w:w="1118"/>
        <w:gridCol w:w="254"/>
        <w:gridCol w:w="864"/>
        <w:gridCol w:w="626"/>
        <w:gridCol w:w="833"/>
        <w:gridCol w:w="682"/>
        <w:gridCol w:w="1117"/>
        <w:gridCol w:w="450"/>
        <w:gridCol w:w="1608"/>
        <w:gridCol w:w="1451"/>
        <w:gridCol w:w="263"/>
        <w:gridCol w:w="1069"/>
        <w:gridCol w:w="202"/>
        <w:gridCol w:w="18"/>
      </w:tblGrid>
      <w:tr w:rsidR="00793A6E" w:rsidRPr="00D6090C" w:rsidTr="00793A6E">
        <w:trPr>
          <w:gridBefore w:val="1"/>
          <w:wBefore w:w="101" w:type="dxa"/>
          <w:trHeight w:val="530"/>
        </w:trPr>
        <w:tc>
          <w:tcPr>
            <w:tcW w:w="10555" w:type="dxa"/>
            <w:gridSpan w:val="14"/>
            <w:tcBorders>
              <w:bottom w:val="nil"/>
            </w:tcBorders>
            <w:vAlign w:val="center"/>
          </w:tcPr>
          <w:p w:rsidR="00793A6E" w:rsidRPr="006A6D16" w:rsidRDefault="00793A6E" w:rsidP="00CF2A32">
            <w:pPr>
              <w:pStyle w:val="Heading1"/>
              <w:spacing w:before="0"/>
              <w:outlineLvl w:val="0"/>
              <w:rPr>
                <w:color w:val="auto"/>
              </w:rPr>
            </w:pPr>
            <w:r w:rsidRPr="006A6D16">
              <w:rPr>
                <w:color w:val="auto"/>
              </w:rPr>
              <w:t>Special Education Department Components of Professional Practice Rubric</w:t>
            </w:r>
          </w:p>
        </w:tc>
      </w:tr>
      <w:tr w:rsidR="00793A6E" w:rsidRPr="00D6090C" w:rsidTr="00793A6E">
        <w:trPr>
          <w:gridBefore w:val="1"/>
          <w:wBefore w:w="101" w:type="dxa"/>
        </w:trPr>
        <w:tc>
          <w:tcPr>
            <w:tcW w:w="10555" w:type="dxa"/>
            <w:gridSpan w:val="14"/>
            <w:tcBorders>
              <w:bottom w:val="nil"/>
            </w:tcBorders>
            <w:vAlign w:val="bottom"/>
          </w:tcPr>
          <w:p w:rsidR="00793A6E" w:rsidRPr="00573FD5" w:rsidRDefault="00793A6E" w:rsidP="00793A6E">
            <w:pPr>
              <w:jc w:val="center"/>
              <w:rPr>
                <w:b/>
                <w:sz w:val="18"/>
                <w:szCs w:val="18"/>
              </w:rPr>
            </w:pPr>
            <w:r>
              <w:rPr>
                <w:b/>
                <w:sz w:val="18"/>
                <w:szCs w:val="18"/>
              </w:rPr>
              <w:t>Domain 5a Rubric:  Demonstrating Effective Case Management Skills</w:t>
            </w:r>
          </w:p>
        </w:tc>
      </w:tr>
      <w:tr w:rsidR="00793A6E" w:rsidRPr="00D6090C" w:rsidTr="00793A6E">
        <w:trPr>
          <w:gridBefore w:val="1"/>
          <w:wBefore w:w="101" w:type="dxa"/>
        </w:trPr>
        <w:tc>
          <w:tcPr>
            <w:tcW w:w="1118" w:type="dxa"/>
            <w:tcBorders>
              <w:top w:val="single" w:sz="4" w:space="0" w:color="auto"/>
              <w:bottom w:val="single" w:sz="4" w:space="0" w:color="auto"/>
            </w:tcBorders>
            <w:shd w:val="clear" w:color="auto" w:fill="D9D9D9" w:themeFill="background1" w:themeFillShade="D9"/>
            <w:vAlign w:val="center"/>
          </w:tcPr>
          <w:p w:rsidR="00793A6E" w:rsidRPr="003E6965" w:rsidRDefault="00793A6E" w:rsidP="00793A6E">
            <w:pPr>
              <w:jc w:val="center"/>
              <w:rPr>
                <w:b/>
                <w:sz w:val="18"/>
                <w:szCs w:val="18"/>
              </w:rPr>
            </w:pPr>
            <w:r w:rsidRPr="003E6965">
              <w:rPr>
                <w:b/>
                <w:sz w:val="18"/>
                <w:szCs w:val="18"/>
              </w:rPr>
              <w:t>Component</w:t>
            </w:r>
          </w:p>
        </w:tc>
        <w:tc>
          <w:tcPr>
            <w:tcW w:w="1118" w:type="dxa"/>
            <w:gridSpan w:val="2"/>
            <w:tcBorders>
              <w:top w:val="single" w:sz="4" w:space="0" w:color="auto"/>
              <w:bottom w:val="single" w:sz="4" w:space="0" w:color="auto"/>
            </w:tcBorders>
            <w:shd w:val="clear" w:color="auto" w:fill="D9D9D9" w:themeFill="background1" w:themeFillShade="D9"/>
            <w:vAlign w:val="center"/>
          </w:tcPr>
          <w:p w:rsidR="00793A6E" w:rsidRPr="00501B1B" w:rsidRDefault="00793A6E" w:rsidP="00793A6E">
            <w:pPr>
              <w:jc w:val="center"/>
              <w:rPr>
                <w:sz w:val="18"/>
                <w:szCs w:val="18"/>
              </w:rPr>
            </w:pPr>
            <w:r w:rsidRPr="00501B1B">
              <w:rPr>
                <w:b/>
                <w:sz w:val="18"/>
                <w:szCs w:val="18"/>
              </w:rPr>
              <w:t>Standard</w:t>
            </w:r>
          </w:p>
        </w:tc>
        <w:tc>
          <w:tcPr>
            <w:tcW w:w="7030" w:type="dxa"/>
            <w:gridSpan w:val="8"/>
            <w:tcBorders>
              <w:top w:val="single" w:sz="4" w:space="0" w:color="auto"/>
              <w:bottom w:val="single" w:sz="4" w:space="0" w:color="auto"/>
            </w:tcBorders>
            <w:shd w:val="clear" w:color="auto" w:fill="D9D9D9" w:themeFill="background1" w:themeFillShade="D9"/>
            <w:vAlign w:val="center"/>
          </w:tcPr>
          <w:p w:rsidR="00793A6E" w:rsidRPr="003E6965" w:rsidRDefault="00793A6E" w:rsidP="00793A6E">
            <w:pPr>
              <w:jc w:val="center"/>
              <w:rPr>
                <w:b/>
                <w:sz w:val="18"/>
                <w:szCs w:val="18"/>
              </w:rPr>
            </w:pPr>
            <w:r w:rsidRPr="003E6965">
              <w:rPr>
                <w:b/>
                <w:sz w:val="18"/>
                <w:szCs w:val="18"/>
              </w:rPr>
              <w:t>Target Level of Performance</w:t>
            </w:r>
          </w:p>
        </w:tc>
        <w:tc>
          <w:tcPr>
            <w:tcW w:w="1289" w:type="dxa"/>
            <w:gridSpan w:val="3"/>
            <w:tcBorders>
              <w:top w:val="single" w:sz="4" w:space="0" w:color="auto"/>
              <w:bottom w:val="single" w:sz="4" w:space="0" w:color="auto"/>
              <w:right w:val="single" w:sz="4" w:space="0" w:color="auto"/>
            </w:tcBorders>
            <w:shd w:val="clear" w:color="auto" w:fill="D9D9D9" w:themeFill="background1" w:themeFillShade="D9"/>
          </w:tcPr>
          <w:p w:rsidR="00793A6E" w:rsidRPr="00501B1B" w:rsidRDefault="00793A6E" w:rsidP="00793A6E">
            <w:pPr>
              <w:rPr>
                <w:sz w:val="18"/>
                <w:szCs w:val="18"/>
              </w:rPr>
            </w:pPr>
            <w:r w:rsidRPr="00501B1B">
              <w:rPr>
                <w:b/>
                <w:sz w:val="18"/>
                <w:szCs w:val="18"/>
              </w:rPr>
              <w:t>Examples of Evidence</w:t>
            </w:r>
          </w:p>
        </w:tc>
      </w:tr>
      <w:tr w:rsidR="00793A6E" w:rsidRPr="00D6090C" w:rsidTr="00793A6E">
        <w:trPr>
          <w:gridBefore w:val="1"/>
          <w:wBefore w:w="101" w:type="dxa"/>
        </w:trPr>
        <w:tc>
          <w:tcPr>
            <w:tcW w:w="1118" w:type="dxa"/>
            <w:tcBorders>
              <w:top w:val="nil"/>
              <w:left w:val="single" w:sz="4" w:space="0" w:color="auto"/>
              <w:bottom w:val="single" w:sz="4" w:space="0" w:color="auto"/>
              <w:right w:val="single" w:sz="4" w:space="0" w:color="auto"/>
            </w:tcBorders>
          </w:tcPr>
          <w:p w:rsidR="00793A6E" w:rsidRPr="00D6090C" w:rsidRDefault="00793A6E" w:rsidP="00793A6E">
            <w:pPr>
              <w:rPr>
                <w:sz w:val="16"/>
                <w:szCs w:val="16"/>
              </w:rPr>
            </w:pPr>
          </w:p>
        </w:tc>
        <w:tc>
          <w:tcPr>
            <w:tcW w:w="1118" w:type="dxa"/>
            <w:gridSpan w:val="2"/>
            <w:tcBorders>
              <w:top w:val="nil"/>
              <w:left w:val="single" w:sz="4" w:space="0" w:color="auto"/>
              <w:bottom w:val="single" w:sz="4" w:space="0" w:color="auto"/>
              <w:right w:val="single" w:sz="4" w:space="0" w:color="auto"/>
            </w:tcBorders>
          </w:tcPr>
          <w:p w:rsidR="00793A6E" w:rsidRPr="00D6090C" w:rsidRDefault="00793A6E" w:rsidP="00793A6E">
            <w:pPr>
              <w:jc w:val="center"/>
              <w:rPr>
                <w:b/>
                <w:sz w:val="16"/>
                <w:szCs w:val="16"/>
              </w:rPr>
            </w:pPr>
          </w:p>
        </w:tc>
        <w:tc>
          <w:tcPr>
            <w:tcW w:w="1459" w:type="dxa"/>
            <w:gridSpan w:val="2"/>
            <w:tcBorders>
              <w:top w:val="nil"/>
              <w:left w:val="single" w:sz="4" w:space="0" w:color="auto"/>
              <w:bottom w:val="single" w:sz="4" w:space="0" w:color="auto"/>
              <w:right w:val="single" w:sz="4" w:space="0" w:color="auto"/>
            </w:tcBorders>
          </w:tcPr>
          <w:p w:rsidR="00793A6E" w:rsidRPr="00573FD5" w:rsidRDefault="00793A6E" w:rsidP="00793A6E">
            <w:pPr>
              <w:rPr>
                <w:b/>
                <w:sz w:val="18"/>
                <w:szCs w:val="18"/>
              </w:rPr>
            </w:pPr>
            <w:r w:rsidRPr="00573FD5">
              <w:rPr>
                <w:b/>
                <w:sz w:val="18"/>
                <w:szCs w:val="18"/>
              </w:rPr>
              <w:t>Unsatisfactory</w:t>
            </w:r>
          </w:p>
        </w:tc>
        <w:tc>
          <w:tcPr>
            <w:tcW w:w="1799" w:type="dxa"/>
            <w:gridSpan w:val="2"/>
            <w:tcBorders>
              <w:top w:val="nil"/>
              <w:left w:val="single" w:sz="4" w:space="0" w:color="auto"/>
              <w:bottom w:val="single" w:sz="4" w:space="0" w:color="auto"/>
              <w:right w:val="single" w:sz="4" w:space="0" w:color="auto"/>
            </w:tcBorders>
          </w:tcPr>
          <w:p w:rsidR="00793A6E" w:rsidRPr="00573FD5" w:rsidRDefault="00793A6E" w:rsidP="00793A6E">
            <w:pPr>
              <w:jc w:val="center"/>
              <w:rPr>
                <w:b/>
                <w:sz w:val="18"/>
                <w:szCs w:val="18"/>
              </w:rPr>
            </w:pPr>
            <w:r w:rsidRPr="00573FD5">
              <w:rPr>
                <w:b/>
                <w:sz w:val="18"/>
                <w:szCs w:val="18"/>
              </w:rPr>
              <w:t>Basic</w:t>
            </w:r>
          </w:p>
        </w:tc>
        <w:tc>
          <w:tcPr>
            <w:tcW w:w="2058" w:type="dxa"/>
            <w:gridSpan w:val="2"/>
            <w:tcBorders>
              <w:top w:val="nil"/>
              <w:left w:val="single" w:sz="4" w:space="0" w:color="auto"/>
              <w:bottom w:val="single" w:sz="4" w:space="0" w:color="auto"/>
              <w:right w:val="single" w:sz="4" w:space="0" w:color="auto"/>
            </w:tcBorders>
          </w:tcPr>
          <w:p w:rsidR="00793A6E" w:rsidRPr="00573FD5" w:rsidRDefault="00793A6E" w:rsidP="00793A6E">
            <w:pPr>
              <w:jc w:val="center"/>
              <w:rPr>
                <w:b/>
                <w:sz w:val="18"/>
                <w:szCs w:val="18"/>
              </w:rPr>
            </w:pPr>
            <w:r w:rsidRPr="00573FD5">
              <w:rPr>
                <w:b/>
                <w:sz w:val="18"/>
                <w:szCs w:val="18"/>
              </w:rPr>
              <w:t>Proficient</w:t>
            </w:r>
          </w:p>
        </w:tc>
        <w:tc>
          <w:tcPr>
            <w:tcW w:w="1714" w:type="dxa"/>
            <w:gridSpan w:val="2"/>
            <w:tcBorders>
              <w:top w:val="nil"/>
              <w:left w:val="single" w:sz="4" w:space="0" w:color="auto"/>
              <w:bottom w:val="single" w:sz="4" w:space="0" w:color="auto"/>
              <w:right w:val="single" w:sz="4" w:space="0" w:color="auto"/>
            </w:tcBorders>
          </w:tcPr>
          <w:p w:rsidR="00793A6E" w:rsidRPr="00573FD5" w:rsidRDefault="00793A6E" w:rsidP="00793A6E">
            <w:pPr>
              <w:jc w:val="center"/>
              <w:rPr>
                <w:b/>
                <w:sz w:val="18"/>
                <w:szCs w:val="18"/>
              </w:rPr>
            </w:pPr>
            <w:r w:rsidRPr="00573FD5">
              <w:rPr>
                <w:b/>
                <w:sz w:val="18"/>
                <w:szCs w:val="18"/>
              </w:rPr>
              <w:t>Distinguished</w:t>
            </w:r>
          </w:p>
        </w:tc>
        <w:tc>
          <w:tcPr>
            <w:tcW w:w="1289" w:type="dxa"/>
            <w:gridSpan w:val="3"/>
            <w:tcBorders>
              <w:top w:val="nil"/>
              <w:left w:val="single" w:sz="4" w:space="0" w:color="auto"/>
              <w:bottom w:val="single" w:sz="4" w:space="0" w:color="auto"/>
              <w:right w:val="single" w:sz="4" w:space="0" w:color="auto"/>
            </w:tcBorders>
          </w:tcPr>
          <w:p w:rsidR="00793A6E" w:rsidRPr="00D6090C" w:rsidRDefault="00793A6E" w:rsidP="00793A6E">
            <w:pPr>
              <w:rPr>
                <w:b/>
                <w:sz w:val="16"/>
                <w:szCs w:val="16"/>
              </w:rPr>
            </w:pPr>
          </w:p>
        </w:tc>
        <w:bookmarkStart w:id="0" w:name="_GoBack"/>
        <w:bookmarkEnd w:id="0"/>
      </w:tr>
      <w:tr w:rsidR="00793A6E" w:rsidRPr="00D6090C" w:rsidTr="00793A6E">
        <w:trPr>
          <w:gridBefore w:val="1"/>
          <w:wBefore w:w="101" w:type="dxa"/>
        </w:trPr>
        <w:tc>
          <w:tcPr>
            <w:tcW w:w="1118" w:type="dxa"/>
            <w:tcBorders>
              <w:top w:val="single" w:sz="4" w:space="0" w:color="auto"/>
              <w:bottom w:val="single" w:sz="4" w:space="0" w:color="auto"/>
            </w:tcBorders>
          </w:tcPr>
          <w:p w:rsidR="00793A6E" w:rsidRPr="00295A2D" w:rsidRDefault="00793A6E" w:rsidP="00793A6E">
            <w:pPr>
              <w:rPr>
                <w:b/>
                <w:sz w:val="16"/>
                <w:szCs w:val="16"/>
              </w:rPr>
            </w:pPr>
            <w:r w:rsidRPr="00295A2D">
              <w:rPr>
                <w:b/>
                <w:sz w:val="16"/>
                <w:szCs w:val="16"/>
              </w:rPr>
              <w:t>5a.1:</w:t>
            </w:r>
          </w:p>
          <w:p w:rsidR="00793A6E" w:rsidRPr="00295A2D" w:rsidRDefault="00793A6E" w:rsidP="00793A6E">
            <w:pPr>
              <w:rPr>
                <w:b/>
                <w:sz w:val="16"/>
                <w:szCs w:val="16"/>
              </w:rPr>
            </w:pPr>
            <w:r w:rsidRPr="00295A2D">
              <w:rPr>
                <w:b/>
                <w:sz w:val="16"/>
                <w:szCs w:val="16"/>
              </w:rPr>
              <w:t>Paperwork</w:t>
            </w:r>
          </w:p>
        </w:tc>
        <w:tc>
          <w:tcPr>
            <w:tcW w:w="1118" w:type="dxa"/>
            <w:gridSpan w:val="2"/>
            <w:tcBorders>
              <w:top w:val="single" w:sz="4" w:space="0" w:color="auto"/>
              <w:bottom w:val="single" w:sz="4" w:space="0" w:color="auto"/>
            </w:tcBorders>
          </w:tcPr>
          <w:p w:rsidR="00793A6E" w:rsidRPr="00B92E50" w:rsidRDefault="00793A6E" w:rsidP="00793A6E">
            <w:pPr>
              <w:rPr>
                <w:sz w:val="15"/>
                <w:szCs w:val="15"/>
              </w:rPr>
            </w:pPr>
            <w:r w:rsidRPr="00B92E50">
              <w:rPr>
                <w:sz w:val="15"/>
                <w:szCs w:val="15"/>
              </w:rPr>
              <w:t>Standard #5 - Accountability</w:t>
            </w:r>
          </w:p>
        </w:tc>
        <w:tc>
          <w:tcPr>
            <w:tcW w:w="1459" w:type="dxa"/>
            <w:gridSpan w:val="2"/>
            <w:tcBorders>
              <w:top w:val="single" w:sz="4" w:space="0" w:color="auto"/>
              <w:bottom w:val="single" w:sz="4" w:space="0" w:color="auto"/>
            </w:tcBorders>
          </w:tcPr>
          <w:p w:rsidR="00793A6E" w:rsidRPr="00437F5F" w:rsidRDefault="00793A6E" w:rsidP="00793A6E">
            <w:pPr>
              <w:rPr>
                <w:sz w:val="16"/>
                <w:szCs w:val="16"/>
              </w:rPr>
            </w:pPr>
            <w:r w:rsidRPr="00437F5F">
              <w:rPr>
                <w:sz w:val="16"/>
                <w:szCs w:val="16"/>
              </w:rPr>
              <w:t>Timelines are not met and correct procedures for paperwork are not consistently followed. Numerous grammatical errors are made and the content is not readily understood. Records do not reflect adequate understanding of special education process. Records are disorganized and do not maintain an adequate record of planning and decision making.</w:t>
            </w:r>
          </w:p>
        </w:tc>
        <w:tc>
          <w:tcPr>
            <w:tcW w:w="1799" w:type="dxa"/>
            <w:gridSpan w:val="2"/>
            <w:tcBorders>
              <w:top w:val="single" w:sz="4" w:space="0" w:color="auto"/>
              <w:bottom w:val="single" w:sz="4" w:space="0" w:color="auto"/>
            </w:tcBorders>
          </w:tcPr>
          <w:p w:rsidR="00793A6E" w:rsidRPr="00437F5F" w:rsidRDefault="00793A6E" w:rsidP="00793A6E">
            <w:pPr>
              <w:rPr>
                <w:sz w:val="16"/>
                <w:szCs w:val="16"/>
              </w:rPr>
            </w:pPr>
            <w:r w:rsidRPr="00437F5F">
              <w:rPr>
                <w:sz w:val="16"/>
                <w:szCs w:val="16"/>
              </w:rPr>
              <w:t xml:space="preserve">The majority of timelines are </w:t>
            </w:r>
            <w:r>
              <w:rPr>
                <w:sz w:val="16"/>
                <w:szCs w:val="16"/>
              </w:rPr>
              <w:t xml:space="preserve">met.  </w:t>
            </w:r>
            <w:r w:rsidRPr="00437F5F">
              <w:rPr>
                <w:sz w:val="16"/>
                <w:szCs w:val="16"/>
              </w:rPr>
              <w:t>Procedures are generally followed. Wording in paperwork is adequate but content is not consistently clear. Records reflect a basi</w:t>
            </w:r>
            <w:r>
              <w:rPr>
                <w:sz w:val="16"/>
                <w:szCs w:val="16"/>
              </w:rPr>
              <w:t>c understanding of the Special E</w:t>
            </w:r>
            <w:r w:rsidRPr="00437F5F">
              <w:rPr>
                <w:sz w:val="16"/>
                <w:szCs w:val="16"/>
              </w:rPr>
              <w:t>ducation process. Records are generally organized and provide basic documentation of planning and decision making.</w:t>
            </w:r>
          </w:p>
        </w:tc>
        <w:tc>
          <w:tcPr>
            <w:tcW w:w="2058" w:type="dxa"/>
            <w:gridSpan w:val="2"/>
            <w:tcBorders>
              <w:top w:val="single" w:sz="4" w:space="0" w:color="auto"/>
              <w:bottom w:val="single" w:sz="4" w:space="0" w:color="auto"/>
            </w:tcBorders>
          </w:tcPr>
          <w:p w:rsidR="00793A6E" w:rsidRPr="00437F5F" w:rsidRDefault="00793A6E" w:rsidP="00793A6E">
            <w:pPr>
              <w:rPr>
                <w:sz w:val="16"/>
                <w:szCs w:val="16"/>
              </w:rPr>
            </w:pPr>
            <w:r w:rsidRPr="00437F5F">
              <w:rPr>
                <w:sz w:val="16"/>
                <w:szCs w:val="16"/>
              </w:rPr>
              <w:t>Paper</w:t>
            </w:r>
            <w:r>
              <w:rPr>
                <w:sz w:val="16"/>
                <w:szCs w:val="16"/>
              </w:rPr>
              <w:t>work completed within timelines; c</w:t>
            </w:r>
            <w:r w:rsidRPr="00437F5F">
              <w:rPr>
                <w:sz w:val="16"/>
                <w:szCs w:val="16"/>
              </w:rPr>
              <w:t xml:space="preserve">orrect procedures </w:t>
            </w:r>
            <w:r>
              <w:rPr>
                <w:sz w:val="16"/>
                <w:szCs w:val="16"/>
              </w:rPr>
              <w:t xml:space="preserve">are followed for paperwork;  </w:t>
            </w:r>
            <w:r w:rsidRPr="00437F5F">
              <w:rPr>
                <w:sz w:val="16"/>
                <w:szCs w:val="16"/>
              </w:rPr>
              <w:t xml:space="preserve"> Effective wording used in paperwork (i.e. grammatical</w:t>
            </w:r>
            <w:r>
              <w:rPr>
                <w:sz w:val="16"/>
                <w:szCs w:val="16"/>
              </w:rPr>
              <w:t xml:space="preserve">ly correct and understandable); </w:t>
            </w:r>
            <w:r w:rsidRPr="00437F5F">
              <w:rPr>
                <w:sz w:val="16"/>
                <w:szCs w:val="16"/>
              </w:rPr>
              <w:t xml:space="preserve">Maintains organized and </w:t>
            </w:r>
            <w:r>
              <w:rPr>
                <w:sz w:val="16"/>
                <w:szCs w:val="16"/>
              </w:rPr>
              <w:t xml:space="preserve">legible records according to </w:t>
            </w:r>
            <w:r w:rsidR="00B92E50">
              <w:rPr>
                <w:sz w:val="16"/>
                <w:szCs w:val="16"/>
              </w:rPr>
              <w:t>CSD</w:t>
            </w:r>
            <w:r>
              <w:rPr>
                <w:sz w:val="16"/>
                <w:szCs w:val="16"/>
              </w:rPr>
              <w:t xml:space="preserve"> guidelines; r</w:t>
            </w:r>
            <w:r w:rsidRPr="00437F5F">
              <w:rPr>
                <w:sz w:val="16"/>
                <w:szCs w:val="16"/>
              </w:rPr>
              <w:t>ecords accurately reflect planning and decision making.</w:t>
            </w:r>
          </w:p>
        </w:tc>
        <w:tc>
          <w:tcPr>
            <w:tcW w:w="1714" w:type="dxa"/>
            <w:gridSpan w:val="2"/>
            <w:tcBorders>
              <w:top w:val="single" w:sz="4" w:space="0" w:color="auto"/>
              <w:bottom w:val="single" w:sz="4" w:space="0" w:color="auto"/>
            </w:tcBorders>
          </w:tcPr>
          <w:p w:rsidR="00793A6E" w:rsidRPr="00437F5F" w:rsidRDefault="00793A6E" w:rsidP="00793A6E">
            <w:pPr>
              <w:rPr>
                <w:sz w:val="16"/>
                <w:szCs w:val="16"/>
              </w:rPr>
            </w:pPr>
            <w:r>
              <w:rPr>
                <w:sz w:val="16"/>
                <w:szCs w:val="16"/>
              </w:rPr>
              <w:t>All t</w:t>
            </w:r>
            <w:r w:rsidRPr="00437F5F">
              <w:rPr>
                <w:sz w:val="16"/>
                <w:szCs w:val="16"/>
              </w:rPr>
              <w:t xml:space="preserve">imelines are met unless there is a significant extenuating circumstance. Content and organization of records and paperwork reflect in-depth knowledge of students and their needs, services, progress and of the special process. </w:t>
            </w:r>
          </w:p>
        </w:tc>
        <w:tc>
          <w:tcPr>
            <w:tcW w:w="1289" w:type="dxa"/>
            <w:gridSpan w:val="3"/>
            <w:tcBorders>
              <w:top w:val="single" w:sz="4" w:space="0" w:color="auto"/>
              <w:bottom w:val="single" w:sz="4" w:space="0" w:color="auto"/>
            </w:tcBorders>
          </w:tcPr>
          <w:p w:rsidR="00793A6E" w:rsidRPr="00437F5F" w:rsidRDefault="00793A6E" w:rsidP="00793A6E">
            <w:pPr>
              <w:rPr>
                <w:sz w:val="16"/>
                <w:szCs w:val="16"/>
              </w:rPr>
            </w:pPr>
            <w:r w:rsidRPr="00437F5F">
              <w:rPr>
                <w:sz w:val="16"/>
                <w:szCs w:val="16"/>
              </w:rPr>
              <w:t>-Special Education forms</w:t>
            </w:r>
          </w:p>
          <w:p w:rsidR="00793A6E" w:rsidRPr="00437F5F" w:rsidRDefault="00793A6E" w:rsidP="00793A6E">
            <w:pPr>
              <w:rPr>
                <w:sz w:val="16"/>
                <w:szCs w:val="16"/>
              </w:rPr>
            </w:pPr>
            <w:r w:rsidRPr="00437F5F">
              <w:rPr>
                <w:sz w:val="16"/>
                <w:szCs w:val="16"/>
              </w:rPr>
              <w:t xml:space="preserve"> -Data base print outs</w:t>
            </w:r>
          </w:p>
          <w:p w:rsidR="00793A6E" w:rsidRPr="00437F5F" w:rsidRDefault="00793A6E" w:rsidP="00793A6E">
            <w:pPr>
              <w:rPr>
                <w:sz w:val="16"/>
                <w:szCs w:val="16"/>
              </w:rPr>
            </w:pPr>
            <w:r w:rsidRPr="00437F5F">
              <w:rPr>
                <w:sz w:val="16"/>
                <w:szCs w:val="16"/>
              </w:rPr>
              <w:t xml:space="preserve"> -Special Education student records</w:t>
            </w:r>
          </w:p>
        </w:tc>
      </w:tr>
      <w:tr w:rsidR="00793A6E" w:rsidRPr="00D6090C" w:rsidTr="00793A6E">
        <w:trPr>
          <w:gridBefore w:val="1"/>
          <w:wBefore w:w="101" w:type="dxa"/>
        </w:trPr>
        <w:tc>
          <w:tcPr>
            <w:tcW w:w="1118" w:type="dxa"/>
          </w:tcPr>
          <w:p w:rsidR="00793A6E" w:rsidRPr="00295A2D" w:rsidRDefault="00793A6E" w:rsidP="00793A6E">
            <w:pPr>
              <w:rPr>
                <w:b/>
                <w:sz w:val="16"/>
                <w:szCs w:val="16"/>
              </w:rPr>
            </w:pPr>
            <w:r w:rsidRPr="00295A2D">
              <w:rPr>
                <w:b/>
                <w:sz w:val="16"/>
                <w:szCs w:val="16"/>
              </w:rPr>
              <w:t>5a.2: Monitoring</w:t>
            </w:r>
          </w:p>
        </w:tc>
        <w:tc>
          <w:tcPr>
            <w:tcW w:w="1118" w:type="dxa"/>
            <w:gridSpan w:val="2"/>
          </w:tcPr>
          <w:p w:rsidR="00793A6E" w:rsidRPr="00B92E50" w:rsidRDefault="00793A6E" w:rsidP="00793A6E">
            <w:pPr>
              <w:rPr>
                <w:sz w:val="15"/>
                <w:szCs w:val="15"/>
              </w:rPr>
            </w:pPr>
            <w:r w:rsidRPr="00B92E50">
              <w:rPr>
                <w:sz w:val="15"/>
                <w:szCs w:val="15"/>
              </w:rPr>
              <w:t xml:space="preserve">Standard #2 – Professional Knowledge </w:t>
            </w:r>
          </w:p>
          <w:p w:rsidR="00793A6E" w:rsidRPr="000A1312" w:rsidRDefault="00793A6E" w:rsidP="00793A6E">
            <w:pPr>
              <w:rPr>
                <w:sz w:val="16"/>
                <w:szCs w:val="16"/>
              </w:rPr>
            </w:pPr>
            <w:r w:rsidRPr="00B92E50">
              <w:rPr>
                <w:sz w:val="15"/>
                <w:szCs w:val="15"/>
              </w:rPr>
              <w:t>Standard #5 - Accountability</w:t>
            </w:r>
          </w:p>
        </w:tc>
        <w:tc>
          <w:tcPr>
            <w:tcW w:w="1459" w:type="dxa"/>
            <w:gridSpan w:val="2"/>
          </w:tcPr>
          <w:p w:rsidR="00793A6E" w:rsidRPr="000A1312" w:rsidRDefault="00793A6E" w:rsidP="00793A6E">
            <w:pPr>
              <w:rPr>
                <w:sz w:val="16"/>
                <w:szCs w:val="16"/>
              </w:rPr>
            </w:pPr>
            <w:r w:rsidRPr="000A1312">
              <w:rPr>
                <w:sz w:val="16"/>
                <w:szCs w:val="16"/>
              </w:rPr>
              <w:t>Student progress is not tracked or documented. Educator has no system for tracking time lines or other student data.</w:t>
            </w:r>
          </w:p>
        </w:tc>
        <w:tc>
          <w:tcPr>
            <w:tcW w:w="1799" w:type="dxa"/>
            <w:gridSpan w:val="2"/>
          </w:tcPr>
          <w:p w:rsidR="00793A6E" w:rsidRPr="000A1312" w:rsidRDefault="00793A6E" w:rsidP="00793A6E">
            <w:pPr>
              <w:rPr>
                <w:sz w:val="16"/>
                <w:szCs w:val="16"/>
              </w:rPr>
            </w:pPr>
            <w:r w:rsidRPr="000A1312">
              <w:rPr>
                <w:sz w:val="16"/>
                <w:szCs w:val="16"/>
              </w:rPr>
              <w:t>Student progress is documented according to the IEP but educator does not take the initiative in making adjustments, except on the required annual basis. Educator maintains a list of timelines for special education requirements but not for attendance or discipline.</w:t>
            </w:r>
          </w:p>
        </w:tc>
        <w:tc>
          <w:tcPr>
            <w:tcW w:w="2058" w:type="dxa"/>
            <w:gridSpan w:val="2"/>
          </w:tcPr>
          <w:p w:rsidR="00793A6E" w:rsidRPr="000A1312" w:rsidRDefault="00793A6E" w:rsidP="00793A6E">
            <w:pPr>
              <w:rPr>
                <w:sz w:val="16"/>
                <w:szCs w:val="16"/>
              </w:rPr>
            </w:pPr>
            <w:r w:rsidRPr="000A1312">
              <w:rPr>
                <w:sz w:val="16"/>
                <w:szCs w:val="16"/>
              </w:rPr>
              <w:t>Gauges / assesses effectiveness of IEP and facilitates identifying the need for adjustments; tracks timelines for eligibility, annual reviews, three year comprehensive evaluations, attendance, and discipline.</w:t>
            </w:r>
          </w:p>
        </w:tc>
        <w:tc>
          <w:tcPr>
            <w:tcW w:w="1714" w:type="dxa"/>
            <w:gridSpan w:val="2"/>
          </w:tcPr>
          <w:p w:rsidR="00793A6E" w:rsidRPr="000A1312" w:rsidRDefault="00793A6E" w:rsidP="00793A6E">
            <w:pPr>
              <w:rPr>
                <w:sz w:val="16"/>
                <w:szCs w:val="16"/>
              </w:rPr>
            </w:pPr>
            <w:r w:rsidRPr="000A1312">
              <w:rPr>
                <w:sz w:val="16"/>
                <w:szCs w:val="16"/>
              </w:rPr>
              <w:t xml:space="preserve">Student progress reports </w:t>
            </w:r>
            <w:r>
              <w:rPr>
                <w:sz w:val="16"/>
                <w:szCs w:val="16"/>
              </w:rPr>
              <w:t xml:space="preserve">are </w:t>
            </w:r>
            <w:r w:rsidRPr="000A1312">
              <w:rPr>
                <w:sz w:val="16"/>
                <w:szCs w:val="16"/>
              </w:rPr>
              <w:t>directly linked to the IEP and reflect in</w:t>
            </w:r>
            <w:r>
              <w:rPr>
                <w:sz w:val="16"/>
                <w:szCs w:val="16"/>
              </w:rPr>
              <w:t>-depth understanding of student</w:t>
            </w:r>
            <w:r w:rsidRPr="000A1312">
              <w:rPr>
                <w:sz w:val="16"/>
                <w:szCs w:val="16"/>
              </w:rPr>
              <w:t xml:space="preserve"> needs and growth. Educator takes the initiative when appropriate, in suggesting adjustments to student programs. An effective system is in place for tracking all timelines and student data and teacher is responsive to data requested and / or provided by administrator.</w:t>
            </w:r>
          </w:p>
        </w:tc>
        <w:tc>
          <w:tcPr>
            <w:tcW w:w="1289" w:type="dxa"/>
            <w:gridSpan w:val="3"/>
          </w:tcPr>
          <w:p w:rsidR="00793A6E" w:rsidRPr="000A1312" w:rsidRDefault="00793A6E" w:rsidP="00793A6E">
            <w:pPr>
              <w:rPr>
                <w:sz w:val="16"/>
                <w:szCs w:val="16"/>
              </w:rPr>
            </w:pPr>
            <w:r w:rsidRPr="000A1312">
              <w:rPr>
                <w:sz w:val="16"/>
                <w:szCs w:val="16"/>
              </w:rPr>
              <w:t xml:space="preserve"> -Special Education forms</w:t>
            </w:r>
          </w:p>
          <w:p w:rsidR="00793A6E" w:rsidRPr="000A1312" w:rsidRDefault="00793A6E" w:rsidP="00793A6E">
            <w:pPr>
              <w:rPr>
                <w:sz w:val="16"/>
                <w:szCs w:val="16"/>
              </w:rPr>
            </w:pPr>
            <w:r w:rsidRPr="000A1312">
              <w:rPr>
                <w:sz w:val="16"/>
                <w:szCs w:val="16"/>
              </w:rPr>
              <w:t xml:space="preserve"> -Data base print outs</w:t>
            </w:r>
          </w:p>
          <w:p w:rsidR="00793A6E" w:rsidRPr="000A1312" w:rsidRDefault="00793A6E" w:rsidP="00793A6E">
            <w:pPr>
              <w:rPr>
                <w:sz w:val="16"/>
                <w:szCs w:val="16"/>
              </w:rPr>
            </w:pPr>
            <w:r w:rsidRPr="000A1312">
              <w:rPr>
                <w:sz w:val="16"/>
                <w:szCs w:val="16"/>
              </w:rPr>
              <w:t xml:space="preserve"> -Special Education student records</w:t>
            </w:r>
          </w:p>
          <w:p w:rsidR="00793A6E" w:rsidRPr="000A1312" w:rsidRDefault="00793A6E" w:rsidP="00793A6E">
            <w:pPr>
              <w:rPr>
                <w:sz w:val="16"/>
                <w:szCs w:val="16"/>
              </w:rPr>
            </w:pPr>
            <w:r w:rsidRPr="000A1312">
              <w:rPr>
                <w:sz w:val="16"/>
                <w:szCs w:val="16"/>
              </w:rPr>
              <w:t xml:space="preserve"> -Meeting minutes</w:t>
            </w:r>
          </w:p>
          <w:p w:rsidR="00793A6E" w:rsidRPr="000A1312" w:rsidRDefault="00793A6E" w:rsidP="00793A6E">
            <w:pPr>
              <w:rPr>
                <w:sz w:val="16"/>
                <w:szCs w:val="16"/>
              </w:rPr>
            </w:pPr>
          </w:p>
        </w:tc>
      </w:tr>
      <w:tr w:rsidR="00793A6E" w:rsidRPr="00D6090C" w:rsidTr="00793A6E">
        <w:trPr>
          <w:gridBefore w:val="1"/>
          <w:wBefore w:w="101" w:type="dxa"/>
          <w:trHeight w:val="3734"/>
        </w:trPr>
        <w:tc>
          <w:tcPr>
            <w:tcW w:w="1118" w:type="dxa"/>
          </w:tcPr>
          <w:p w:rsidR="00793A6E" w:rsidRPr="00295A2D" w:rsidRDefault="00793A6E" w:rsidP="00793A6E">
            <w:pPr>
              <w:rPr>
                <w:b/>
                <w:sz w:val="16"/>
                <w:szCs w:val="16"/>
              </w:rPr>
            </w:pPr>
            <w:r w:rsidRPr="00295A2D">
              <w:rPr>
                <w:b/>
                <w:sz w:val="16"/>
                <w:szCs w:val="16"/>
              </w:rPr>
              <w:t>5a.3: Development of Evaluation Plans and IEPs</w:t>
            </w:r>
          </w:p>
        </w:tc>
        <w:tc>
          <w:tcPr>
            <w:tcW w:w="1118" w:type="dxa"/>
            <w:gridSpan w:val="2"/>
          </w:tcPr>
          <w:p w:rsidR="00793A6E" w:rsidRPr="00B92E50" w:rsidRDefault="00793A6E" w:rsidP="00793A6E">
            <w:pPr>
              <w:rPr>
                <w:sz w:val="15"/>
                <w:szCs w:val="15"/>
              </w:rPr>
            </w:pPr>
            <w:r w:rsidRPr="00B92E50">
              <w:rPr>
                <w:sz w:val="15"/>
                <w:szCs w:val="15"/>
              </w:rPr>
              <w:t>Standard #2 – Professional Knowledge</w:t>
            </w:r>
          </w:p>
          <w:p w:rsidR="00793A6E" w:rsidRPr="00CA7128" w:rsidRDefault="00793A6E" w:rsidP="00793A6E">
            <w:pPr>
              <w:rPr>
                <w:sz w:val="16"/>
                <w:szCs w:val="16"/>
              </w:rPr>
            </w:pPr>
            <w:r w:rsidRPr="00B92E50">
              <w:rPr>
                <w:sz w:val="15"/>
                <w:szCs w:val="15"/>
              </w:rPr>
              <w:t>Standard #3 - Colleagueship</w:t>
            </w:r>
          </w:p>
        </w:tc>
        <w:tc>
          <w:tcPr>
            <w:tcW w:w="1459" w:type="dxa"/>
            <w:gridSpan w:val="2"/>
          </w:tcPr>
          <w:p w:rsidR="00793A6E" w:rsidRPr="00CA7128" w:rsidRDefault="00793A6E" w:rsidP="00793A6E">
            <w:pPr>
              <w:rPr>
                <w:sz w:val="16"/>
                <w:szCs w:val="16"/>
              </w:rPr>
            </w:pPr>
            <w:r w:rsidRPr="00CA7128">
              <w:rPr>
                <w:sz w:val="16"/>
                <w:szCs w:val="16"/>
              </w:rPr>
              <w:t>Educator rarely uses assessment information. IEP’s do not match student needs. Meetings are disorganized and do not result in effective planning. Communication with relevant parties is rare of inappropriate. Confidentiality issues may exist.</w:t>
            </w:r>
          </w:p>
        </w:tc>
        <w:tc>
          <w:tcPr>
            <w:tcW w:w="1799" w:type="dxa"/>
            <w:gridSpan w:val="2"/>
          </w:tcPr>
          <w:p w:rsidR="00793A6E" w:rsidRPr="00CA7128" w:rsidRDefault="00793A6E" w:rsidP="00793A6E">
            <w:pPr>
              <w:rPr>
                <w:sz w:val="16"/>
                <w:szCs w:val="16"/>
              </w:rPr>
            </w:pPr>
            <w:r w:rsidRPr="00CA7128">
              <w:rPr>
                <w:sz w:val="16"/>
                <w:szCs w:val="16"/>
              </w:rPr>
              <w:t>IEPs and Evaluation Plans include assessment information but connections to planning are basic. Educator is unsure about student needs and does not take the initiative to lear</w:t>
            </w:r>
            <w:r>
              <w:rPr>
                <w:sz w:val="16"/>
                <w:szCs w:val="16"/>
              </w:rPr>
              <w:t>n more. Meetings results in IEP</w:t>
            </w:r>
            <w:r w:rsidRPr="00CA7128">
              <w:rPr>
                <w:sz w:val="16"/>
                <w:szCs w:val="16"/>
              </w:rPr>
              <w:t xml:space="preserve">s and Evaluation Plans that meet requirements but do not reflect an in-depth understanding of the situation. </w:t>
            </w:r>
            <w:r w:rsidRPr="00CA7128">
              <w:rPr>
                <w:sz w:val="16"/>
                <w:szCs w:val="16"/>
              </w:rPr>
              <w:br/>
              <w:t>Educator communicates on a regular basis and is appropriate in those interactions and confidential.</w:t>
            </w:r>
          </w:p>
        </w:tc>
        <w:tc>
          <w:tcPr>
            <w:tcW w:w="2058" w:type="dxa"/>
            <w:gridSpan w:val="2"/>
          </w:tcPr>
          <w:p w:rsidR="00793A6E" w:rsidRPr="00CA7128" w:rsidRDefault="00793A6E" w:rsidP="00793A6E">
            <w:pPr>
              <w:rPr>
                <w:sz w:val="16"/>
                <w:szCs w:val="16"/>
              </w:rPr>
            </w:pPr>
            <w:r w:rsidRPr="00CA7128">
              <w:rPr>
                <w:sz w:val="16"/>
                <w:szCs w:val="16"/>
              </w:rPr>
              <w:t xml:space="preserve">Uses assessment information for planning IEP programs; facilitates the development of a program that meets the </w:t>
            </w:r>
            <w:r>
              <w:rPr>
                <w:sz w:val="16"/>
                <w:szCs w:val="16"/>
              </w:rPr>
              <w:t>student’s needs and “knows the student”; K</w:t>
            </w:r>
            <w:r w:rsidRPr="00CA7128">
              <w:rPr>
                <w:sz w:val="16"/>
                <w:szCs w:val="16"/>
              </w:rPr>
              <w:t>nows the learning style of the student; Organizes and facilitates effective meetings regarding student progress, and the development of evaluation plans and IEPs and the determination of eligibility for special education services; Communication with school staff, parents, families, students, service providers, is clear , accessible, effective, timely, confidential and sensitive.</w:t>
            </w:r>
          </w:p>
        </w:tc>
        <w:tc>
          <w:tcPr>
            <w:tcW w:w="1714" w:type="dxa"/>
            <w:gridSpan w:val="2"/>
          </w:tcPr>
          <w:p w:rsidR="00793A6E" w:rsidRPr="00CA7128" w:rsidRDefault="00793A6E" w:rsidP="00793A6E">
            <w:pPr>
              <w:rPr>
                <w:sz w:val="16"/>
                <w:szCs w:val="16"/>
              </w:rPr>
            </w:pPr>
            <w:r w:rsidRPr="00CA7128">
              <w:rPr>
                <w:sz w:val="16"/>
                <w:szCs w:val="16"/>
              </w:rPr>
              <w:t>Educator displays extensive knowledge of assessments and their use in planning and easily identifies the need for additional information. The educator’s communication with relevant partied reflects a high level of professionalism and relevant parties seek out and depend upon the educator for his / her guidance and expertise.</w:t>
            </w:r>
          </w:p>
        </w:tc>
        <w:tc>
          <w:tcPr>
            <w:tcW w:w="1289" w:type="dxa"/>
            <w:gridSpan w:val="3"/>
          </w:tcPr>
          <w:p w:rsidR="00793A6E" w:rsidRPr="00CA7128" w:rsidRDefault="00793A6E" w:rsidP="00793A6E">
            <w:pPr>
              <w:rPr>
                <w:sz w:val="16"/>
                <w:szCs w:val="16"/>
              </w:rPr>
            </w:pPr>
            <w:r w:rsidRPr="00CA7128">
              <w:rPr>
                <w:sz w:val="16"/>
                <w:szCs w:val="16"/>
              </w:rPr>
              <w:t xml:space="preserve"> -</w:t>
            </w:r>
            <w:r>
              <w:rPr>
                <w:sz w:val="16"/>
                <w:szCs w:val="16"/>
              </w:rPr>
              <w:t>Evaluation P</w:t>
            </w:r>
            <w:r w:rsidRPr="00CA7128">
              <w:rPr>
                <w:sz w:val="16"/>
                <w:szCs w:val="16"/>
              </w:rPr>
              <w:t>lans and reports</w:t>
            </w:r>
          </w:p>
          <w:p w:rsidR="00793A6E" w:rsidRPr="00CA7128" w:rsidRDefault="00793A6E" w:rsidP="00793A6E">
            <w:pPr>
              <w:rPr>
                <w:sz w:val="16"/>
                <w:szCs w:val="16"/>
              </w:rPr>
            </w:pPr>
            <w:r w:rsidRPr="00CA7128">
              <w:rPr>
                <w:sz w:val="16"/>
                <w:szCs w:val="16"/>
              </w:rPr>
              <w:t xml:space="preserve"> -</w:t>
            </w:r>
            <w:r>
              <w:rPr>
                <w:sz w:val="16"/>
                <w:szCs w:val="16"/>
              </w:rPr>
              <w:t>IEP</w:t>
            </w:r>
            <w:r w:rsidRPr="00CA7128">
              <w:rPr>
                <w:sz w:val="16"/>
                <w:szCs w:val="16"/>
              </w:rPr>
              <w:t>s</w:t>
            </w:r>
          </w:p>
          <w:p w:rsidR="00793A6E" w:rsidRPr="00CA7128" w:rsidRDefault="00793A6E" w:rsidP="00793A6E">
            <w:pPr>
              <w:rPr>
                <w:sz w:val="16"/>
                <w:szCs w:val="16"/>
              </w:rPr>
            </w:pPr>
            <w:r>
              <w:rPr>
                <w:sz w:val="16"/>
                <w:szCs w:val="16"/>
              </w:rPr>
              <w:t xml:space="preserve"> -</w:t>
            </w:r>
            <w:r w:rsidRPr="00CA7128">
              <w:rPr>
                <w:sz w:val="16"/>
                <w:szCs w:val="16"/>
              </w:rPr>
              <w:t>Observation</w:t>
            </w:r>
          </w:p>
          <w:p w:rsidR="00793A6E" w:rsidRPr="00CA7128" w:rsidRDefault="00793A6E" w:rsidP="00793A6E">
            <w:pPr>
              <w:rPr>
                <w:sz w:val="16"/>
                <w:szCs w:val="16"/>
              </w:rPr>
            </w:pPr>
            <w:r w:rsidRPr="00CA7128">
              <w:rPr>
                <w:sz w:val="16"/>
                <w:szCs w:val="16"/>
              </w:rPr>
              <w:t xml:space="preserve"> -Letters and memos to relevant parties</w:t>
            </w:r>
          </w:p>
          <w:p w:rsidR="00793A6E" w:rsidRDefault="00793A6E" w:rsidP="00793A6E">
            <w:pPr>
              <w:rPr>
                <w:sz w:val="16"/>
                <w:szCs w:val="16"/>
              </w:rPr>
            </w:pPr>
            <w:r w:rsidRPr="00CA7128">
              <w:rPr>
                <w:sz w:val="16"/>
                <w:szCs w:val="16"/>
              </w:rPr>
              <w:t xml:space="preserve"> -</w:t>
            </w:r>
            <w:r>
              <w:rPr>
                <w:sz w:val="16"/>
                <w:szCs w:val="16"/>
              </w:rPr>
              <w:t>Contact l</w:t>
            </w:r>
            <w:r w:rsidRPr="00CA7128">
              <w:rPr>
                <w:sz w:val="16"/>
                <w:szCs w:val="16"/>
              </w:rPr>
              <w:t>ogs</w:t>
            </w:r>
          </w:p>
          <w:p w:rsidR="00793A6E" w:rsidRPr="00CA7128" w:rsidRDefault="00793A6E" w:rsidP="00793A6E">
            <w:pPr>
              <w:rPr>
                <w:sz w:val="16"/>
                <w:szCs w:val="16"/>
              </w:rPr>
            </w:pPr>
            <w:r>
              <w:rPr>
                <w:sz w:val="16"/>
                <w:szCs w:val="16"/>
              </w:rPr>
              <w:t>-Voluntary feedback from relevant parties</w:t>
            </w:r>
          </w:p>
          <w:p w:rsidR="00793A6E" w:rsidRPr="00CA7128" w:rsidRDefault="00793A6E" w:rsidP="00793A6E">
            <w:pPr>
              <w:rPr>
                <w:sz w:val="16"/>
                <w:szCs w:val="16"/>
              </w:rPr>
            </w:pPr>
          </w:p>
        </w:tc>
      </w:tr>
      <w:tr w:rsidR="00793A6E" w:rsidRPr="003D5B0C" w:rsidTr="008E6016">
        <w:trPr>
          <w:gridAfter w:val="1"/>
          <w:wAfter w:w="18" w:type="dxa"/>
          <w:trHeight w:val="332"/>
        </w:trPr>
        <w:tc>
          <w:tcPr>
            <w:tcW w:w="10638" w:type="dxa"/>
            <w:gridSpan w:val="14"/>
            <w:tcBorders>
              <w:top w:val="nil"/>
              <w:left w:val="nil"/>
              <w:bottom w:val="nil"/>
              <w:right w:val="nil"/>
            </w:tcBorders>
          </w:tcPr>
          <w:p w:rsidR="00793A6E" w:rsidRPr="003D5B0C" w:rsidRDefault="00793A6E" w:rsidP="00793A6E">
            <w:pPr>
              <w:jc w:val="right"/>
            </w:pPr>
            <w:r w:rsidRPr="003D5B0C">
              <w:rPr>
                <w:i/>
                <w:sz w:val="18"/>
                <w:szCs w:val="18"/>
              </w:rPr>
              <w:t>Colchester School District</w:t>
            </w:r>
          </w:p>
        </w:tc>
      </w:tr>
      <w:tr w:rsidR="002A5F85" w:rsidRPr="00D6090C" w:rsidTr="00793A6E">
        <w:trPr>
          <w:gridAfter w:val="2"/>
          <w:wAfter w:w="220" w:type="dxa"/>
        </w:trPr>
        <w:tc>
          <w:tcPr>
            <w:tcW w:w="10436" w:type="dxa"/>
            <w:gridSpan w:val="13"/>
            <w:tcBorders>
              <w:bottom w:val="nil"/>
            </w:tcBorders>
            <w:vAlign w:val="bottom"/>
          </w:tcPr>
          <w:p w:rsidR="002A5F85" w:rsidRPr="00377D22" w:rsidRDefault="001A0D21" w:rsidP="00CF2A32">
            <w:pPr>
              <w:pageBreakBefore/>
              <w:jc w:val="center"/>
              <w:rPr>
                <w:sz w:val="28"/>
                <w:szCs w:val="28"/>
              </w:rPr>
            </w:pPr>
            <w:r w:rsidRPr="00377D22">
              <w:rPr>
                <w:b/>
                <w:sz w:val="28"/>
                <w:szCs w:val="28"/>
              </w:rPr>
              <w:lastRenderedPageBreak/>
              <w:t>Special Education Department Components of Professional Practice Rubric</w:t>
            </w:r>
          </w:p>
        </w:tc>
      </w:tr>
      <w:tr w:rsidR="002A5F85" w:rsidRPr="00D6090C" w:rsidTr="00793A6E">
        <w:trPr>
          <w:gridAfter w:val="2"/>
          <w:wAfter w:w="220" w:type="dxa"/>
        </w:trPr>
        <w:tc>
          <w:tcPr>
            <w:tcW w:w="10436" w:type="dxa"/>
            <w:gridSpan w:val="13"/>
            <w:tcBorders>
              <w:bottom w:val="nil"/>
            </w:tcBorders>
            <w:vAlign w:val="bottom"/>
          </w:tcPr>
          <w:p w:rsidR="002A5F85" w:rsidRPr="00573FD5" w:rsidRDefault="002A5F85" w:rsidP="00F46082">
            <w:pPr>
              <w:jc w:val="center"/>
              <w:rPr>
                <w:b/>
                <w:sz w:val="18"/>
                <w:szCs w:val="18"/>
              </w:rPr>
            </w:pPr>
            <w:r>
              <w:rPr>
                <w:b/>
                <w:sz w:val="18"/>
                <w:szCs w:val="18"/>
              </w:rPr>
              <w:t>Domain 5b Rubric:  Due Process</w:t>
            </w:r>
          </w:p>
        </w:tc>
      </w:tr>
      <w:tr w:rsidR="002A5F85" w:rsidRPr="00D6090C" w:rsidTr="00793A6E">
        <w:trPr>
          <w:gridAfter w:val="2"/>
          <w:wAfter w:w="220" w:type="dxa"/>
        </w:trPr>
        <w:tc>
          <w:tcPr>
            <w:tcW w:w="1473" w:type="dxa"/>
            <w:gridSpan w:val="3"/>
            <w:tcBorders>
              <w:top w:val="single" w:sz="4" w:space="0" w:color="auto"/>
              <w:bottom w:val="single" w:sz="4" w:space="0" w:color="auto"/>
            </w:tcBorders>
            <w:shd w:val="clear" w:color="auto" w:fill="D9D9D9" w:themeFill="background1" w:themeFillShade="D9"/>
            <w:vAlign w:val="center"/>
          </w:tcPr>
          <w:p w:rsidR="002A5F85" w:rsidRPr="003E6965" w:rsidRDefault="002A5F85" w:rsidP="00862F07">
            <w:pPr>
              <w:jc w:val="center"/>
              <w:rPr>
                <w:b/>
                <w:sz w:val="18"/>
                <w:szCs w:val="18"/>
              </w:rPr>
            </w:pPr>
            <w:r w:rsidRPr="003E6965">
              <w:rPr>
                <w:b/>
                <w:sz w:val="18"/>
                <w:szCs w:val="18"/>
              </w:rPr>
              <w:t>Component</w:t>
            </w:r>
          </w:p>
        </w:tc>
        <w:tc>
          <w:tcPr>
            <w:tcW w:w="1490" w:type="dxa"/>
            <w:gridSpan w:val="2"/>
            <w:tcBorders>
              <w:top w:val="single" w:sz="4" w:space="0" w:color="auto"/>
              <w:bottom w:val="single" w:sz="4" w:space="0" w:color="auto"/>
            </w:tcBorders>
            <w:shd w:val="clear" w:color="auto" w:fill="D9D9D9" w:themeFill="background1" w:themeFillShade="D9"/>
            <w:vAlign w:val="center"/>
          </w:tcPr>
          <w:p w:rsidR="002A5F85" w:rsidRPr="00501B1B" w:rsidRDefault="002A5F85" w:rsidP="00862F07">
            <w:pPr>
              <w:jc w:val="center"/>
              <w:rPr>
                <w:sz w:val="18"/>
                <w:szCs w:val="18"/>
              </w:rPr>
            </w:pPr>
            <w:r w:rsidRPr="00501B1B">
              <w:rPr>
                <w:b/>
                <w:sz w:val="18"/>
                <w:szCs w:val="18"/>
              </w:rPr>
              <w:t>Standard</w:t>
            </w:r>
          </w:p>
        </w:tc>
        <w:tc>
          <w:tcPr>
            <w:tcW w:w="6141" w:type="dxa"/>
            <w:gridSpan w:val="6"/>
            <w:tcBorders>
              <w:top w:val="single" w:sz="4" w:space="0" w:color="auto"/>
              <w:bottom w:val="single" w:sz="4" w:space="0" w:color="auto"/>
            </w:tcBorders>
            <w:shd w:val="clear" w:color="auto" w:fill="D9D9D9" w:themeFill="background1" w:themeFillShade="D9"/>
            <w:vAlign w:val="center"/>
          </w:tcPr>
          <w:p w:rsidR="002A5F85" w:rsidRPr="003E6965" w:rsidRDefault="002A5F85" w:rsidP="00862F07">
            <w:pPr>
              <w:jc w:val="center"/>
              <w:rPr>
                <w:b/>
                <w:sz w:val="18"/>
                <w:szCs w:val="18"/>
              </w:rPr>
            </w:pPr>
            <w:r w:rsidRPr="003E6965">
              <w:rPr>
                <w:b/>
                <w:sz w:val="18"/>
                <w:szCs w:val="18"/>
              </w:rPr>
              <w:t>Target Level of Performance</w:t>
            </w:r>
          </w:p>
        </w:tc>
        <w:tc>
          <w:tcPr>
            <w:tcW w:w="1332" w:type="dxa"/>
            <w:gridSpan w:val="2"/>
            <w:tcBorders>
              <w:top w:val="single" w:sz="4" w:space="0" w:color="auto"/>
              <w:bottom w:val="single" w:sz="4" w:space="0" w:color="auto"/>
              <w:right w:val="single" w:sz="4" w:space="0" w:color="auto"/>
            </w:tcBorders>
            <w:shd w:val="clear" w:color="auto" w:fill="D9D9D9" w:themeFill="background1" w:themeFillShade="D9"/>
          </w:tcPr>
          <w:p w:rsidR="002A5F85" w:rsidRPr="00501B1B" w:rsidRDefault="002A5F85" w:rsidP="00F46082">
            <w:pPr>
              <w:rPr>
                <w:sz w:val="18"/>
                <w:szCs w:val="18"/>
              </w:rPr>
            </w:pPr>
            <w:r w:rsidRPr="00501B1B">
              <w:rPr>
                <w:b/>
                <w:sz w:val="18"/>
                <w:szCs w:val="18"/>
              </w:rPr>
              <w:t>Examples of Evidence</w:t>
            </w:r>
          </w:p>
        </w:tc>
      </w:tr>
      <w:tr w:rsidR="002A5F85" w:rsidRPr="00D6090C" w:rsidTr="00793A6E">
        <w:trPr>
          <w:gridAfter w:val="2"/>
          <w:wAfter w:w="220" w:type="dxa"/>
        </w:trPr>
        <w:tc>
          <w:tcPr>
            <w:tcW w:w="1473" w:type="dxa"/>
            <w:gridSpan w:val="3"/>
            <w:tcBorders>
              <w:top w:val="nil"/>
              <w:left w:val="single" w:sz="4" w:space="0" w:color="auto"/>
              <w:bottom w:val="single" w:sz="4" w:space="0" w:color="auto"/>
              <w:right w:val="single" w:sz="4" w:space="0" w:color="auto"/>
            </w:tcBorders>
          </w:tcPr>
          <w:p w:rsidR="002A5F85" w:rsidRPr="00D6090C" w:rsidRDefault="002A5F85" w:rsidP="00F46082">
            <w:pPr>
              <w:rPr>
                <w:sz w:val="16"/>
                <w:szCs w:val="16"/>
              </w:rPr>
            </w:pPr>
          </w:p>
        </w:tc>
        <w:tc>
          <w:tcPr>
            <w:tcW w:w="1490" w:type="dxa"/>
            <w:gridSpan w:val="2"/>
            <w:tcBorders>
              <w:top w:val="nil"/>
              <w:left w:val="single" w:sz="4" w:space="0" w:color="auto"/>
              <w:bottom w:val="single" w:sz="4" w:space="0" w:color="auto"/>
              <w:right w:val="single" w:sz="4" w:space="0" w:color="auto"/>
            </w:tcBorders>
          </w:tcPr>
          <w:p w:rsidR="002A5F85" w:rsidRPr="00D6090C" w:rsidRDefault="002A5F85" w:rsidP="00F46082">
            <w:pPr>
              <w:jc w:val="center"/>
              <w:rPr>
                <w:b/>
                <w:sz w:val="16"/>
                <w:szCs w:val="16"/>
              </w:rPr>
            </w:pPr>
          </w:p>
        </w:tc>
        <w:tc>
          <w:tcPr>
            <w:tcW w:w="1515" w:type="dxa"/>
            <w:gridSpan w:val="2"/>
            <w:tcBorders>
              <w:top w:val="nil"/>
              <w:left w:val="single" w:sz="4" w:space="0" w:color="auto"/>
              <w:bottom w:val="single" w:sz="4" w:space="0" w:color="auto"/>
              <w:right w:val="single" w:sz="4" w:space="0" w:color="auto"/>
            </w:tcBorders>
          </w:tcPr>
          <w:p w:rsidR="002A5F85" w:rsidRPr="00573FD5" w:rsidRDefault="002A5F85" w:rsidP="00F46082">
            <w:pPr>
              <w:rPr>
                <w:b/>
                <w:sz w:val="18"/>
                <w:szCs w:val="18"/>
              </w:rPr>
            </w:pPr>
            <w:r w:rsidRPr="00573FD5">
              <w:rPr>
                <w:b/>
                <w:sz w:val="18"/>
                <w:szCs w:val="18"/>
              </w:rPr>
              <w:t>Unsatisfactory</w:t>
            </w:r>
          </w:p>
        </w:tc>
        <w:tc>
          <w:tcPr>
            <w:tcW w:w="1567" w:type="dxa"/>
            <w:gridSpan w:val="2"/>
            <w:tcBorders>
              <w:top w:val="nil"/>
              <w:left w:val="single" w:sz="4" w:space="0" w:color="auto"/>
              <w:bottom w:val="single" w:sz="4" w:space="0" w:color="auto"/>
              <w:right w:val="single" w:sz="4" w:space="0" w:color="auto"/>
            </w:tcBorders>
          </w:tcPr>
          <w:p w:rsidR="002A5F85" w:rsidRPr="00573FD5" w:rsidRDefault="002A5F85" w:rsidP="00F46082">
            <w:pPr>
              <w:jc w:val="center"/>
              <w:rPr>
                <w:b/>
                <w:sz w:val="18"/>
                <w:szCs w:val="18"/>
              </w:rPr>
            </w:pPr>
            <w:r w:rsidRPr="00573FD5">
              <w:rPr>
                <w:b/>
                <w:sz w:val="18"/>
                <w:szCs w:val="18"/>
              </w:rPr>
              <w:t>Basic</w:t>
            </w:r>
          </w:p>
        </w:tc>
        <w:tc>
          <w:tcPr>
            <w:tcW w:w="1608" w:type="dxa"/>
            <w:tcBorders>
              <w:top w:val="nil"/>
              <w:left w:val="single" w:sz="4" w:space="0" w:color="auto"/>
              <w:bottom w:val="single" w:sz="4" w:space="0" w:color="auto"/>
              <w:right w:val="single" w:sz="4" w:space="0" w:color="auto"/>
            </w:tcBorders>
          </w:tcPr>
          <w:p w:rsidR="002A5F85" w:rsidRPr="00573FD5" w:rsidRDefault="002A5F85" w:rsidP="00F46082">
            <w:pPr>
              <w:jc w:val="center"/>
              <w:rPr>
                <w:b/>
                <w:sz w:val="18"/>
                <w:szCs w:val="18"/>
              </w:rPr>
            </w:pPr>
            <w:r w:rsidRPr="00573FD5">
              <w:rPr>
                <w:b/>
                <w:sz w:val="18"/>
                <w:szCs w:val="18"/>
              </w:rPr>
              <w:t>Proficient</w:t>
            </w:r>
          </w:p>
        </w:tc>
        <w:tc>
          <w:tcPr>
            <w:tcW w:w="1451" w:type="dxa"/>
            <w:tcBorders>
              <w:top w:val="nil"/>
              <w:left w:val="single" w:sz="4" w:space="0" w:color="auto"/>
              <w:bottom w:val="single" w:sz="4" w:space="0" w:color="auto"/>
              <w:right w:val="single" w:sz="4" w:space="0" w:color="auto"/>
            </w:tcBorders>
          </w:tcPr>
          <w:p w:rsidR="002A5F85" w:rsidRPr="00573FD5" w:rsidRDefault="002A5F85" w:rsidP="00F46082">
            <w:pPr>
              <w:jc w:val="center"/>
              <w:rPr>
                <w:b/>
                <w:sz w:val="18"/>
                <w:szCs w:val="18"/>
              </w:rPr>
            </w:pPr>
            <w:r w:rsidRPr="00573FD5">
              <w:rPr>
                <w:b/>
                <w:sz w:val="18"/>
                <w:szCs w:val="18"/>
              </w:rPr>
              <w:t>Distinguished</w:t>
            </w:r>
          </w:p>
        </w:tc>
        <w:tc>
          <w:tcPr>
            <w:tcW w:w="1332" w:type="dxa"/>
            <w:gridSpan w:val="2"/>
            <w:tcBorders>
              <w:top w:val="nil"/>
              <w:left w:val="single" w:sz="4" w:space="0" w:color="auto"/>
              <w:bottom w:val="single" w:sz="4" w:space="0" w:color="auto"/>
              <w:right w:val="single" w:sz="4" w:space="0" w:color="auto"/>
            </w:tcBorders>
          </w:tcPr>
          <w:p w:rsidR="002A5F85" w:rsidRPr="00D6090C" w:rsidRDefault="002A5F85" w:rsidP="00F46082">
            <w:pPr>
              <w:rPr>
                <w:b/>
                <w:sz w:val="16"/>
                <w:szCs w:val="16"/>
              </w:rPr>
            </w:pPr>
          </w:p>
        </w:tc>
      </w:tr>
      <w:tr w:rsidR="002A5F85" w:rsidRPr="00D6090C" w:rsidTr="00793A6E">
        <w:trPr>
          <w:gridAfter w:val="2"/>
          <w:wAfter w:w="220" w:type="dxa"/>
        </w:trPr>
        <w:tc>
          <w:tcPr>
            <w:tcW w:w="1473" w:type="dxa"/>
            <w:gridSpan w:val="3"/>
            <w:tcBorders>
              <w:top w:val="single" w:sz="4" w:space="0" w:color="auto"/>
              <w:bottom w:val="single" w:sz="4" w:space="0" w:color="auto"/>
            </w:tcBorders>
          </w:tcPr>
          <w:p w:rsidR="002A5F85" w:rsidRPr="00295A2D" w:rsidRDefault="002A5F85" w:rsidP="00F46082">
            <w:pPr>
              <w:rPr>
                <w:b/>
                <w:sz w:val="16"/>
                <w:szCs w:val="16"/>
              </w:rPr>
            </w:pPr>
            <w:r w:rsidRPr="00295A2D">
              <w:rPr>
                <w:b/>
                <w:sz w:val="16"/>
                <w:szCs w:val="16"/>
              </w:rPr>
              <w:t>5b. 1:</w:t>
            </w:r>
          </w:p>
          <w:p w:rsidR="002A5F85" w:rsidRPr="00717CF9" w:rsidRDefault="002A5F85" w:rsidP="00F46082">
            <w:pPr>
              <w:rPr>
                <w:sz w:val="16"/>
                <w:szCs w:val="16"/>
              </w:rPr>
            </w:pPr>
            <w:r w:rsidRPr="00295A2D">
              <w:rPr>
                <w:b/>
                <w:sz w:val="16"/>
                <w:szCs w:val="16"/>
              </w:rPr>
              <w:t>Knowledge and Implementation of Special Education Laws and Regulations</w:t>
            </w:r>
          </w:p>
        </w:tc>
        <w:tc>
          <w:tcPr>
            <w:tcW w:w="1490" w:type="dxa"/>
            <w:gridSpan w:val="2"/>
            <w:tcBorders>
              <w:top w:val="single" w:sz="4" w:space="0" w:color="auto"/>
              <w:bottom w:val="single" w:sz="4" w:space="0" w:color="auto"/>
            </w:tcBorders>
          </w:tcPr>
          <w:p w:rsidR="002A5F85" w:rsidRPr="00717CF9" w:rsidRDefault="002A5F85" w:rsidP="00F46082">
            <w:pPr>
              <w:rPr>
                <w:sz w:val="16"/>
                <w:szCs w:val="16"/>
              </w:rPr>
            </w:pPr>
            <w:r w:rsidRPr="00717CF9">
              <w:rPr>
                <w:sz w:val="16"/>
                <w:szCs w:val="16"/>
              </w:rPr>
              <w:t xml:space="preserve">Standard #2 – Professional Knowledge </w:t>
            </w:r>
          </w:p>
          <w:p w:rsidR="002A5F85" w:rsidRPr="00717CF9" w:rsidRDefault="002A5F85" w:rsidP="00F46082">
            <w:pPr>
              <w:rPr>
                <w:sz w:val="16"/>
                <w:szCs w:val="16"/>
              </w:rPr>
            </w:pPr>
            <w:r w:rsidRPr="00717CF9">
              <w:rPr>
                <w:sz w:val="16"/>
                <w:szCs w:val="16"/>
              </w:rPr>
              <w:t>Standard #5 - Accountability</w:t>
            </w:r>
          </w:p>
        </w:tc>
        <w:tc>
          <w:tcPr>
            <w:tcW w:w="1515" w:type="dxa"/>
            <w:gridSpan w:val="2"/>
            <w:tcBorders>
              <w:top w:val="single" w:sz="4" w:space="0" w:color="auto"/>
              <w:bottom w:val="single" w:sz="4" w:space="0" w:color="auto"/>
            </w:tcBorders>
          </w:tcPr>
          <w:p w:rsidR="002A5F85" w:rsidRPr="00717CF9" w:rsidRDefault="002A5F85" w:rsidP="00F46082">
            <w:pPr>
              <w:rPr>
                <w:sz w:val="16"/>
                <w:szCs w:val="16"/>
              </w:rPr>
            </w:pPr>
            <w:r w:rsidRPr="00717CF9">
              <w:rPr>
                <w:sz w:val="16"/>
                <w:szCs w:val="16"/>
              </w:rPr>
              <w:t>Educator is unaware of basic laws and regulations and does not demonstrate initiative in increasing knowledge.</w:t>
            </w:r>
          </w:p>
        </w:tc>
        <w:tc>
          <w:tcPr>
            <w:tcW w:w="1567" w:type="dxa"/>
            <w:gridSpan w:val="2"/>
            <w:tcBorders>
              <w:top w:val="single" w:sz="4" w:space="0" w:color="auto"/>
              <w:bottom w:val="single" w:sz="4" w:space="0" w:color="auto"/>
            </w:tcBorders>
          </w:tcPr>
          <w:p w:rsidR="002A5F85" w:rsidRPr="00717CF9" w:rsidRDefault="002A5F85" w:rsidP="00F46082">
            <w:pPr>
              <w:rPr>
                <w:sz w:val="16"/>
                <w:szCs w:val="16"/>
              </w:rPr>
            </w:pPr>
            <w:r w:rsidRPr="00717CF9">
              <w:rPr>
                <w:sz w:val="16"/>
                <w:szCs w:val="16"/>
              </w:rPr>
              <w:t xml:space="preserve">Educator knows there are </w:t>
            </w:r>
            <w:r w:rsidRPr="003362F8">
              <w:rPr>
                <w:sz w:val="16"/>
                <w:szCs w:val="16"/>
              </w:rPr>
              <w:t>regulations to follow</w:t>
            </w:r>
            <w:r w:rsidR="003362F8">
              <w:rPr>
                <w:sz w:val="16"/>
                <w:szCs w:val="16"/>
              </w:rPr>
              <w:t>,</w:t>
            </w:r>
            <w:r w:rsidRPr="003362F8">
              <w:rPr>
                <w:sz w:val="16"/>
                <w:szCs w:val="16"/>
              </w:rPr>
              <w:t xml:space="preserve"> but often “forgets”.</w:t>
            </w:r>
            <w:r>
              <w:rPr>
                <w:sz w:val="16"/>
                <w:szCs w:val="16"/>
              </w:rPr>
              <w:t xml:space="preserve">  </w:t>
            </w:r>
            <w:r w:rsidRPr="00717CF9">
              <w:rPr>
                <w:sz w:val="16"/>
                <w:szCs w:val="16"/>
              </w:rPr>
              <w:t>Refers to regulation handbook but may need assistance in applying regulations</w:t>
            </w:r>
            <w:r>
              <w:rPr>
                <w:sz w:val="16"/>
                <w:szCs w:val="16"/>
              </w:rPr>
              <w:t>.</w:t>
            </w:r>
          </w:p>
        </w:tc>
        <w:tc>
          <w:tcPr>
            <w:tcW w:w="1608" w:type="dxa"/>
            <w:tcBorders>
              <w:top w:val="single" w:sz="4" w:space="0" w:color="auto"/>
              <w:bottom w:val="single" w:sz="4" w:space="0" w:color="auto"/>
            </w:tcBorders>
          </w:tcPr>
          <w:p w:rsidR="002A5F85" w:rsidRPr="00717CF9" w:rsidRDefault="002A5F85" w:rsidP="00F46082">
            <w:pPr>
              <w:rPr>
                <w:sz w:val="16"/>
                <w:szCs w:val="16"/>
              </w:rPr>
            </w:pPr>
            <w:r w:rsidRPr="00717CF9">
              <w:rPr>
                <w:sz w:val="16"/>
                <w:szCs w:val="16"/>
              </w:rPr>
              <w:t>Timelines and procedures are consistent with state and federal law and regulations.</w:t>
            </w:r>
          </w:p>
        </w:tc>
        <w:tc>
          <w:tcPr>
            <w:tcW w:w="1451" w:type="dxa"/>
            <w:tcBorders>
              <w:top w:val="single" w:sz="4" w:space="0" w:color="auto"/>
              <w:bottom w:val="single" w:sz="4" w:space="0" w:color="auto"/>
            </w:tcBorders>
          </w:tcPr>
          <w:p w:rsidR="002A5F85" w:rsidRPr="00717CF9" w:rsidRDefault="002A5F85" w:rsidP="00F46082">
            <w:pPr>
              <w:rPr>
                <w:sz w:val="16"/>
                <w:szCs w:val="16"/>
              </w:rPr>
            </w:pPr>
            <w:r w:rsidRPr="00717CF9">
              <w:rPr>
                <w:sz w:val="16"/>
                <w:szCs w:val="16"/>
              </w:rPr>
              <w:t>Educator independently seeks resources to stay current with laws and regulations. Is able to articulate the connections between law / regulations and timelines / procedures and therefore is effective in explaining due process to others.</w:t>
            </w:r>
          </w:p>
        </w:tc>
        <w:tc>
          <w:tcPr>
            <w:tcW w:w="1332" w:type="dxa"/>
            <w:gridSpan w:val="2"/>
            <w:tcBorders>
              <w:top w:val="single" w:sz="4" w:space="0" w:color="auto"/>
              <w:bottom w:val="single" w:sz="4" w:space="0" w:color="auto"/>
            </w:tcBorders>
          </w:tcPr>
          <w:p w:rsidR="002A5F85" w:rsidRPr="00717CF9" w:rsidRDefault="002A5F85" w:rsidP="00F46082">
            <w:pPr>
              <w:rPr>
                <w:sz w:val="16"/>
                <w:szCs w:val="16"/>
              </w:rPr>
            </w:pPr>
            <w:r w:rsidRPr="00717CF9">
              <w:rPr>
                <w:sz w:val="16"/>
                <w:szCs w:val="16"/>
              </w:rPr>
              <w:t xml:space="preserve"> -Applicable coursework</w:t>
            </w:r>
          </w:p>
          <w:p w:rsidR="002A5F85" w:rsidRPr="00717CF9" w:rsidRDefault="002A5F85" w:rsidP="00F46082">
            <w:pPr>
              <w:rPr>
                <w:sz w:val="16"/>
                <w:szCs w:val="16"/>
              </w:rPr>
            </w:pPr>
            <w:r w:rsidRPr="00717CF9">
              <w:rPr>
                <w:sz w:val="16"/>
                <w:szCs w:val="16"/>
              </w:rPr>
              <w:t xml:space="preserve"> -</w:t>
            </w:r>
            <w:r>
              <w:rPr>
                <w:sz w:val="16"/>
                <w:szCs w:val="16"/>
              </w:rPr>
              <w:t>Special E</w:t>
            </w:r>
            <w:r w:rsidRPr="00717CF9">
              <w:rPr>
                <w:sz w:val="16"/>
                <w:szCs w:val="16"/>
              </w:rPr>
              <w:t>ducation student records</w:t>
            </w:r>
          </w:p>
          <w:p w:rsidR="002A5F85" w:rsidRPr="00717CF9" w:rsidRDefault="002A5F85" w:rsidP="00F46082">
            <w:pPr>
              <w:rPr>
                <w:sz w:val="16"/>
                <w:szCs w:val="16"/>
              </w:rPr>
            </w:pPr>
            <w:r w:rsidRPr="00717CF9">
              <w:rPr>
                <w:sz w:val="16"/>
                <w:szCs w:val="16"/>
              </w:rPr>
              <w:t xml:space="preserve"> -Observation</w:t>
            </w:r>
          </w:p>
        </w:tc>
      </w:tr>
    </w:tbl>
    <w:p w:rsidR="002A5F85" w:rsidRPr="0016343D" w:rsidRDefault="00192DF4" w:rsidP="008065D0">
      <w:pPr>
        <w:jc w:val="right"/>
        <w:rPr>
          <w:rFonts w:asciiTheme="majorHAnsi" w:eastAsiaTheme="majorEastAsia" w:hAnsiTheme="majorHAnsi" w:cstheme="majorBidi"/>
          <w:i/>
          <w:sz w:val="28"/>
          <w:szCs w:val="28"/>
        </w:rPr>
      </w:pPr>
      <w:r w:rsidRPr="0016343D">
        <w:rPr>
          <w:i/>
          <w:sz w:val="16"/>
          <w:szCs w:val="16"/>
        </w:rPr>
        <w:t xml:space="preserve">                                                                  </w:t>
      </w:r>
      <w:r w:rsidR="0016343D" w:rsidRPr="0016343D">
        <w:rPr>
          <w:i/>
          <w:sz w:val="16"/>
          <w:szCs w:val="16"/>
        </w:rPr>
        <w:t xml:space="preserve">                                                                           </w:t>
      </w:r>
      <w:r w:rsidR="0016343D" w:rsidRPr="00BB1558">
        <w:rPr>
          <w:i/>
          <w:sz w:val="16"/>
          <w:szCs w:val="16"/>
        </w:rPr>
        <w:t>Colchester School District</w:t>
      </w:r>
      <w:r w:rsidRPr="0016343D">
        <w:rPr>
          <w:i/>
          <w:sz w:val="16"/>
          <w:szCs w:val="16"/>
        </w:rPr>
        <w:t xml:space="preserve">                                    </w:t>
      </w:r>
      <w:r w:rsidR="002A5F85" w:rsidRPr="0016343D">
        <w:rPr>
          <w:i/>
        </w:rPr>
        <w:br w:type="page"/>
      </w:r>
    </w:p>
    <w:tbl>
      <w:tblPr>
        <w:tblStyle w:val="TableGrid"/>
        <w:tblW w:w="0" w:type="auto"/>
        <w:tblLook w:val="04A0" w:firstRow="1" w:lastRow="0" w:firstColumn="1" w:lastColumn="0" w:noHBand="0" w:noVBand="1"/>
      </w:tblPr>
      <w:tblGrid>
        <w:gridCol w:w="1476"/>
        <w:gridCol w:w="1490"/>
        <w:gridCol w:w="1515"/>
        <w:gridCol w:w="1567"/>
        <w:gridCol w:w="1609"/>
        <w:gridCol w:w="1451"/>
        <w:gridCol w:w="1332"/>
      </w:tblGrid>
      <w:tr w:rsidR="002A5F85" w:rsidRPr="00D6090C" w:rsidTr="00F46082">
        <w:tc>
          <w:tcPr>
            <w:tcW w:w="10440" w:type="dxa"/>
            <w:gridSpan w:val="7"/>
            <w:tcBorders>
              <w:bottom w:val="nil"/>
            </w:tcBorders>
            <w:vAlign w:val="bottom"/>
          </w:tcPr>
          <w:p w:rsidR="002A5F85" w:rsidRPr="00501B1B" w:rsidRDefault="001A0D21" w:rsidP="00C43FB9">
            <w:pPr>
              <w:jc w:val="center"/>
              <w:rPr>
                <w:sz w:val="28"/>
                <w:szCs w:val="28"/>
              </w:rPr>
            </w:pPr>
            <w:r>
              <w:rPr>
                <w:b/>
                <w:sz w:val="28"/>
                <w:szCs w:val="28"/>
              </w:rPr>
              <w:lastRenderedPageBreak/>
              <w:t xml:space="preserve">Special Education Department </w:t>
            </w:r>
            <w:r w:rsidRPr="0068247D">
              <w:rPr>
                <w:b/>
                <w:sz w:val="28"/>
                <w:szCs w:val="28"/>
              </w:rPr>
              <w:t>Components of Professional Practice Rubric</w:t>
            </w:r>
          </w:p>
        </w:tc>
      </w:tr>
      <w:tr w:rsidR="002A5F85" w:rsidRPr="00D6090C" w:rsidTr="00F46082">
        <w:tc>
          <w:tcPr>
            <w:tcW w:w="10440" w:type="dxa"/>
            <w:gridSpan w:val="7"/>
            <w:tcBorders>
              <w:bottom w:val="nil"/>
            </w:tcBorders>
            <w:vAlign w:val="bottom"/>
          </w:tcPr>
          <w:p w:rsidR="002A5F85" w:rsidRPr="00573FD5" w:rsidRDefault="002A5F85" w:rsidP="00F46082">
            <w:pPr>
              <w:jc w:val="center"/>
              <w:rPr>
                <w:b/>
                <w:sz w:val="18"/>
                <w:szCs w:val="18"/>
              </w:rPr>
            </w:pPr>
            <w:r>
              <w:rPr>
                <w:b/>
                <w:sz w:val="18"/>
                <w:szCs w:val="18"/>
              </w:rPr>
              <w:t>Domain 5c Rubric:  Testing and Assessment</w:t>
            </w:r>
          </w:p>
        </w:tc>
      </w:tr>
      <w:tr w:rsidR="002A5F85" w:rsidRPr="00D6090C" w:rsidTr="00862F07">
        <w:tc>
          <w:tcPr>
            <w:tcW w:w="1476" w:type="dxa"/>
            <w:tcBorders>
              <w:top w:val="single" w:sz="4" w:space="0" w:color="auto"/>
              <w:bottom w:val="single" w:sz="4" w:space="0" w:color="auto"/>
            </w:tcBorders>
            <w:shd w:val="clear" w:color="auto" w:fill="D9D9D9" w:themeFill="background1" w:themeFillShade="D9"/>
            <w:vAlign w:val="center"/>
          </w:tcPr>
          <w:p w:rsidR="002A5F85" w:rsidRPr="003E6965" w:rsidRDefault="002A5F85" w:rsidP="00862F07">
            <w:pPr>
              <w:jc w:val="center"/>
              <w:rPr>
                <w:b/>
                <w:sz w:val="18"/>
                <w:szCs w:val="18"/>
              </w:rPr>
            </w:pPr>
            <w:r w:rsidRPr="003E6965">
              <w:rPr>
                <w:b/>
                <w:sz w:val="18"/>
                <w:szCs w:val="18"/>
              </w:rPr>
              <w:t>Component</w:t>
            </w:r>
          </w:p>
        </w:tc>
        <w:tc>
          <w:tcPr>
            <w:tcW w:w="1490" w:type="dxa"/>
            <w:tcBorders>
              <w:top w:val="single" w:sz="4" w:space="0" w:color="auto"/>
              <w:bottom w:val="single" w:sz="4" w:space="0" w:color="auto"/>
            </w:tcBorders>
            <w:shd w:val="clear" w:color="auto" w:fill="D9D9D9" w:themeFill="background1" w:themeFillShade="D9"/>
            <w:vAlign w:val="center"/>
          </w:tcPr>
          <w:p w:rsidR="002A5F85" w:rsidRPr="00501B1B" w:rsidRDefault="002A5F85" w:rsidP="00862F07">
            <w:pPr>
              <w:jc w:val="center"/>
              <w:rPr>
                <w:sz w:val="18"/>
                <w:szCs w:val="18"/>
              </w:rPr>
            </w:pPr>
            <w:r w:rsidRPr="00501B1B">
              <w:rPr>
                <w:b/>
                <w:sz w:val="18"/>
                <w:szCs w:val="18"/>
              </w:rPr>
              <w:t>Standard</w:t>
            </w:r>
          </w:p>
        </w:tc>
        <w:tc>
          <w:tcPr>
            <w:tcW w:w="6142" w:type="dxa"/>
            <w:gridSpan w:val="4"/>
            <w:tcBorders>
              <w:top w:val="single" w:sz="4" w:space="0" w:color="auto"/>
              <w:bottom w:val="single" w:sz="4" w:space="0" w:color="auto"/>
            </w:tcBorders>
            <w:shd w:val="clear" w:color="auto" w:fill="D9D9D9" w:themeFill="background1" w:themeFillShade="D9"/>
            <w:vAlign w:val="center"/>
          </w:tcPr>
          <w:p w:rsidR="002A5F85" w:rsidRPr="003E6965" w:rsidRDefault="002A5F85" w:rsidP="00862F07">
            <w:pPr>
              <w:jc w:val="center"/>
              <w:rPr>
                <w:b/>
                <w:sz w:val="18"/>
                <w:szCs w:val="18"/>
              </w:rPr>
            </w:pPr>
            <w:r w:rsidRPr="003E6965">
              <w:rPr>
                <w:b/>
                <w:sz w:val="18"/>
                <w:szCs w:val="18"/>
              </w:rPr>
              <w:t>Target Level of Performance</w:t>
            </w:r>
          </w:p>
        </w:tc>
        <w:tc>
          <w:tcPr>
            <w:tcW w:w="1332" w:type="dxa"/>
            <w:tcBorders>
              <w:top w:val="single" w:sz="4" w:space="0" w:color="auto"/>
              <w:bottom w:val="single" w:sz="4" w:space="0" w:color="auto"/>
              <w:right w:val="single" w:sz="4" w:space="0" w:color="auto"/>
            </w:tcBorders>
            <w:shd w:val="clear" w:color="auto" w:fill="D9D9D9" w:themeFill="background1" w:themeFillShade="D9"/>
          </w:tcPr>
          <w:p w:rsidR="002A5F85" w:rsidRPr="00501B1B" w:rsidRDefault="002A5F85" w:rsidP="00F46082">
            <w:pPr>
              <w:rPr>
                <w:sz w:val="18"/>
                <w:szCs w:val="18"/>
              </w:rPr>
            </w:pPr>
            <w:r w:rsidRPr="00501B1B">
              <w:rPr>
                <w:b/>
                <w:sz w:val="18"/>
                <w:szCs w:val="18"/>
              </w:rPr>
              <w:t>Examples of Evidence</w:t>
            </w:r>
          </w:p>
        </w:tc>
      </w:tr>
      <w:tr w:rsidR="002A5F85" w:rsidRPr="00D6090C" w:rsidTr="00F46082">
        <w:tc>
          <w:tcPr>
            <w:tcW w:w="1476" w:type="dxa"/>
            <w:tcBorders>
              <w:top w:val="nil"/>
              <w:left w:val="single" w:sz="4" w:space="0" w:color="auto"/>
              <w:bottom w:val="single" w:sz="4" w:space="0" w:color="auto"/>
              <w:right w:val="single" w:sz="4" w:space="0" w:color="auto"/>
            </w:tcBorders>
          </w:tcPr>
          <w:p w:rsidR="002A5F85" w:rsidRPr="00D6090C" w:rsidRDefault="002A5F85" w:rsidP="00F46082">
            <w:pPr>
              <w:rPr>
                <w:sz w:val="16"/>
                <w:szCs w:val="16"/>
              </w:rPr>
            </w:pPr>
          </w:p>
        </w:tc>
        <w:tc>
          <w:tcPr>
            <w:tcW w:w="1490" w:type="dxa"/>
            <w:tcBorders>
              <w:top w:val="nil"/>
              <w:left w:val="single" w:sz="4" w:space="0" w:color="auto"/>
              <w:bottom w:val="single" w:sz="4" w:space="0" w:color="auto"/>
              <w:right w:val="single" w:sz="4" w:space="0" w:color="auto"/>
            </w:tcBorders>
          </w:tcPr>
          <w:p w:rsidR="002A5F85" w:rsidRPr="00D6090C" w:rsidRDefault="002A5F85" w:rsidP="00F46082">
            <w:pPr>
              <w:jc w:val="center"/>
              <w:rPr>
                <w:b/>
                <w:sz w:val="16"/>
                <w:szCs w:val="16"/>
              </w:rPr>
            </w:pPr>
          </w:p>
        </w:tc>
        <w:tc>
          <w:tcPr>
            <w:tcW w:w="1515" w:type="dxa"/>
            <w:tcBorders>
              <w:top w:val="nil"/>
              <w:left w:val="single" w:sz="4" w:space="0" w:color="auto"/>
              <w:bottom w:val="single" w:sz="4" w:space="0" w:color="auto"/>
              <w:right w:val="single" w:sz="4" w:space="0" w:color="auto"/>
            </w:tcBorders>
          </w:tcPr>
          <w:p w:rsidR="002A5F85" w:rsidRPr="00573FD5" w:rsidRDefault="002A5F85" w:rsidP="00F46082">
            <w:pPr>
              <w:rPr>
                <w:b/>
                <w:sz w:val="18"/>
                <w:szCs w:val="18"/>
              </w:rPr>
            </w:pPr>
            <w:r w:rsidRPr="00573FD5">
              <w:rPr>
                <w:b/>
                <w:sz w:val="18"/>
                <w:szCs w:val="18"/>
              </w:rPr>
              <w:t>Unsatisfactory</w:t>
            </w:r>
          </w:p>
        </w:tc>
        <w:tc>
          <w:tcPr>
            <w:tcW w:w="1567" w:type="dxa"/>
            <w:tcBorders>
              <w:top w:val="nil"/>
              <w:left w:val="single" w:sz="4" w:space="0" w:color="auto"/>
              <w:bottom w:val="single" w:sz="4" w:space="0" w:color="auto"/>
              <w:right w:val="single" w:sz="4" w:space="0" w:color="auto"/>
            </w:tcBorders>
          </w:tcPr>
          <w:p w:rsidR="002A5F85" w:rsidRPr="00573FD5" w:rsidRDefault="002A5F85" w:rsidP="00F46082">
            <w:pPr>
              <w:jc w:val="center"/>
              <w:rPr>
                <w:b/>
                <w:sz w:val="18"/>
                <w:szCs w:val="18"/>
              </w:rPr>
            </w:pPr>
            <w:r w:rsidRPr="00573FD5">
              <w:rPr>
                <w:b/>
                <w:sz w:val="18"/>
                <w:szCs w:val="18"/>
              </w:rPr>
              <w:t>Basic</w:t>
            </w:r>
          </w:p>
        </w:tc>
        <w:tc>
          <w:tcPr>
            <w:tcW w:w="1609" w:type="dxa"/>
            <w:tcBorders>
              <w:top w:val="nil"/>
              <w:left w:val="single" w:sz="4" w:space="0" w:color="auto"/>
              <w:bottom w:val="single" w:sz="4" w:space="0" w:color="auto"/>
              <w:right w:val="single" w:sz="4" w:space="0" w:color="auto"/>
            </w:tcBorders>
          </w:tcPr>
          <w:p w:rsidR="002A5F85" w:rsidRPr="00573FD5" w:rsidRDefault="002A5F85" w:rsidP="00F46082">
            <w:pPr>
              <w:jc w:val="center"/>
              <w:rPr>
                <w:b/>
                <w:sz w:val="18"/>
                <w:szCs w:val="18"/>
              </w:rPr>
            </w:pPr>
            <w:r w:rsidRPr="00573FD5">
              <w:rPr>
                <w:b/>
                <w:sz w:val="18"/>
                <w:szCs w:val="18"/>
              </w:rPr>
              <w:t>Proficient</w:t>
            </w:r>
          </w:p>
        </w:tc>
        <w:tc>
          <w:tcPr>
            <w:tcW w:w="1451" w:type="dxa"/>
            <w:tcBorders>
              <w:top w:val="nil"/>
              <w:left w:val="single" w:sz="4" w:space="0" w:color="auto"/>
              <w:bottom w:val="single" w:sz="4" w:space="0" w:color="auto"/>
              <w:right w:val="single" w:sz="4" w:space="0" w:color="auto"/>
            </w:tcBorders>
          </w:tcPr>
          <w:p w:rsidR="002A5F85" w:rsidRPr="00573FD5" w:rsidRDefault="002A5F85" w:rsidP="00F46082">
            <w:pPr>
              <w:jc w:val="center"/>
              <w:rPr>
                <w:b/>
                <w:sz w:val="18"/>
                <w:szCs w:val="18"/>
              </w:rPr>
            </w:pPr>
            <w:r w:rsidRPr="00573FD5">
              <w:rPr>
                <w:b/>
                <w:sz w:val="18"/>
                <w:szCs w:val="18"/>
              </w:rPr>
              <w:t>Distinguished</w:t>
            </w:r>
          </w:p>
        </w:tc>
        <w:tc>
          <w:tcPr>
            <w:tcW w:w="1332" w:type="dxa"/>
            <w:tcBorders>
              <w:top w:val="nil"/>
              <w:left w:val="single" w:sz="4" w:space="0" w:color="auto"/>
              <w:bottom w:val="single" w:sz="4" w:space="0" w:color="auto"/>
              <w:right w:val="single" w:sz="4" w:space="0" w:color="auto"/>
            </w:tcBorders>
          </w:tcPr>
          <w:p w:rsidR="002A5F85" w:rsidRPr="00D6090C" w:rsidRDefault="002A5F85" w:rsidP="00F46082">
            <w:pPr>
              <w:rPr>
                <w:b/>
                <w:sz w:val="16"/>
                <w:szCs w:val="16"/>
              </w:rPr>
            </w:pPr>
          </w:p>
        </w:tc>
      </w:tr>
      <w:tr w:rsidR="002A5F85" w:rsidRPr="00D6090C" w:rsidTr="00F46082">
        <w:tc>
          <w:tcPr>
            <w:tcW w:w="1476" w:type="dxa"/>
            <w:tcBorders>
              <w:top w:val="single" w:sz="4" w:space="0" w:color="auto"/>
              <w:bottom w:val="single" w:sz="4" w:space="0" w:color="auto"/>
            </w:tcBorders>
          </w:tcPr>
          <w:p w:rsidR="002A5F85" w:rsidRPr="00295A2D" w:rsidRDefault="002A5F85" w:rsidP="00F46082">
            <w:pPr>
              <w:rPr>
                <w:b/>
                <w:sz w:val="16"/>
                <w:szCs w:val="16"/>
              </w:rPr>
            </w:pPr>
            <w:r w:rsidRPr="00295A2D">
              <w:rPr>
                <w:b/>
                <w:sz w:val="16"/>
                <w:szCs w:val="16"/>
              </w:rPr>
              <w:t>5c.1 :</w:t>
            </w:r>
          </w:p>
          <w:p w:rsidR="002A5F85" w:rsidRPr="00295A2D" w:rsidRDefault="002A5F85" w:rsidP="00F46082">
            <w:pPr>
              <w:rPr>
                <w:b/>
                <w:sz w:val="16"/>
                <w:szCs w:val="16"/>
              </w:rPr>
            </w:pPr>
            <w:r w:rsidRPr="00295A2D">
              <w:rPr>
                <w:b/>
                <w:sz w:val="16"/>
                <w:szCs w:val="16"/>
              </w:rPr>
              <w:t>Planning for Testing and Assessment</w:t>
            </w:r>
          </w:p>
        </w:tc>
        <w:tc>
          <w:tcPr>
            <w:tcW w:w="1490" w:type="dxa"/>
            <w:tcBorders>
              <w:top w:val="single" w:sz="4" w:space="0" w:color="auto"/>
              <w:bottom w:val="single" w:sz="4" w:space="0" w:color="auto"/>
            </w:tcBorders>
          </w:tcPr>
          <w:p w:rsidR="002A5F85" w:rsidRPr="00D6090C" w:rsidRDefault="002A5F85" w:rsidP="00F46082">
            <w:pPr>
              <w:rPr>
                <w:sz w:val="16"/>
                <w:szCs w:val="16"/>
              </w:rPr>
            </w:pPr>
            <w:r w:rsidRPr="00D6090C">
              <w:rPr>
                <w:sz w:val="16"/>
                <w:szCs w:val="16"/>
              </w:rPr>
              <w:t>Standard #2 – Professional Knowledge</w:t>
            </w:r>
          </w:p>
          <w:p w:rsidR="002A5F85" w:rsidRPr="00D6090C" w:rsidRDefault="002A5F85" w:rsidP="00F46082">
            <w:pPr>
              <w:rPr>
                <w:sz w:val="16"/>
                <w:szCs w:val="16"/>
              </w:rPr>
            </w:pPr>
            <w:r w:rsidRPr="00D6090C">
              <w:rPr>
                <w:sz w:val="16"/>
                <w:szCs w:val="16"/>
              </w:rPr>
              <w:t>Standard #3 - Colleagueship</w:t>
            </w:r>
          </w:p>
        </w:tc>
        <w:tc>
          <w:tcPr>
            <w:tcW w:w="1515" w:type="dxa"/>
            <w:tcBorders>
              <w:top w:val="single" w:sz="4" w:space="0" w:color="auto"/>
              <w:bottom w:val="single" w:sz="4" w:space="0" w:color="auto"/>
            </w:tcBorders>
          </w:tcPr>
          <w:p w:rsidR="002A5F85" w:rsidRPr="00D6090C" w:rsidRDefault="002A5F85" w:rsidP="00F46082">
            <w:pPr>
              <w:rPr>
                <w:sz w:val="16"/>
                <w:szCs w:val="16"/>
              </w:rPr>
            </w:pPr>
            <w:r w:rsidRPr="00D6090C">
              <w:rPr>
                <w:sz w:val="16"/>
                <w:szCs w:val="16"/>
              </w:rPr>
              <w:t>Does not know what measures assess what areas. Does not seek consultation regarding assessment.</w:t>
            </w:r>
          </w:p>
        </w:tc>
        <w:tc>
          <w:tcPr>
            <w:tcW w:w="1567" w:type="dxa"/>
            <w:tcBorders>
              <w:top w:val="single" w:sz="4" w:space="0" w:color="auto"/>
              <w:bottom w:val="single" w:sz="4" w:space="0" w:color="auto"/>
            </w:tcBorders>
          </w:tcPr>
          <w:p w:rsidR="002A5F85" w:rsidRPr="00D6090C" w:rsidRDefault="002A5F85" w:rsidP="00F46082">
            <w:pPr>
              <w:rPr>
                <w:sz w:val="16"/>
                <w:szCs w:val="16"/>
              </w:rPr>
            </w:pPr>
            <w:r w:rsidRPr="00D6090C">
              <w:rPr>
                <w:sz w:val="16"/>
                <w:szCs w:val="16"/>
              </w:rPr>
              <w:t>Has knowledge of basic measures (intellectual, achievement) but not beyond a few examples. Knows who to ask for assistance to ensure adhering to the process.</w:t>
            </w:r>
          </w:p>
        </w:tc>
        <w:tc>
          <w:tcPr>
            <w:tcW w:w="1609" w:type="dxa"/>
            <w:tcBorders>
              <w:top w:val="single" w:sz="4" w:space="0" w:color="auto"/>
              <w:bottom w:val="single" w:sz="4" w:space="0" w:color="auto"/>
            </w:tcBorders>
          </w:tcPr>
          <w:p w:rsidR="002A5F85" w:rsidRPr="00D6090C" w:rsidRDefault="002A5F85" w:rsidP="00F46082">
            <w:pPr>
              <w:rPr>
                <w:sz w:val="16"/>
                <w:szCs w:val="16"/>
              </w:rPr>
            </w:pPr>
            <w:r w:rsidRPr="00D6090C">
              <w:rPr>
                <w:sz w:val="16"/>
                <w:szCs w:val="16"/>
              </w:rPr>
              <w:t>Knows what measures assess what areas (skills, disabilities). Has knowledge of resources (personnel, consultants, staff) – adheres to due process.</w:t>
            </w:r>
          </w:p>
        </w:tc>
        <w:tc>
          <w:tcPr>
            <w:tcW w:w="1451" w:type="dxa"/>
            <w:tcBorders>
              <w:top w:val="single" w:sz="4" w:space="0" w:color="auto"/>
              <w:bottom w:val="single" w:sz="4" w:space="0" w:color="auto"/>
            </w:tcBorders>
          </w:tcPr>
          <w:p w:rsidR="002A5F85" w:rsidRPr="00D6090C" w:rsidRDefault="002A5F85" w:rsidP="00F46082">
            <w:pPr>
              <w:rPr>
                <w:sz w:val="16"/>
                <w:szCs w:val="16"/>
              </w:rPr>
            </w:pPr>
            <w:r w:rsidRPr="00D6090C">
              <w:rPr>
                <w:sz w:val="16"/>
                <w:szCs w:val="16"/>
              </w:rPr>
              <w:t>Demonstrates extensive knowledge of assessments, their applications and their relationship to disabilities.</w:t>
            </w:r>
          </w:p>
        </w:tc>
        <w:tc>
          <w:tcPr>
            <w:tcW w:w="1332" w:type="dxa"/>
            <w:tcBorders>
              <w:top w:val="single" w:sz="4" w:space="0" w:color="auto"/>
              <w:bottom w:val="single" w:sz="4" w:space="0" w:color="auto"/>
            </w:tcBorders>
          </w:tcPr>
          <w:p w:rsidR="002A5F85" w:rsidRPr="00D6090C" w:rsidRDefault="002A5F85" w:rsidP="00F46082">
            <w:pPr>
              <w:rPr>
                <w:sz w:val="16"/>
                <w:szCs w:val="16"/>
              </w:rPr>
            </w:pPr>
            <w:r w:rsidRPr="00D6090C">
              <w:rPr>
                <w:sz w:val="16"/>
                <w:szCs w:val="16"/>
              </w:rPr>
              <w:t>-Evaluation plans and reports</w:t>
            </w:r>
          </w:p>
          <w:p w:rsidR="002A5F85" w:rsidRPr="00D6090C" w:rsidRDefault="002A5F85" w:rsidP="00F46082">
            <w:pPr>
              <w:rPr>
                <w:sz w:val="16"/>
                <w:szCs w:val="16"/>
              </w:rPr>
            </w:pPr>
            <w:r w:rsidRPr="00D6090C">
              <w:rPr>
                <w:sz w:val="16"/>
                <w:szCs w:val="16"/>
              </w:rPr>
              <w:t>-Observation</w:t>
            </w:r>
          </w:p>
          <w:p w:rsidR="002A5F85" w:rsidRDefault="002A5F85" w:rsidP="00F46082">
            <w:pPr>
              <w:rPr>
                <w:sz w:val="16"/>
                <w:szCs w:val="16"/>
              </w:rPr>
            </w:pPr>
            <w:r w:rsidRPr="00D6090C">
              <w:rPr>
                <w:sz w:val="16"/>
                <w:szCs w:val="16"/>
              </w:rPr>
              <w:t>-Tes</w:t>
            </w:r>
            <w:r>
              <w:rPr>
                <w:sz w:val="16"/>
                <w:szCs w:val="16"/>
              </w:rPr>
              <w:t>ting reports by special educator</w:t>
            </w:r>
          </w:p>
          <w:p w:rsidR="002A5F85" w:rsidRPr="00D6090C" w:rsidRDefault="002A5F85" w:rsidP="00F46082">
            <w:pPr>
              <w:rPr>
                <w:sz w:val="16"/>
                <w:szCs w:val="16"/>
              </w:rPr>
            </w:pPr>
            <w:r>
              <w:rPr>
                <w:sz w:val="16"/>
                <w:szCs w:val="16"/>
              </w:rPr>
              <w:t>-Applicable coursework</w:t>
            </w:r>
          </w:p>
        </w:tc>
      </w:tr>
      <w:tr w:rsidR="002A5F85" w:rsidRPr="00D6090C" w:rsidTr="00F46082">
        <w:tc>
          <w:tcPr>
            <w:tcW w:w="1476" w:type="dxa"/>
          </w:tcPr>
          <w:p w:rsidR="002A5F85" w:rsidRPr="00295A2D" w:rsidRDefault="002A5F85" w:rsidP="00F46082">
            <w:pPr>
              <w:rPr>
                <w:b/>
                <w:sz w:val="16"/>
                <w:szCs w:val="16"/>
              </w:rPr>
            </w:pPr>
            <w:r w:rsidRPr="00295A2D">
              <w:rPr>
                <w:b/>
                <w:sz w:val="16"/>
                <w:szCs w:val="16"/>
              </w:rPr>
              <w:t>5c.2 :</w:t>
            </w:r>
          </w:p>
          <w:p w:rsidR="002A5F85" w:rsidRPr="00295A2D" w:rsidRDefault="002A5F85" w:rsidP="00F46082">
            <w:pPr>
              <w:rPr>
                <w:b/>
                <w:sz w:val="16"/>
                <w:szCs w:val="16"/>
              </w:rPr>
            </w:pPr>
            <w:r w:rsidRPr="00295A2D">
              <w:rPr>
                <w:b/>
                <w:sz w:val="16"/>
                <w:szCs w:val="16"/>
              </w:rPr>
              <w:t>Administering Testing Measures</w:t>
            </w:r>
          </w:p>
        </w:tc>
        <w:tc>
          <w:tcPr>
            <w:tcW w:w="1490" w:type="dxa"/>
          </w:tcPr>
          <w:p w:rsidR="002A5F85" w:rsidRPr="00D6090C" w:rsidRDefault="002A5F85" w:rsidP="00F46082">
            <w:pPr>
              <w:rPr>
                <w:sz w:val="16"/>
                <w:szCs w:val="16"/>
              </w:rPr>
            </w:pPr>
            <w:r w:rsidRPr="00D6090C">
              <w:rPr>
                <w:sz w:val="16"/>
                <w:szCs w:val="16"/>
              </w:rPr>
              <w:t>Standard #2 – Professional Knowledge</w:t>
            </w:r>
          </w:p>
          <w:p w:rsidR="002A5F85" w:rsidRPr="00D6090C" w:rsidRDefault="002A5F85" w:rsidP="00F46082">
            <w:pPr>
              <w:rPr>
                <w:sz w:val="16"/>
                <w:szCs w:val="16"/>
              </w:rPr>
            </w:pPr>
          </w:p>
        </w:tc>
        <w:tc>
          <w:tcPr>
            <w:tcW w:w="1515" w:type="dxa"/>
          </w:tcPr>
          <w:p w:rsidR="002A5F85" w:rsidRPr="00D6090C" w:rsidRDefault="002A5F85" w:rsidP="00F46082">
            <w:pPr>
              <w:rPr>
                <w:sz w:val="16"/>
                <w:szCs w:val="16"/>
              </w:rPr>
            </w:pPr>
            <w:r w:rsidRPr="00D6090C">
              <w:rPr>
                <w:sz w:val="16"/>
                <w:szCs w:val="16"/>
              </w:rPr>
              <w:t>Has no training or skills in any test administration AND/OR administers tests in an inappropriate environment, displays ineffective interactions with student, does not follow test protocols.</w:t>
            </w:r>
          </w:p>
        </w:tc>
        <w:tc>
          <w:tcPr>
            <w:tcW w:w="1567" w:type="dxa"/>
          </w:tcPr>
          <w:p w:rsidR="002A5F85" w:rsidRPr="00D6090C" w:rsidRDefault="002A5F85" w:rsidP="00F46082">
            <w:pPr>
              <w:rPr>
                <w:sz w:val="16"/>
                <w:szCs w:val="16"/>
              </w:rPr>
            </w:pPr>
            <w:r>
              <w:rPr>
                <w:sz w:val="16"/>
                <w:szCs w:val="16"/>
              </w:rPr>
              <w:t xml:space="preserve">Has </w:t>
            </w:r>
            <w:r w:rsidRPr="00D6090C">
              <w:rPr>
                <w:sz w:val="16"/>
                <w:szCs w:val="16"/>
              </w:rPr>
              <w:t>had workshops in specific tests administration and, with supervision, can evaluate students in a reliable way resulting in valid findings.</w:t>
            </w:r>
          </w:p>
        </w:tc>
        <w:tc>
          <w:tcPr>
            <w:tcW w:w="1609" w:type="dxa"/>
          </w:tcPr>
          <w:p w:rsidR="002A5F85" w:rsidRPr="00D6090C" w:rsidRDefault="002A5F85" w:rsidP="00F46082">
            <w:pPr>
              <w:rPr>
                <w:sz w:val="16"/>
                <w:szCs w:val="16"/>
              </w:rPr>
            </w:pPr>
            <w:r w:rsidRPr="00D6090C">
              <w:rPr>
                <w:sz w:val="16"/>
                <w:szCs w:val="16"/>
              </w:rPr>
              <w:t>Follows test protocol; had training; interaction with students is effective; proper setting.</w:t>
            </w:r>
          </w:p>
        </w:tc>
        <w:tc>
          <w:tcPr>
            <w:tcW w:w="1451" w:type="dxa"/>
          </w:tcPr>
          <w:p w:rsidR="002A5F85" w:rsidRPr="00D6090C" w:rsidRDefault="002A5F85" w:rsidP="00F46082">
            <w:pPr>
              <w:rPr>
                <w:sz w:val="16"/>
                <w:szCs w:val="16"/>
              </w:rPr>
            </w:pPr>
            <w:r w:rsidRPr="00D6090C">
              <w:rPr>
                <w:sz w:val="16"/>
                <w:szCs w:val="16"/>
              </w:rPr>
              <w:t>Educator has acquired in-depth training with assessment. Educator has above-average repertoire of assessments s/he can administer with a high level of expertise.</w:t>
            </w:r>
          </w:p>
        </w:tc>
        <w:tc>
          <w:tcPr>
            <w:tcW w:w="1332" w:type="dxa"/>
          </w:tcPr>
          <w:p w:rsidR="002A5F85" w:rsidRPr="00D6090C" w:rsidRDefault="002A5F85" w:rsidP="00F46082">
            <w:pPr>
              <w:rPr>
                <w:sz w:val="16"/>
                <w:szCs w:val="16"/>
              </w:rPr>
            </w:pPr>
            <w:r>
              <w:rPr>
                <w:sz w:val="16"/>
                <w:szCs w:val="16"/>
              </w:rPr>
              <w:t>-O</w:t>
            </w:r>
            <w:r w:rsidRPr="00D6090C">
              <w:rPr>
                <w:sz w:val="16"/>
                <w:szCs w:val="16"/>
              </w:rPr>
              <w:t>bservation</w:t>
            </w:r>
          </w:p>
          <w:p w:rsidR="002A5F85" w:rsidRPr="00D6090C" w:rsidRDefault="002A5F85" w:rsidP="00F46082">
            <w:pPr>
              <w:rPr>
                <w:sz w:val="16"/>
                <w:szCs w:val="16"/>
              </w:rPr>
            </w:pPr>
            <w:r w:rsidRPr="00D6090C">
              <w:rPr>
                <w:sz w:val="16"/>
                <w:szCs w:val="16"/>
              </w:rPr>
              <w:t>-Applicable course work</w:t>
            </w:r>
          </w:p>
          <w:p w:rsidR="002A5F85" w:rsidRPr="00D6090C" w:rsidRDefault="002A5F85" w:rsidP="00F46082">
            <w:pPr>
              <w:rPr>
                <w:sz w:val="16"/>
                <w:szCs w:val="16"/>
              </w:rPr>
            </w:pPr>
            <w:r>
              <w:rPr>
                <w:sz w:val="16"/>
                <w:szCs w:val="16"/>
              </w:rPr>
              <w:t>-</w:t>
            </w:r>
            <w:r w:rsidRPr="00D6090C">
              <w:rPr>
                <w:sz w:val="16"/>
                <w:szCs w:val="16"/>
              </w:rPr>
              <w:t>Evaluation reports by special educator</w:t>
            </w:r>
          </w:p>
          <w:p w:rsidR="002A5F85" w:rsidRPr="00D6090C" w:rsidRDefault="002A5F85" w:rsidP="00F46082">
            <w:pPr>
              <w:rPr>
                <w:sz w:val="16"/>
                <w:szCs w:val="16"/>
              </w:rPr>
            </w:pPr>
            <w:r>
              <w:rPr>
                <w:sz w:val="16"/>
                <w:szCs w:val="16"/>
              </w:rPr>
              <w:t>-Testing p</w:t>
            </w:r>
            <w:r w:rsidRPr="00D6090C">
              <w:rPr>
                <w:sz w:val="16"/>
                <w:szCs w:val="16"/>
              </w:rPr>
              <w:t xml:space="preserve">rotocols </w:t>
            </w:r>
          </w:p>
          <w:p w:rsidR="002A5F85" w:rsidRPr="00D6090C" w:rsidRDefault="002A5F85" w:rsidP="00F46082">
            <w:pPr>
              <w:rPr>
                <w:sz w:val="16"/>
                <w:szCs w:val="16"/>
              </w:rPr>
            </w:pPr>
            <w:r w:rsidRPr="00D6090C">
              <w:rPr>
                <w:sz w:val="16"/>
                <w:szCs w:val="16"/>
              </w:rPr>
              <w:t>-Student interview</w:t>
            </w:r>
          </w:p>
        </w:tc>
      </w:tr>
      <w:tr w:rsidR="002A5F85" w:rsidRPr="00D6090C" w:rsidTr="00F46082">
        <w:tc>
          <w:tcPr>
            <w:tcW w:w="1476" w:type="dxa"/>
          </w:tcPr>
          <w:p w:rsidR="002A5F85" w:rsidRPr="00295A2D" w:rsidRDefault="002A5F85" w:rsidP="00F46082">
            <w:pPr>
              <w:rPr>
                <w:b/>
                <w:sz w:val="16"/>
                <w:szCs w:val="16"/>
              </w:rPr>
            </w:pPr>
            <w:r w:rsidRPr="00295A2D">
              <w:rPr>
                <w:b/>
                <w:sz w:val="16"/>
                <w:szCs w:val="16"/>
              </w:rPr>
              <w:t>5c.3 :</w:t>
            </w:r>
          </w:p>
          <w:p w:rsidR="002A5F85" w:rsidRPr="00295A2D" w:rsidRDefault="002A5F85" w:rsidP="00F46082">
            <w:pPr>
              <w:rPr>
                <w:b/>
                <w:sz w:val="16"/>
                <w:szCs w:val="16"/>
              </w:rPr>
            </w:pPr>
            <w:r w:rsidRPr="00295A2D">
              <w:rPr>
                <w:b/>
                <w:sz w:val="16"/>
                <w:szCs w:val="16"/>
              </w:rPr>
              <w:t>Interpreting Data</w:t>
            </w:r>
          </w:p>
        </w:tc>
        <w:tc>
          <w:tcPr>
            <w:tcW w:w="1490" w:type="dxa"/>
          </w:tcPr>
          <w:p w:rsidR="002A5F85" w:rsidRPr="00D6090C" w:rsidRDefault="002A5F85" w:rsidP="00F46082">
            <w:pPr>
              <w:rPr>
                <w:sz w:val="16"/>
                <w:szCs w:val="16"/>
              </w:rPr>
            </w:pPr>
            <w:r w:rsidRPr="00D6090C">
              <w:rPr>
                <w:sz w:val="16"/>
                <w:szCs w:val="16"/>
              </w:rPr>
              <w:t>Standard #2 – Professional Knowledge</w:t>
            </w:r>
          </w:p>
          <w:p w:rsidR="002A5F85" w:rsidRPr="00D6090C" w:rsidRDefault="002A5F85" w:rsidP="00F46082">
            <w:pPr>
              <w:rPr>
                <w:sz w:val="16"/>
                <w:szCs w:val="16"/>
              </w:rPr>
            </w:pPr>
            <w:r w:rsidRPr="00D6090C">
              <w:rPr>
                <w:sz w:val="16"/>
                <w:szCs w:val="16"/>
              </w:rPr>
              <w:t>Standard #5 - Accountability</w:t>
            </w:r>
          </w:p>
          <w:p w:rsidR="002A5F85" w:rsidRPr="00D6090C" w:rsidRDefault="002A5F85" w:rsidP="00F46082">
            <w:pPr>
              <w:rPr>
                <w:sz w:val="16"/>
                <w:szCs w:val="16"/>
              </w:rPr>
            </w:pPr>
          </w:p>
        </w:tc>
        <w:tc>
          <w:tcPr>
            <w:tcW w:w="1515" w:type="dxa"/>
          </w:tcPr>
          <w:p w:rsidR="002A5F85" w:rsidRPr="00D6090C" w:rsidRDefault="002A5F85" w:rsidP="00F46082">
            <w:pPr>
              <w:rPr>
                <w:sz w:val="16"/>
                <w:szCs w:val="16"/>
              </w:rPr>
            </w:pPr>
            <w:r w:rsidRPr="00D6090C">
              <w:rPr>
                <w:sz w:val="16"/>
                <w:szCs w:val="16"/>
              </w:rPr>
              <w:t>Does not understand test scores / results and / or misinterprets results frequently.</w:t>
            </w:r>
          </w:p>
        </w:tc>
        <w:tc>
          <w:tcPr>
            <w:tcW w:w="1567" w:type="dxa"/>
          </w:tcPr>
          <w:p w:rsidR="002A5F85" w:rsidRPr="00D6090C" w:rsidRDefault="002A5F85" w:rsidP="00F46082">
            <w:pPr>
              <w:rPr>
                <w:sz w:val="16"/>
                <w:szCs w:val="16"/>
              </w:rPr>
            </w:pPr>
            <w:r>
              <w:rPr>
                <w:sz w:val="16"/>
                <w:szCs w:val="16"/>
              </w:rPr>
              <w:t xml:space="preserve">Understands scores/ results </w:t>
            </w:r>
            <w:r w:rsidRPr="00D6090C">
              <w:rPr>
                <w:sz w:val="16"/>
                <w:szCs w:val="16"/>
              </w:rPr>
              <w:t>but will need assistance to relate them to student performance.</w:t>
            </w:r>
          </w:p>
        </w:tc>
        <w:tc>
          <w:tcPr>
            <w:tcW w:w="1609" w:type="dxa"/>
          </w:tcPr>
          <w:p w:rsidR="002A5F85" w:rsidRPr="00D6090C" w:rsidRDefault="002A5F85" w:rsidP="00F46082">
            <w:pPr>
              <w:rPr>
                <w:sz w:val="16"/>
                <w:szCs w:val="16"/>
              </w:rPr>
            </w:pPr>
            <w:r w:rsidRPr="00D6090C">
              <w:rPr>
                <w:sz w:val="16"/>
                <w:szCs w:val="16"/>
              </w:rPr>
              <w:t>Understands scores / results and how they relate to student performance.</w:t>
            </w:r>
          </w:p>
        </w:tc>
        <w:tc>
          <w:tcPr>
            <w:tcW w:w="1451" w:type="dxa"/>
          </w:tcPr>
          <w:p w:rsidR="002A5F85" w:rsidRPr="00D6090C" w:rsidRDefault="002A5F85" w:rsidP="00F46082">
            <w:pPr>
              <w:rPr>
                <w:sz w:val="16"/>
                <w:szCs w:val="16"/>
              </w:rPr>
            </w:pPr>
            <w:r w:rsidRPr="00D6090C">
              <w:rPr>
                <w:sz w:val="16"/>
                <w:szCs w:val="16"/>
              </w:rPr>
              <w:t>Educator is able to explain scores and results to others and readily apply them to student performance and planning.</w:t>
            </w:r>
          </w:p>
        </w:tc>
        <w:tc>
          <w:tcPr>
            <w:tcW w:w="1332" w:type="dxa"/>
          </w:tcPr>
          <w:p w:rsidR="002A5F85" w:rsidRPr="00D6090C" w:rsidRDefault="002A5F85" w:rsidP="00F46082">
            <w:pPr>
              <w:rPr>
                <w:sz w:val="16"/>
                <w:szCs w:val="16"/>
              </w:rPr>
            </w:pPr>
            <w:r w:rsidRPr="00D6090C">
              <w:rPr>
                <w:sz w:val="16"/>
                <w:szCs w:val="16"/>
              </w:rPr>
              <w:t>-Applicable coursework</w:t>
            </w:r>
          </w:p>
          <w:p w:rsidR="002A5F85" w:rsidRPr="00D6090C" w:rsidRDefault="002A5F85" w:rsidP="00F46082">
            <w:pPr>
              <w:rPr>
                <w:sz w:val="16"/>
                <w:szCs w:val="16"/>
              </w:rPr>
            </w:pPr>
            <w:r>
              <w:rPr>
                <w:sz w:val="16"/>
                <w:szCs w:val="16"/>
              </w:rPr>
              <w:t xml:space="preserve">- Observation during the </w:t>
            </w:r>
            <w:r w:rsidRPr="00D6090C">
              <w:rPr>
                <w:sz w:val="16"/>
                <w:szCs w:val="16"/>
              </w:rPr>
              <w:t>meeting</w:t>
            </w:r>
          </w:p>
          <w:p w:rsidR="002A5F85" w:rsidRPr="00D6090C" w:rsidRDefault="002A5F85" w:rsidP="00F46082">
            <w:pPr>
              <w:rPr>
                <w:sz w:val="16"/>
                <w:szCs w:val="16"/>
              </w:rPr>
            </w:pPr>
            <w:r w:rsidRPr="00D6090C">
              <w:rPr>
                <w:sz w:val="16"/>
                <w:szCs w:val="16"/>
              </w:rPr>
              <w:t>-IEP’s</w:t>
            </w:r>
          </w:p>
          <w:p w:rsidR="002A5F85" w:rsidRPr="00D6090C" w:rsidRDefault="002A5F85" w:rsidP="00F46082">
            <w:pPr>
              <w:rPr>
                <w:sz w:val="16"/>
                <w:szCs w:val="16"/>
              </w:rPr>
            </w:pPr>
            <w:r w:rsidRPr="00D6090C">
              <w:rPr>
                <w:sz w:val="16"/>
                <w:szCs w:val="16"/>
              </w:rPr>
              <w:t>- Evaluation plans and reports.</w:t>
            </w:r>
          </w:p>
        </w:tc>
      </w:tr>
      <w:tr w:rsidR="002A5F85" w:rsidRPr="00D6090C" w:rsidTr="00F46082">
        <w:tc>
          <w:tcPr>
            <w:tcW w:w="1476" w:type="dxa"/>
          </w:tcPr>
          <w:p w:rsidR="002A5F85" w:rsidRPr="00295A2D" w:rsidRDefault="002A5F85" w:rsidP="00F46082">
            <w:pPr>
              <w:rPr>
                <w:b/>
                <w:sz w:val="16"/>
                <w:szCs w:val="16"/>
              </w:rPr>
            </w:pPr>
            <w:r w:rsidRPr="00295A2D">
              <w:rPr>
                <w:b/>
                <w:sz w:val="16"/>
                <w:szCs w:val="16"/>
              </w:rPr>
              <w:t>5c.4 :</w:t>
            </w:r>
          </w:p>
          <w:p w:rsidR="002A5F85" w:rsidRPr="00295A2D" w:rsidRDefault="002A5F85" w:rsidP="00F46082">
            <w:pPr>
              <w:rPr>
                <w:b/>
                <w:sz w:val="16"/>
                <w:szCs w:val="16"/>
              </w:rPr>
            </w:pPr>
            <w:r w:rsidRPr="00295A2D">
              <w:rPr>
                <w:b/>
                <w:sz w:val="16"/>
                <w:szCs w:val="16"/>
              </w:rPr>
              <w:t>Report Writing</w:t>
            </w:r>
          </w:p>
        </w:tc>
        <w:tc>
          <w:tcPr>
            <w:tcW w:w="1490" w:type="dxa"/>
          </w:tcPr>
          <w:p w:rsidR="002A5F85" w:rsidRPr="00D6090C" w:rsidRDefault="002A5F85" w:rsidP="00F46082">
            <w:pPr>
              <w:rPr>
                <w:sz w:val="16"/>
                <w:szCs w:val="16"/>
              </w:rPr>
            </w:pPr>
            <w:r w:rsidRPr="00D6090C">
              <w:rPr>
                <w:sz w:val="16"/>
                <w:szCs w:val="16"/>
              </w:rPr>
              <w:t>Standard #2 – Professional Knowledge</w:t>
            </w:r>
          </w:p>
          <w:p w:rsidR="002A5F85" w:rsidRPr="00D6090C" w:rsidRDefault="002A5F85" w:rsidP="00F46082">
            <w:pPr>
              <w:rPr>
                <w:sz w:val="16"/>
                <w:szCs w:val="16"/>
              </w:rPr>
            </w:pPr>
            <w:r w:rsidRPr="00D6090C">
              <w:rPr>
                <w:sz w:val="16"/>
                <w:szCs w:val="16"/>
              </w:rPr>
              <w:t>Standard #3 - Colleagueship</w:t>
            </w:r>
          </w:p>
        </w:tc>
        <w:tc>
          <w:tcPr>
            <w:tcW w:w="1515" w:type="dxa"/>
          </w:tcPr>
          <w:p w:rsidR="002A5F85" w:rsidRPr="00D6090C" w:rsidRDefault="002A5F85" w:rsidP="00F46082">
            <w:pPr>
              <w:rPr>
                <w:sz w:val="16"/>
                <w:szCs w:val="16"/>
              </w:rPr>
            </w:pPr>
            <w:r w:rsidRPr="00D6090C">
              <w:rPr>
                <w:sz w:val="16"/>
                <w:szCs w:val="16"/>
              </w:rPr>
              <w:t>Educator’s reports do not demonstrate and understanding of the material.</w:t>
            </w:r>
          </w:p>
        </w:tc>
        <w:tc>
          <w:tcPr>
            <w:tcW w:w="1567" w:type="dxa"/>
          </w:tcPr>
          <w:p w:rsidR="002A5F85" w:rsidRPr="00D6090C" w:rsidRDefault="002A5F85" w:rsidP="00F46082">
            <w:pPr>
              <w:rPr>
                <w:sz w:val="16"/>
                <w:szCs w:val="16"/>
              </w:rPr>
            </w:pPr>
            <w:r w:rsidRPr="00D6090C">
              <w:rPr>
                <w:sz w:val="16"/>
                <w:szCs w:val="16"/>
              </w:rPr>
              <w:t>Educator’s reports provide basic information accurately but do not provide an analysis of the data in a useful way.</w:t>
            </w:r>
          </w:p>
        </w:tc>
        <w:tc>
          <w:tcPr>
            <w:tcW w:w="1609" w:type="dxa"/>
          </w:tcPr>
          <w:p w:rsidR="002A5F85" w:rsidRPr="00D6090C" w:rsidRDefault="002A5F85" w:rsidP="00F46082">
            <w:pPr>
              <w:rPr>
                <w:sz w:val="16"/>
                <w:szCs w:val="16"/>
              </w:rPr>
            </w:pPr>
            <w:r w:rsidRPr="00D6090C">
              <w:rPr>
                <w:sz w:val="16"/>
                <w:szCs w:val="16"/>
              </w:rPr>
              <w:t>Reports are user friendly, grammat</w:t>
            </w:r>
            <w:r>
              <w:rPr>
                <w:sz w:val="16"/>
                <w:szCs w:val="16"/>
              </w:rPr>
              <w:t xml:space="preserve">ically correct, understandable; </w:t>
            </w:r>
            <w:r w:rsidRPr="00D6090C">
              <w:rPr>
                <w:sz w:val="16"/>
                <w:szCs w:val="16"/>
              </w:rPr>
              <w:t>information is accurate and recommendations are appropriate and timely, effectively integ</w:t>
            </w:r>
            <w:r>
              <w:rPr>
                <w:sz w:val="16"/>
                <w:szCs w:val="16"/>
              </w:rPr>
              <w:t>rating all relevant information.</w:t>
            </w:r>
          </w:p>
        </w:tc>
        <w:tc>
          <w:tcPr>
            <w:tcW w:w="1451" w:type="dxa"/>
          </w:tcPr>
          <w:p w:rsidR="002A5F85" w:rsidRPr="00D6090C" w:rsidRDefault="002A5F85" w:rsidP="00F46082">
            <w:pPr>
              <w:rPr>
                <w:sz w:val="16"/>
                <w:szCs w:val="16"/>
              </w:rPr>
            </w:pPr>
            <w:r w:rsidRPr="00D6090C">
              <w:rPr>
                <w:sz w:val="16"/>
                <w:szCs w:val="16"/>
              </w:rPr>
              <w:t>Educator’s reports reflect in-depth analysis of findings.</w:t>
            </w:r>
          </w:p>
        </w:tc>
        <w:tc>
          <w:tcPr>
            <w:tcW w:w="1332" w:type="dxa"/>
          </w:tcPr>
          <w:p w:rsidR="002A5F85" w:rsidRPr="00D6090C" w:rsidRDefault="002A5F85" w:rsidP="00F46082">
            <w:pPr>
              <w:rPr>
                <w:sz w:val="16"/>
                <w:szCs w:val="16"/>
              </w:rPr>
            </w:pPr>
            <w:r w:rsidRPr="00D6090C">
              <w:rPr>
                <w:sz w:val="16"/>
                <w:szCs w:val="16"/>
              </w:rPr>
              <w:t>-Testing reports</w:t>
            </w:r>
          </w:p>
        </w:tc>
      </w:tr>
      <w:tr w:rsidR="002A5F85" w:rsidRPr="00D6090C" w:rsidTr="00F46082">
        <w:tc>
          <w:tcPr>
            <w:tcW w:w="1476" w:type="dxa"/>
          </w:tcPr>
          <w:p w:rsidR="002A5F85" w:rsidRPr="00295A2D" w:rsidRDefault="002A5F85" w:rsidP="00F46082">
            <w:pPr>
              <w:rPr>
                <w:b/>
                <w:sz w:val="16"/>
                <w:szCs w:val="16"/>
              </w:rPr>
            </w:pPr>
            <w:r w:rsidRPr="00295A2D">
              <w:rPr>
                <w:b/>
                <w:sz w:val="16"/>
                <w:szCs w:val="16"/>
              </w:rPr>
              <w:t>5c.5:</w:t>
            </w:r>
          </w:p>
          <w:p w:rsidR="002A5F85" w:rsidRPr="00295A2D" w:rsidRDefault="002A5F85" w:rsidP="00F46082">
            <w:pPr>
              <w:rPr>
                <w:b/>
                <w:sz w:val="16"/>
                <w:szCs w:val="16"/>
              </w:rPr>
            </w:pPr>
            <w:r w:rsidRPr="00295A2D">
              <w:rPr>
                <w:b/>
                <w:sz w:val="16"/>
                <w:szCs w:val="16"/>
              </w:rPr>
              <w:t>Communicating Results</w:t>
            </w:r>
          </w:p>
        </w:tc>
        <w:tc>
          <w:tcPr>
            <w:tcW w:w="1490" w:type="dxa"/>
          </w:tcPr>
          <w:p w:rsidR="002A5F85" w:rsidRPr="00D6090C" w:rsidRDefault="002A5F85" w:rsidP="00F46082">
            <w:pPr>
              <w:rPr>
                <w:sz w:val="16"/>
                <w:szCs w:val="16"/>
              </w:rPr>
            </w:pPr>
            <w:r w:rsidRPr="00D6090C">
              <w:rPr>
                <w:sz w:val="16"/>
                <w:szCs w:val="16"/>
              </w:rPr>
              <w:t>Standard #2 – Professional Knowledge</w:t>
            </w:r>
          </w:p>
          <w:p w:rsidR="002A5F85" w:rsidRDefault="002A5F85" w:rsidP="00F46082">
            <w:pPr>
              <w:rPr>
                <w:sz w:val="16"/>
                <w:szCs w:val="16"/>
              </w:rPr>
            </w:pPr>
            <w:r w:rsidRPr="00D6090C">
              <w:rPr>
                <w:sz w:val="16"/>
                <w:szCs w:val="16"/>
              </w:rPr>
              <w:t xml:space="preserve">Standard #3 </w:t>
            </w:r>
            <w:r>
              <w:rPr>
                <w:sz w:val="16"/>
                <w:szCs w:val="16"/>
              </w:rPr>
              <w:t>–</w:t>
            </w:r>
            <w:r w:rsidRPr="00D6090C">
              <w:rPr>
                <w:sz w:val="16"/>
                <w:szCs w:val="16"/>
              </w:rPr>
              <w:t xml:space="preserve"> Colleagueship</w:t>
            </w:r>
          </w:p>
          <w:p w:rsidR="002A5F85" w:rsidRPr="00D6090C" w:rsidRDefault="002A5F85" w:rsidP="00F46082">
            <w:pPr>
              <w:rPr>
                <w:sz w:val="16"/>
                <w:szCs w:val="16"/>
              </w:rPr>
            </w:pPr>
            <w:r>
              <w:rPr>
                <w:sz w:val="16"/>
                <w:szCs w:val="16"/>
              </w:rPr>
              <w:t>Standard #4 - Advocacy</w:t>
            </w:r>
          </w:p>
        </w:tc>
        <w:tc>
          <w:tcPr>
            <w:tcW w:w="1515" w:type="dxa"/>
          </w:tcPr>
          <w:p w:rsidR="002A5F85" w:rsidRPr="00D6090C" w:rsidRDefault="002A5F85" w:rsidP="00F46082">
            <w:pPr>
              <w:rPr>
                <w:sz w:val="16"/>
                <w:szCs w:val="16"/>
              </w:rPr>
            </w:pPr>
            <w:r>
              <w:rPr>
                <w:sz w:val="16"/>
                <w:szCs w:val="16"/>
              </w:rPr>
              <w:t>Educator is unable to explain testing and assessment results at even the most basic level.  Educator explains testing results in an insensitive manner and/or in a way that misinforms the parents and team.</w:t>
            </w:r>
          </w:p>
        </w:tc>
        <w:tc>
          <w:tcPr>
            <w:tcW w:w="1567" w:type="dxa"/>
          </w:tcPr>
          <w:p w:rsidR="002A5F85" w:rsidRPr="00D6090C" w:rsidRDefault="002A5F85" w:rsidP="00F46082">
            <w:pPr>
              <w:rPr>
                <w:sz w:val="16"/>
                <w:szCs w:val="16"/>
              </w:rPr>
            </w:pPr>
            <w:r>
              <w:rPr>
                <w:sz w:val="16"/>
                <w:szCs w:val="16"/>
              </w:rPr>
              <w:t>Educator is able to explain basic concepts of testing results but has difficulty responding to additional questions that require more knowledge of measures; scoring or recommendations.</w:t>
            </w:r>
          </w:p>
        </w:tc>
        <w:tc>
          <w:tcPr>
            <w:tcW w:w="1609" w:type="dxa"/>
          </w:tcPr>
          <w:p w:rsidR="002A5F85" w:rsidRPr="00D6090C" w:rsidRDefault="002A5F85" w:rsidP="00F46082">
            <w:pPr>
              <w:rPr>
                <w:sz w:val="16"/>
                <w:szCs w:val="16"/>
              </w:rPr>
            </w:pPr>
            <w:r>
              <w:rPr>
                <w:sz w:val="16"/>
                <w:szCs w:val="16"/>
              </w:rPr>
              <w:t>Educator explains testing results in a clear manner to parents and team members.  Is able to respond to basic and commonly asked questions.  Presents in a professional manner.</w:t>
            </w:r>
          </w:p>
        </w:tc>
        <w:tc>
          <w:tcPr>
            <w:tcW w:w="1451" w:type="dxa"/>
          </w:tcPr>
          <w:p w:rsidR="002A5F85" w:rsidRPr="00D6090C" w:rsidRDefault="002A5F85" w:rsidP="00F46082">
            <w:pPr>
              <w:rPr>
                <w:sz w:val="16"/>
                <w:szCs w:val="16"/>
              </w:rPr>
            </w:pPr>
            <w:r>
              <w:rPr>
                <w:sz w:val="16"/>
                <w:szCs w:val="16"/>
              </w:rPr>
              <w:t>Educator demonstrates the ability to accurately explain testing results with ease and to respond knowledgably when parent and team members have questions about the testing data.</w:t>
            </w:r>
          </w:p>
        </w:tc>
        <w:tc>
          <w:tcPr>
            <w:tcW w:w="1332" w:type="dxa"/>
          </w:tcPr>
          <w:p w:rsidR="002A5F85" w:rsidRDefault="002A5F85" w:rsidP="00F46082">
            <w:pPr>
              <w:rPr>
                <w:sz w:val="16"/>
                <w:szCs w:val="16"/>
              </w:rPr>
            </w:pPr>
            <w:r w:rsidRPr="00D6090C">
              <w:rPr>
                <w:sz w:val="16"/>
                <w:szCs w:val="16"/>
              </w:rPr>
              <w:t>-</w:t>
            </w:r>
            <w:r>
              <w:rPr>
                <w:sz w:val="16"/>
                <w:szCs w:val="16"/>
              </w:rPr>
              <w:t>Observation during meeting</w:t>
            </w:r>
          </w:p>
          <w:p w:rsidR="002A5F85" w:rsidRPr="00D6090C" w:rsidRDefault="002A5F85" w:rsidP="00F46082">
            <w:pPr>
              <w:rPr>
                <w:sz w:val="16"/>
                <w:szCs w:val="16"/>
              </w:rPr>
            </w:pPr>
            <w:r>
              <w:rPr>
                <w:sz w:val="16"/>
                <w:szCs w:val="16"/>
              </w:rPr>
              <w:t>-Parent interview</w:t>
            </w:r>
          </w:p>
        </w:tc>
      </w:tr>
    </w:tbl>
    <w:p w:rsidR="002A5F85" w:rsidRPr="0016343D" w:rsidRDefault="00652291" w:rsidP="008065D0">
      <w:pPr>
        <w:jc w:val="right"/>
        <w:rPr>
          <w:rFonts w:asciiTheme="majorHAnsi" w:eastAsiaTheme="majorEastAsia" w:hAnsiTheme="majorHAnsi" w:cstheme="majorBidi"/>
          <w:i/>
          <w:sz w:val="16"/>
          <w:szCs w:val="16"/>
        </w:rPr>
      </w:pPr>
      <w:r w:rsidRPr="0016343D">
        <w:rPr>
          <w:i/>
          <w:sz w:val="16"/>
          <w:szCs w:val="16"/>
        </w:rPr>
        <w:t xml:space="preserve">                                                                                                                         </w:t>
      </w:r>
      <w:r w:rsidR="0016343D">
        <w:rPr>
          <w:i/>
          <w:sz w:val="16"/>
          <w:szCs w:val="16"/>
        </w:rPr>
        <w:t xml:space="preserve">                                                      </w:t>
      </w:r>
      <w:r w:rsidR="0016343D" w:rsidRPr="00BB1558">
        <w:rPr>
          <w:i/>
          <w:sz w:val="16"/>
          <w:szCs w:val="16"/>
        </w:rPr>
        <w:t>Colchester School District</w:t>
      </w:r>
      <w:r w:rsidR="002A5F85" w:rsidRPr="0016343D">
        <w:rPr>
          <w:i/>
          <w:sz w:val="16"/>
          <w:szCs w:val="16"/>
        </w:rPr>
        <w:br w:type="page"/>
      </w:r>
    </w:p>
    <w:tbl>
      <w:tblPr>
        <w:tblStyle w:val="TableGrid"/>
        <w:tblW w:w="0" w:type="auto"/>
        <w:tblLook w:val="04A0" w:firstRow="1" w:lastRow="0" w:firstColumn="1" w:lastColumn="0" w:noHBand="0" w:noVBand="1"/>
      </w:tblPr>
      <w:tblGrid>
        <w:gridCol w:w="1476"/>
        <w:gridCol w:w="1490"/>
        <w:gridCol w:w="1515"/>
        <w:gridCol w:w="1567"/>
        <w:gridCol w:w="1609"/>
        <w:gridCol w:w="1451"/>
        <w:gridCol w:w="1332"/>
      </w:tblGrid>
      <w:tr w:rsidR="002A5F85" w:rsidRPr="00D6090C" w:rsidTr="00F46082">
        <w:tc>
          <w:tcPr>
            <w:tcW w:w="10440" w:type="dxa"/>
            <w:gridSpan w:val="7"/>
            <w:tcBorders>
              <w:bottom w:val="nil"/>
            </w:tcBorders>
            <w:vAlign w:val="bottom"/>
          </w:tcPr>
          <w:p w:rsidR="002A5F85" w:rsidRPr="00501B1B" w:rsidRDefault="001A0D21" w:rsidP="00F46082">
            <w:pPr>
              <w:jc w:val="center"/>
              <w:rPr>
                <w:sz w:val="28"/>
                <w:szCs w:val="28"/>
              </w:rPr>
            </w:pPr>
            <w:r>
              <w:rPr>
                <w:b/>
                <w:sz w:val="28"/>
                <w:szCs w:val="28"/>
              </w:rPr>
              <w:lastRenderedPageBreak/>
              <w:t xml:space="preserve">Special Education Department </w:t>
            </w:r>
            <w:r w:rsidRPr="0068247D">
              <w:rPr>
                <w:b/>
                <w:sz w:val="28"/>
                <w:szCs w:val="28"/>
              </w:rPr>
              <w:t>Components of Professional Practice Rubric</w:t>
            </w:r>
          </w:p>
        </w:tc>
      </w:tr>
      <w:tr w:rsidR="002A5F85" w:rsidRPr="00D6090C" w:rsidTr="00F46082">
        <w:tc>
          <w:tcPr>
            <w:tcW w:w="10440" w:type="dxa"/>
            <w:gridSpan w:val="7"/>
            <w:tcBorders>
              <w:bottom w:val="nil"/>
            </w:tcBorders>
            <w:vAlign w:val="bottom"/>
          </w:tcPr>
          <w:p w:rsidR="002A5F85" w:rsidRPr="00573FD5" w:rsidRDefault="002A5F85" w:rsidP="00F46082">
            <w:pPr>
              <w:jc w:val="center"/>
              <w:rPr>
                <w:b/>
                <w:sz w:val="18"/>
                <w:szCs w:val="18"/>
              </w:rPr>
            </w:pPr>
            <w:r>
              <w:rPr>
                <w:b/>
                <w:sz w:val="18"/>
                <w:szCs w:val="18"/>
              </w:rPr>
              <w:t>Domain 5d Rubric:  Supervision of Educational Assistants</w:t>
            </w:r>
          </w:p>
        </w:tc>
      </w:tr>
      <w:tr w:rsidR="002A5F85" w:rsidRPr="00D6090C" w:rsidTr="00862F07">
        <w:tc>
          <w:tcPr>
            <w:tcW w:w="1476" w:type="dxa"/>
            <w:tcBorders>
              <w:top w:val="single" w:sz="4" w:space="0" w:color="auto"/>
              <w:bottom w:val="single" w:sz="4" w:space="0" w:color="auto"/>
            </w:tcBorders>
            <w:shd w:val="clear" w:color="auto" w:fill="D9D9D9" w:themeFill="background1" w:themeFillShade="D9"/>
            <w:vAlign w:val="center"/>
          </w:tcPr>
          <w:p w:rsidR="002A5F85" w:rsidRPr="003E6965" w:rsidRDefault="002A5F85" w:rsidP="00862F07">
            <w:pPr>
              <w:jc w:val="center"/>
              <w:rPr>
                <w:b/>
                <w:sz w:val="18"/>
                <w:szCs w:val="18"/>
              </w:rPr>
            </w:pPr>
            <w:r w:rsidRPr="003E6965">
              <w:rPr>
                <w:b/>
                <w:sz w:val="18"/>
                <w:szCs w:val="18"/>
              </w:rPr>
              <w:t>Component</w:t>
            </w:r>
          </w:p>
        </w:tc>
        <w:tc>
          <w:tcPr>
            <w:tcW w:w="1490" w:type="dxa"/>
            <w:tcBorders>
              <w:top w:val="single" w:sz="4" w:space="0" w:color="auto"/>
              <w:bottom w:val="single" w:sz="4" w:space="0" w:color="auto"/>
            </w:tcBorders>
            <w:shd w:val="clear" w:color="auto" w:fill="D9D9D9" w:themeFill="background1" w:themeFillShade="D9"/>
            <w:vAlign w:val="center"/>
          </w:tcPr>
          <w:p w:rsidR="002A5F85" w:rsidRPr="00501B1B" w:rsidRDefault="002A5F85" w:rsidP="00862F07">
            <w:pPr>
              <w:jc w:val="center"/>
              <w:rPr>
                <w:sz w:val="18"/>
                <w:szCs w:val="18"/>
              </w:rPr>
            </w:pPr>
            <w:r w:rsidRPr="00501B1B">
              <w:rPr>
                <w:b/>
                <w:sz w:val="18"/>
                <w:szCs w:val="18"/>
              </w:rPr>
              <w:t>Standard</w:t>
            </w:r>
          </w:p>
        </w:tc>
        <w:tc>
          <w:tcPr>
            <w:tcW w:w="6142" w:type="dxa"/>
            <w:gridSpan w:val="4"/>
            <w:tcBorders>
              <w:top w:val="single" w:sz="4" w:space="0" w:color="auto"/>
              <w:bottom w:val="single" w:sz="4" w:space="0" w:color="auto"/>
            </w:tcBorders>
            <w:shd w:val="clear" w:color="auto" w:fill="D9D9D9" w:themeFill="background1" w:themeFillShade="D9"/>
            <w:vAlign w:val="center"/>
          </w:tcPr>
          <w:p w:rsidR="002A5F85" w:rsidRPr="003E6965" w:rsidRDefault="002A5F85" w:rsidP="00862F07">
            <w:pPr>
              <w:jc w:val="center"/>
              <w:rPr>
                <w:b/>
                <w:sz w:val="18"/>
                <w:szCs w:val="18"/>
              </w:rPr>
            </w:pPr>
            <w:r w:rsidRPr="003E6965">
              <w:rPr>
                <w:b/>
                <w:sz w:val="18"/>
                <w:szCs w:val="18"/>
              </w:rPr>
              <w:t>Target Level of Performance</w:t>
            </w:r>
          </w:p>
        </w:tc>
        <w:tc>
          <w:tcPr>
            <w:tcW w:w="1332" w:type="dxa"/>
            <w:tcBorders>
              <w:top w:val="single" w:sz="4" w:space="0" w:color="auto"/>
              <w:bottom w:val="single" w:sz="4" w:space="0" w:color="auto"/>
              <w:right w:val="single" w:sz="4" w:space="0" w:color="auto"/>
            </w:tcBorders>
            <w:shd w:val="clear" w:color="auto" w:fill="D9D9D9" w:themeFill="background1" w:themeFillShade="D9"/>
          </w:tcPr>
          <w:p w:rsidR="002A5F85" w:rsidRPr="00501B1B" w:rsidRDefault="002A5F85" w:rsidP="00F46082">
            <w:pPr>
              <w:rPr>
                <w:sz w:val="18"/>
                <w:szCs w:val="18"/>
              </w:rPr>
            </w:pPr>
            <w:r w:rsidRPr="00501B1B">
              <w:rPr>
                <w:b/>
                <w:sz w:val="18"/>
                <w:szCs w:val="18"/>
              </w:rPr>
              <w:t>Examples of Evidence</w:t>
            </w:r>
          </w:p>
        </w:tc>
      </w:tr>
      <w:tr w:rsidR="002A5F85" w:rsidRPr="00D6090C" w:rsidTr="00F46082">
        <w:tc>
          <w:tcPr>
            <w:tcW w:w="1476" w:type="dxa"/>
            <w:tcBorders>
              <w:top w:val="nil"/>
              <w:left w:val="single" w:sz="4" w:space="0" w:color="auto"/>
              <w:bottom w:val="single" w:sz="4" w:space="0" w:color="auto"/>
              <w:right w:val="single" w:sz="4" w:space="0" w:color="auto"/>
            </w:tcBorders>
          </w:tcPr>
          <w:p w:rsidR="002A5F85" w:rsidRPr="00D6090C" w:rsidRDefault="002A5F85" w:rsidP="00F46082">
            <w:pPr>
              <w:rPr>
                <w:sz w:val="16"/>
                <w:szCs w:val="16"/>
              </w:rPr>
            </w:pPr>
          </w:p>
        </w:tc>
        <w:tc>
          <w:tcPr>
            <w:tcW w:w="1490" w:type="dxa"/>
            <w:tcBorders>
              <w:top w:val="nil"/>
              <w:left w:val="single" w:sz="4" w:space="0" w:color="auto"/>
              <w:bottom w:val="single" w:sz="4" w:space="0" w:color="auto"/>
              <w:right w:val="single" w:sz="4" w:space="0" w:color="auto"/>
            </w:tcBorders>
          </w:tcPr>
          <w:p w:rsidR="002A5F85" w:rsidRPr="00D6090C" w:rsidRDefault="002A5F85" w:rsidP="00F46082">
            <w:pPr>
              <w:jc w:val="center"/>
              <w:rPr>
                <w:b/>
                <w:sz w:val="16"/>
                <w:szCs w:val="16"/>
              </w:rPr>
            </w:pPr>
          </w:p>
        </w:tc>
        <w:tc>
          <w:tcPr>
            <w:tcW w:w="1515" w:type="dxa"/>
            <w:tcBorders>
              <w:top w:val="nil"/>
              <w:left w:val="single" w:sz="4" w:space="0" w:color="auto"/>
              <w:bottom w:val="single" w:sz="4" w:space="0" w:color="auto"/>
              <w:right w:val="single" w:sz="4" w:space="0" w:color="auto"/>
            </w:tcBorders>
          </w:tcPr>
          <w:p w:rsidR="002A5F85" w:rsidRPr="00573FD5" w:rsidRDefault="002A5F85" w:rsidP="00F46082">
            <w:pPr>
              <w:rPr>
                <w:b/>
                <w:sz w:val="18"/>
                <w:szCs w:val="18"/>
              </w:rPr>
            </w:pPr>
            <w:r w:rsidRPr="00573FD5">
              <w:rPr>
                <w:b/>
                <w:sz w:val="18"/>
                <w:szCs w:val="18"/>
              </w:rPr>
              <w:t>Unsatisfactory</w:t>
            </w:r>
          </w:p>
        </w:tc>
        <w:tc>
          <w:tcPr>
            <w:tcW w:w="1567" w:type="dxa"/>
            <w:tcBorders>
              <w:top w:val="nil"/>
              <w:left w:val="single" w:sz="4" w:space="0" w:color="auto"/>
              <w:bottom w:val="single" w:sz="4" w:space="0" w:color="auto"/>
              <w:right w:val="single" w:sz="4" w:space="0" w:color="auto"/>
            </w:tcBorders>
          </w:tcPr>
          <w:p w:rsidR="002A5F85" w:rsidRPr="00573FD5" w:rsidRDefault="002A5F85" w:rsidP="00F46082">
            <w:pPr>
              <w:jc w:val="center"/>
              <w:rPr>
                <w:b/>
                <w:sz w:val="18"/>
                <w:szCs w:val="18"/>
              </w:rPr>
            </w:pPr>
            <w:r w:rsidRPr="00573FD5">
              <w:rPr>
                <w:b/>
                <w:sz w:val="18"/>
                <w:szCs w:val="18"/>
              </w:rPr>
              <w:t>Basic</w:t>
            </w:r>
          </w:p>
        </w:tc>
        <w:tc>
          <w:tcPr>
            <w:tcW w:w="1609" w:type="dxa"/>
            <w:tcBorders>
              <w:top w:val="nil"/>
              <w:left w:val="single" w:sz="4" w:space="0" w:color="auto"/>
              <w:bottom w:val="single" w:sz="4" w:space="0" w:color="auto"/>
              <w:right w:val="single" w:sz="4" w:space="0" w:color="auto"/>
            </w:tcBorders>
          </w:tcPr>
          <w:p w:rsidR="002A5F85" w:rsidRPr="00573FD5" w:rsidRDefault="002A5F85" w:rsidP="00F46082">
            <w:pPr>
              <w:jc w:val="center"/>
              <w:rPr>
                <w:b/>
                <w:sz w:val="18"/>
                <w:szCs w:val="18"/>
              </w:rPr>
            </w:pPr>
            <w:r w:rsidRPr="00573FD5">
              <w:rPr>
                <w:b/>
                <w:sz w:val="18"/>
                <w:szCs w:val="18"/>
              </w:rPr>
              <w:t>Proficient</w:t>
            </w:r>
          </w:p>
        </w:tc>
        <w:tc>
          <w:tcPr>
            <w:tcW w:w="1451" w:type="dxa"/>
            <w:tcBorders>
              <w:top w:val="nil"/>
              <w:left w:val="single" w:sz="4" w:space="0" w:color="auto"/>
              <w:bottom w:val="single" w:sz="4" w:space="0" w:color="auto"/>
              <w:right w:val="single" w:sz="4" w:space="0" w:color="auto"/>
            </w:tcBorders>
          </w:tcPr>
          <w:p w:rsidR="002A5F85" w:rsidRPr="00573FD5" w:rsidRDefault="002A5F85" w:rsidP="00F46082">
            <w:pPr>
              <w:jc w:val="center"/>
              <w:rPr>
                <w:b/>
                <w:sz w:val="18"/>
                <w:szCs w:val="18"/>
              </w:rPr>
            </w:pPr>
            <w:r w:rsidRPr="00573FD5">
              <w:rPr>
                <w:b/>
                <w:sz w:val="18"/>
                <w:szCs w:val="18"/>
              </w:rPr>
              <w:t>Distinguished</w:t>
            </w:r>
          </w:p>
        </w:tc>
        <w:tc>
          <w:tcPr>
            <w:tcW w:w="1332" w:type="dxa"/>
            <w:tcBorders>
              <w:top w:val="nil"/>
              <w:left w:val="single" w:sz="4" w:space="0" w:color="auto"/>
              <w:bottom w:val="single" w:sz="4" w:space="0" w:color="auto"/>
              <w:right w:val="single" w:sz="4" w:space="0" w:color="auto"/>
            </w:tcBorders>
          </w:tcPr>
          <w:p w:rsidR="002A5F85" w:rsidRPr="00D6090C" w:rsidRDefault="002A5F85" w:rsidP="00F46082">
            <w:pPr>
              <w:rPr>
                <w:b/>
                <w:sz w:val="16"/>
                <w:szCs w:val="16"/>
              </w:rPr>
            </w:pPr>
          </w:p>
        </w:tc>
      </w:tr>
      <w:tr w:rsidR="002A5F85" w:rsidRPr="00D6090C" w:rsidTr="00F46082">
        <w:tc>
          <w:tcPr>
            <w:tcW w:w="1476" w:type="dxa"/>
            <w:tcBorders>
              <w:top w:val="single" w:sz="4" w:space="0" w:color="auto"/>
              <w:bottom w:val="single" w:sz="4" w:space="0" w:color="auto"/>
            </w:tcBorders>
          </w:tcPr>
          <w:p w:rsidR="002A5F85" w:rsidRPr="00295A2D" w:rsidRDefault="002A5F85" w:rsidP="00F46082">
            <w:pPr>
              <w:rPr>
                <w:b/>
                <w:sz w:val="16"/>
                <w:szCs w:val="16"/>
              </w:rPr>
            </w:pPr>
            <w:r w:rsidRPr="00295A2D">
              <w:rPr>
                <w:b/>
                <w:sz w:val="16"/>
                <w:szCs w:val="16"/>
              </w:rPr>
              <w:t>5d.1:</w:t>
            </w:r>
          </w:p>
          <w:p w:rsidR="002A5F85" w:rsidRPr="00295A2D" w:rsidRDefault="002A5F85" w:rsidP="00F46082">
            <w:pPr>
              <w:rPr>
                <w:b/>
                <w:sz w:val="16"/>
                <w:szCs w:val="16"/>
              </w:rPr>
            </w:pPr>
            <w:r w:rsidRPr="00295A2D">
              <w:rPr>
                <w:b/>
                <w:sz w:val="16"/>
                <w:szCs w:val="16"/>
              </w:rPr>
              <w:t>Daily Management</w:t>
            </w:r>
          </w:p>
        </w:tc>
        <w:tc>
          <w:tcPr>
            <w:tcW w:w="1490" w:type="dxa"/>
            <w:tcBorders>
              <w:top w:val="single" w:sz="4" w:space="0" w:color="auto"/>
              <w:bottom w:val="single" w:sz="4" w:space="0" w:color="auto"/>
            </w:tcBorders>
          </w:tcPr>
          <w:p w:rsidR="002A5F85" w:rsidRPr="00CC40FF" w:rsidRDefault="002A5F85" w:rsidP="00F46082">
            <w:pPr>
              <w:rPr>
                <w:sz w:val="16"/>
                <w:szCs w:val="16"/>
              </w:rPr>
            </w:pPr>
            <w:r w:rsidRPr="00CC40FF">
              <w:rPr>
                <w:sz w:val="16"/>
                <w:szCs w:val="16"/>
              </w:rPr>
              <w:t>Standard #2 – Professional Knowledge</w:t>
            </w:r>
          </w:p>
          <w:p w:rsidR="002A5F85" w:rsidRPr="00CC40FF" w:rsidRDefault="002A5F85" w:rsidP="00F46082">
            <w:pPr>
              <w:rPr>
                <w:sz w:val="16"/>
                <w:szCs w:val="16"/>
              </w:rPr>
            </w:pPr>
            <w:r w:rsidRPr="00CC40FF">
              <w:rPr>
                <w:sz w:val="16"/>
                <w:szCs w:val="16"/>
              </w:rPr>
              <w:t>Standard #3 - Colleagueship</w:t>
            </w:r>
          </w:p>
        </w:tc>
        <w:tc>
          <w:tcPr>
            <w:tcW w:w="1515" w:type="dxa"/>
            <w:tcBorders>
              <w:top w:val="single" w:sz="4" w:space="0" w:color="auto"/>
              <w:bottom w:val="single" w:sz="4" w:space="0" w:color="auto"/>
            </w:tcBorders>
          </w:tcPr>
          <w:p w:rsidR="002A5F85" w:rsidRPr="00CC40FF" w:rsidRDefault="002A5F85" w:rsidP="00F46082">
            <w:pPr>
              <w:rPr>
                <w:sz w:val="16"/>
                <w:szCs w:val="16"/>
              </w:rPr>
            </w:pPr>
            <w:r w:rsidRPr="00CC40FF">
              <w:rPr>
                <w:sz w:val="16"/>
                <w:szCs w:val="16"/>
              </w:rPr>
              <w:t>Educator is unaware of what assistants are doing on a daily basis. Educator is unavailable and does not provide supervision. Educator does not display respectful interactions with assistants.</w:t>
            </w:r>
          </w:p>
        </w:tc>
        <w:tc>
          <w:tcPr>
            <w:tcW w:w="1567" w:type="dxa"/>
            <w:tcBorders>
              <w:top w:val="single" w:sz="4" w:space="0" w:color="auto"/>
              <w:bottom w:val="single" w:sz="4" w:space="0" w:color="auto"/>
            </w:tcBorders>
          </w:tcPr>
          <w:p w:rsidR="002A5F85" w:rsidRPr="00CC40FF" w:rsidRDefault="002A5F85" w:rsidP="00F46082">
            <w:pPr>
              <w:rPr>
                <w:sz w:val="16"/>
                <w:szCs w:val="16"/>
              </w:rPr>
            </w:pPr>
            <w:r w:rsidRPr="00CC40FF">
              <w:rPr>
                <w:sz w:val="16"/>
                <w:szCs w:val="16"/>
              </w:rPr>
              <w:t>Educator knows assistants</w:t>
            </w:r>
            <w:r>
              <w:rPr>
                <w:sz w:val="16"/>
                <w:szCs w:val="16"/>
              </w:rPr>
              <w:t>’</w:t>
            </w:r>
            <w:r w:rsidRPr="00CC40FF">
              <w:rPr>
                <w:sz w:val="16"/>
                <w:szCs w:val="16"/>
              </w:rPr>
              <w:t xml:space="preserve"> basic schedules and assignments but may not be aware on a daily basis about their activities. Can provide basic supervision but does not provide training.</w:t>
            </w:r>
          </w:p>
        </w:tc>
        <w:tc>
          <w:tcPr>
            <w:tcW w:w="1609" w:type="dxa"/>
            <w:tcBorders>
              <w:top w:val="single" w:sz="4" w:space="0" w:color="auto"/>
              <w:bottom w:val="single" w:sz="4" w:space="0" w:color="auto"/>
            </w:tcBorders>
          </w:tcPr>
          <w:p w:rsidR="002A5F85" w:rsidRPr="00CC40FF" w:rsidRDefault="002A5F85" w:rsidP="00F46082">
            <w:pPr>
              <w:rPr>
                <w:sz w:val="16"/>
                <w:szCs w:val="16"/>
              </w:rPr>
            </w:pPr>
            <w:r w:rsidRPr="00CC40FF">
              <w:rPr>
                <w:sz w:val="16"/>
                <w:szCs w:val="16"/>
              </w:rPr>
              <w:t>Has a thorough knowledge of schedules and assignments. Is accessible, provides interactive modeling for assistants; meets regularly for supervision / training; has respectful interactions with assistants.</w:t>
            </w:r>
          </w:p>
        </w:tc>
        <w:tc>
          <w:tcPr>
            <w:tcW w:w="1451" w:type="dxa"/>
            <w:tcBorders>
              <w:top w:val="single" w:sz="4" w:space="0" w:color="auto"/>
              <w:bottom w:val="single" w:sz="4" w:space="0" w:color="auto"/>
            </w:tcBorders>
          </w:tcPr>
          <w:p w:rsidR="002A5F85" w:rsidRPr="00CC40FF" w:rsidRDefault="002A5F85" w:rsidP="006E5E62">
            <w:pPr>
              <w:rPr>
                <w:sz w:val="16"/>
                <w:szCs w:val="16"/>
              </w:rPr>
            </w:pPr>
            <w:r w:rsidRPr="00CC40FF">
              <w:rPr>
                <w:sz w:val="16"/>
                <w:szCs w:val="16"/>
              </w:rPr>
              <w:t>Educator demonstrates skill in developing schedules and assignments for assistants. Provides professional development opportunities on a regular basis</w:t>
            </w:r>
            <w:r>
              <w:rPr>
                <w:sz w:val="16"/>
                <w:szCs w:val="16"/>
              </w:rPr>
              <w:t>.</w:t>
            </w:r>
          </w:p>
        </w:tc>
        <w:tc>
          <w:tcPr>
            <w:tcW w:w="1332" w:type="dxa"/>
            <w:tcBorders>
              <w:top w:val="single" w:sz="4" w:space="0" w:color="auto"/>
              <w:bottom w:val="single" w:sz="4" w:space="0" w:color="auto"/>
            </w:tcBorders>
          </w:tcPr>
          <w:p w:rsidR="002A5F85" w:rsidRPr="00CC40FF" w:rsidRDefault="002A5F85" w:rsidP="00F46082">
            <w:pPr>
              <w:rPr>
                <w:sz w:val="16"/>
                <w:szCs w:val="16"/>
              </w:rPr>
            </w:pPr>
            <w:r w:rsidRPr="00CC40FF">
              <w:rPr>
                <w:sz w:val="16"/>
                <w:szCs w:val="16"/>
              </w:rPr>
              <w:t>-Assistant schedules</w:t>
            </w:r>
          </w:p>
          <w:p w:rsidR="002A5F85" w:rsidRPr="00CC40FF" w:rsidRDefault="002A5F85" w:rsidP="00F46082">
            <w:pPr>
              <w:rPr>
                <w:sz w:val="16"/>
                <w:szCs w:val="16"/>
              </w:rPr>
            </w:pPr>
            <w:r w:rsidRPr="00CC40FF">
              <w:rPr>
                <w:sz w:val="16"/>
                <w:szCs w:val="16"/>
              </w:rPr>
              <w:t>-Observation of supervision meetings</w:t>
            </w:r>
          </w:p>
          <w:p w:rsidR="002A5F85" w:rsidRPr="00CC40FF" w:rsidRDefault="002A5F85" w:rsidP="00F46082">
            <w:pPr>
              <w:rPr>
                <w:sz w:val="16"/>
                <w:szCs w:val="16"/>
              </w:rPr>
            </w:pPr>
            <w:r w:rsidRPr="00CC40FF">
              <w:rPr>
                <w:sz w:val="16"/>
                <w:szCs w:val="16"/>
              </w:rPr>
              <w:t>-Assistant interviews</w:t>
            </w:r>
          </w:p>
          <w:p w:rsidR="002A5F85" w:rsidRPr="00CC40FF" w:rsidRDefault="002A5F85" w:rsidP="00F46082">
            <w:pPr>
              <w:rPr>
                <w:sz w:val="16"/>
                <w:szCs w:val="16"/>
              </w:rPr>
            </w:pPr>
            <w:r>
              <w:rPr>
                <w:sz w:val="16"/>
                <w:szCs w:val="16"/>
              </w:rPr>
              <w:t>-Memos to a</w:t>
            </w:r>
            <w:r w:rsidRPr="00CC40FF">
              <w:rPr>
                <w:sz w:val="16"/>
                <w:szCs w:val="16"/>
              </w:rPr>
              <w:t>ssistants</w:t>
            </w:r>
          </w:p>
        </w:tc>
      </w:tr>
      <w:tr w:rsidR="002A5F85" w:rsidRPr="00D6090C" w:rsidTr="00F46082">
        <w:tc>
          <w:tcPr>
            <w:tcW w:w="1476" w:type="dxa"/>
          </w:tcPr>
          <w:p w:rsidR="002A5F85" w:rsidRPr="00295A2D" w:rsidRDefault="002A5F85" w:rsidP="00F46082">
            <w:pPr>
              <w:rPr>
                <w:b/>
                <w:sz w:val="16"/>
                <w:szCs w:val="16"/>
              </w:rPr>
            </w:pPr>
            <w:r w:rsidRPr="00295A2D">
              <w:rPr>
                <w:b/>
                <w:sz w:val="16"/>
                <w:szCs w:val="16"/>
              </w:rPr>
              <w:t>5d.2 :</w:t>
            </w:r>
          </w:p>
          <w:p w:rsidR="002A5F85" w:rsidRPr="00295A2D" w:rsidRDefault="002A5F85" w:rsidP="00F46082">
            <w:pPr>
              <w:rPr>
                <w:b/>
                <w:sz w:val="16"/>
                <w:szCs w:val="16"/>
              </w:rPr>
            </w:pPr>
            <w:r w:rsidRPr="00295A2D">
              <w:rPr>
                <w:b/>
                <w:sz w:val="16"/>
                <w:szCs w:val="16"/>
              </w:rPr>
              <w:t>Annual Performance Evaluations</w:t>
            </w:r>
          </w:p>
        </w:tc>
        <w:tc>
          <w:tcPr>
            <w:tcW w:w="1490" w:type="dxa"/>
          </w:tcPr>
          <w:p w:rsidR="002A5F85" w:rsidRPr="00CC40FF" w:rsidRDefault="002A5F85" w:rsidP="00F46082">
            <w:pPr>
              <w:rPr>
                <w:sz w:val="16"/>
                <w:szCs w:val="16"/>
              </w:rPr>
            </w:pPr>
            <w:r w:rsidRPr="00CC40FF">
              <w:rPr>
                <w:sz w:val="16"/>
                <w:szCs w:val="16"/>
              </w:rPr>
              <w:t>Standard #2 – Professional Knowledge</w:t>
            </w:r>
          </w:p>
          <w:p w:rsidR="002A5F85" w:rsidRPr="00CC40FF" w:rsidRDefault="002A5F85" w:rsidP="00F46082">
            <w:pPr>
              <w:rPr>
                <w:sz w:val="16"/>
                <w:szCs w:val="16"/>
              </w:rPr>
            </w:pPr>
            <w:r w:rsidRPr="00CC40FF">
              <w:rPr>
                <w:sz w:val="16"/>
                <w:szCs w:val="16"/>
              </w:rPr>
              <w:t>Standard #5 -  Accountability</w:t>
            </w:r>
          </w:p>
        </w:tc>
        <w:tc>
          <w:tcPr>
            <w:tcW w:w="1515" w:type="dxa"/>
          </w:tcPr>
          <w:p w:rsidR="002A5F85" w:rsidRPr="00CC40FF" w:rsidRDefault="002A5F85" w:rsidP="00F46082">
            <w:pPr>
              <w:rPr>
                <w:sz w:val="16"/>
                <w:szCs w:val="16"/>
              </w:rPr>
            </w:pPr>
            <w:r w:rsidRPr="00CC40FF">
              <w:rPr>
                <w:sz w:val="16"/>
                <w:szCs w:val="16"/>
              </w:rPr>
              <w:t>Does not participate i</w:t>
            </w:r>
            <w:r>
              <w:rPr>
                <w:sz w:val="16"/>
                <w:szCs w:val="16"/>
              </w:rPr>
              <w:t>n annual performance evaluation</w:t>
            </w:r>
            <w:r w:rsidRPr="00CC40FF">
              <w:rPr>
                <w:sz w:val="16"/>
                <w:szCs w:val="16"/>
              </w:rPr>
              <w:t xml:space="preserve"> as requested.</w:t>
            </w:r>
          </w:p>
        </w:tc>
        <w:tc>
          <w:tcPr>
            <w:tcW w:w="1567" w:type="dxa"/>
          </w:tcPr>
          <w:p w:rsidR="002A5F85" w:rsidRPr="00CC40FF" w:rsidRDefault="002A5F85" w:rsidP="00F46082">
            <w:pPr>
              <w:rPr>
                <w:sz w:val="16"/>
                <w:szCs w:val="16"/>
              </w:rPr>
            </w:pPr>
            <w:r w:rsidRPr="00CC40FF">
              <w:rPr>
                <w:sz w:val="16"/>
                <w:szCs w:val="16"/>
              </w:rPr>
              <w:t>Participates in annual performance evaluat</w:t>
            </w:r>
            <w:r>
              <w:rPr>
                <w:sz w:val="16"/>
                <w:szCs w:val="16"/>
              </w:rPr>
              <w:t>ion but does not demonstrate an</w:t>
            </w:r>
            <w:r w:rsidRPr="00CC40FF">
              <w:rPr>
                <w:sz w:val="16"/>
                <w:szCs w:val="16"/>
              </w:rPr>
              <w:t xml:space="preserve"> understanding of the evaluation process as requested.</w:t>
            </w:r>
          </w:p>
        </w:tc>
        <w:tc>
          <w:tcPr>
            <w:tcW w:w="1609" w:type="dxa"/>
          </w:tcPr>
          <w:p w:rsidR="002A5F85" w:rsidRPr="00CC40FF" w:rsidRDefault="002A5F85" w:rsidP="00F46082">
            <w:pPr>
              <w:rPr>
                <w:sz w:val="16"/>
                <w:szCs w:val="16"/>
              </w:rPr>
            </w:pPr>
            <w:r w:rsidRPr="00CC40FF">
              <w:rPr>
                <w:sz w:val="16"/>
                <w:szCs w:val="16"/>
              </w:rPr>
              <w:t xml:space="preserve">Participates in annual performance evaluation as requested by administration. </w:t>
            </w:r>
          </w:p>
        </w:tc>
        <w:tc>
          <w:tcPr>
            <w:tcW w:w="1451" w:type="dxa"/>
          </w:tcPr>
          <w:p w:rsidR="002A5F85" w:rsidRPr="00CC40FF" w:rsidRDefault="002A5F85" w:rsidP="00F46082">
            <w:pPr>
              <w:rPr>
                <w:sz w:val="16"/>
                <w:szCs w:val="16"/>
              </w:rPr>
            </w:pPr>
            <w:r w:rsidRPr="00CC40FF">
              <w:rPr>
                <w:sz w:val="16"/>
                <w:szCs w:val="16"/>
              </w:rPr>
              <w:t>Educator demonstrates knowledge of assistants’ performance and insight into strengths and area</w:t>
            </w:r>
            <w:r>
              <w:rPr>
                <w:sz w:val="16"/>
                <w:szCs w:val="16"/>
              </w:rPr>
              <w:t>s</w:t>
            </w:r>
            <w:r w:rsidRPr="00CC40FF">
              <w:rPr>
                <w:sz w:val="16"/>
                <w:szCs w:val="16"/>
              </w:rPr>
              <w:t xml:space="preserve"> in need of improvement. Is objective in observations and articulate in any written requirements. </w:t>
            </w:r>
          </w:p>
        </w:tc>
        <w:tc>
          <w:tcPr>
            <w:tcW w:w="1332" w:type="dxa"/>
          </w:tcPr>
          <w:p w:rsidR="002A5F85" w:rsidRPr="00CC40FF" w:rsidRDefault="002A5F85" w:rsidP="00F46082">
            <w:pPr>
              <w:rPr>
                <w:sz w:val="16"/>
                <w:szCs w:val="16"/>
              </w:rPr>
            </w:pPr>
            <w:r w:rsidRPr="00CC40FF">
              <w:rPr>
                <w:sz w:val="16"/>
                <w:szCs w:val="16"/>
              </w:rPr>
              <w:t>-Assistant performance evaluation</w:t>
            </w:r>
          </w:p>
        </w:tc>
      </w:tr>
    </w:tbl>
    <w:p w:rsidR="002A5F85" w:rsidRDefault="001A0D21" w:rsidP="008065D0">
      <w:pPr>
        <w:jc w:val="right"/>
      </w:pPr>
      <w:r>
        <w:rPr>
          <w:sz w:val="16"/>
          <w:szCs w:val="16"/>
        </w:rPr>
        <w:t xml:space="preserve">                                                                                   </w:t>
      </w:r>
      <w:r w:rsidR="0016343D">
        <w:rPr>
          <w:sz w:val="16"/>
          <w:szCs w:val="16"/>
        </w:rPr>
        <w:t xml:space="preserve">                                                                                        </w:t>
      </w:r>
      <w:r w:rsidR="0016343D" w:rsidRPr="00BB1558">
        <w:rPr>
          <w:i/>
          <w:sz w:val="16"/>
          <w:szCs w:val="16"/>
        </w:rPr>
        <w:t>Colchester School District</w:t>
      </w:r>
      <w:r>
        <w:rPr>
          <w:sz w:val="16"/>
          <w:szCs w:val="16"/>
        </w:rPr>
        <w:t xml:space="preserve">         </w:t>
      </w:r>
      <w:r w:rsidR="0016343D">
        <w:rPr>
          <w:sz w:val="16"/>
          <w:szCs w:val="16"/>
        </w:rPr>
        <w:t xml:space="preserve">                             </w:t>
      </w:r>
    </w:p>
    <w:p w:rsidR="002A5F85" w:rsidRDefault="002A5F85" w:rsidP="002A5F85"/>
    <w:p w:rsidR="002A5F85" w:rsidRPr="00CC40FF" w:rsidRDefault="002A5F85" w:rsidP="002A5F85"/>
    <w:tbl>
      <w:tblPr>
        <w:tblStyle w:val="TableGrid"/>
        <w:tblW w:w="0" w:type="auto"/>
        <w:tblLook w:val="04A0" w:firstRow="1" w:lastRow="0" w:firstColumn="1" w:lastColumn="0" w:noHBand="0" w:noVBand="1"/>
      </w:tblPr>
      <w:tblGrid>
        <w:gridCol w:w="1476"/>
        <w:gridCol w:w="1490"/>
        <w:gridCol w:w="1515"/>
        <w:gridCol w:w="1567"/>
        <w:gridCol w:w="1609"/>
        <w:gridCol w:w="1451"/>
        <w:gridCol w:w="1332"/>
      </w:tblGrid>
      <w:tr w:rsidR="002A5F85" w:rsidRPr="00D6090C" w:rsidTr="00F46082">
        <w:tc>
          <w:tcPr>
            <w:tcW w:w="10440" w:type="dxa"/>
            <w:gridSpan w:val="7"/>
            <w:tcBorders>
              <w:bottom w:val="nil"/>
            </w:tcBorders>
            <w:vAlign w:val="bottom"/>
          </w:tcPr>
          <w:p w:rsidR="002A5F85" w:rsidRPr="00501B1B" w:rsidRDefault="001A0D21" w:rsidP="00887EFF">
            <w:pPr>
              <w:pageBreakBefore/>
              <w:jc w:val="center"/>
              <w:rPr>
                <w:sz w:val="28"/>
                <w:szCs w:val="28"/>
              </w:rPr>
            </w:pPr>
            <w:r>
              <w:rPr>
                <w:b/>
                <w:sz w:val="28"/>
                <w:szCs w:val="28"/>
              </w:rPr>
              <w:lastRenderedPageBreak/>
              <w:t xml:space="preserve">Special Education Department </w:t>
            </w:r>
            <w:r w:rsidRPr="0068247D">
              <w:rPr>
                <w:b/>
                <w:sz w:val="28"/>
                <w:szCs w:val="28"/>
              </w:rPr>
              <w:t>Components of Professional Practice Rubric</w:t>
            </w:r>
          </w:p>
        </w:tc>
      </w:tr>
      <w:tr w:rsidR="002A5F85" w:rsidRPr="00D6090C" w:rsidTr="00F46082">
        <w:tc>
          <w:tcPr>
            <w:tcW w:w="10440" w:type="dxa"/>
            <w:gridSpan w:val="7"/>
            <w:tcBorders>
              <w:bottom w:val="nil"/>
            </w:tcBorders>
            <w:vAlign w:val="bottom"/>
          </w:tcPr>
          <w:p w:rsidR="002A5F85" w:rsidRPr="00573FD5" w:rsidRDefault="002A5F85" w:rsidP="00F46082">
            <w:pPr>
              <w:jc w:val="center"/>
              <w:rPr>
                <w:b/>
                <w:sz w:val="18"/>
                <w:szCs w:val="18"/>
              </w:rPr>
            </w:pPr>
            <w:r>
              <w:rPr>
                <w:b/>
                <w:sz w:val="18"/>
                <w:szCs w:val="18"/>
              </w:rPr>
              <w:t>Domain 5e Rubric:  Consultation</w:t>
            </w:r>
          </w:p>
        </w:tc>
      </w:tr>
      <w:tr w:rsidR="002A5F85" w:rsidRPr="00D6090C" w:rsidTr="00862F07">
        <w:tc>
          <w:tcPr>
            <w:tcW w:w="1476" w:type="dxa"/>
            <w:tcBorders>
              <w:top w:val="single" w:sz="4" w:space="0" w:color="auto"/>
              <w:bottom w:val="single" w:sz="4" w:space="0" w:color="auto"/>
            </w:tcBorders>
            <w:shd w:val="clear" w:color="auto" w:fill="D9D9D9" w:themeFill="background1" w:themeFillShade="D9"/>
            <w:vAlign w:val="center"/>
          </w:tcPr>
          <w:p w:rsidR="002A5F85" w:rsidRPr="003E6965" w:rsidRDefault="002A5F85" w:rsidP="00862F07">
            <w:pPr>
              <w:jc w:val="center"/>
              <w:rPr>
                <w:b/>
                <w:sz w:val="18"/>
                <w:szCs w:val="18"/>
              </w:rPr>
            </w:pPr>
            <w:r w:rsidRPr="003E6965">
              <w:rPr>
                <w:b/>
                <w:sz w:val="18"/>
                <w:szCs w:val="18"/>
              </w:rPr>
              <w:t>Component</w:t>
            </w:r>
          </w:p>
        </w:tc>
        <w:tc>
          <w:tcPr>
            <w:tcW w:w="1490" w:type="dxa"/>
            <w:tcBorders>
              <w:top w:val="single" w:sz="4" w:space="0" w:color="auto"/>
              <w:bottom w:val="single" w:sz="4" w:space="0" w:color="auto"/>
            </w:tcBorders>
            <w:shd w:val="clear" w:color="auto" w:fill="D9D9D9" w:themeFill="background1" w:themeFillShade="D9"/>
            <w:vAlign w:val="center"/>
          </w:tcPr>
          <w:p w:rsidR="002A5F85" w:rsidRPr="00501B1B" w:rsidRDefault="002A5F85" w:rsidP="00862F07">
            <w:pPr>
              <w:jc w:val="center"/>
              <w:rPr>
                <w:sz w:val="18"/>
                <w:szCs w:val="18"/>
              </w:rPr>
            </w:pPr>
            <w:r w:rsidRPr="00501B1B">
              <w:rPr>
                <w:b/>
                <w:sz w:val="18"/>
                <w:szCs w:val="18"/>
              </w:rPr>
              <w:t>Standard</w:t>
            </w:r>
          </w:p>
        </w:tc>
        <w:tc>
          <w:tcPr>
            <w:tcW w:w="6142" w:type="dxa"/>
            <w:gridSpan w:val="4"/>
            <w:tcBorders>
              <w:top w:val="single" w:sz="4" w:space="0" w:color="auto"/>
              <w:bottom w:val="single" w:sz="4" w:space="0" w:color="auto"/>
            </w:tcBorders>
            <w:shd w:val="clear" w:color="auto" w:fill="D9D9D9" w:themeFill="background1" w:themeFillShade="D9"/>
            <w:vAlign w:val="center"/>
          </w:tcPr>
          <w:p w:rsidR="002A5F85" w:rsidRPr="003E6965" w:rsidRDefault="002A5F85" w:rsidP="00862F07">
            <w:pPr>
              <w:jc w:val="center"/>
              <w:rPr>
                <w:b/>
                <w:sz w:val="18"/>
                <w:szCs w:val="18"/>
              </w:rPr>
            </w:pPr>
            <w:r w:rsidRPr="003E6965">
              <w:rPr>
                <w:b/>
                <w:sz w:val="18"/>
                <w:szCs w:val="18"/>
              </w:rPr>
              <w:t>Target Level of Performance</w:t>
            </w:r>
          </w:p>
        </w:tc>
        <w:tc>
          <w:tcPr>
            <w:tcW w:w="1332" w:type="dxa"/>
            <w:tcBorders>
              <w:top w:val="single" w:sz="4" w:space="0" w:color="auto"/>
              <w:bottom w:val="single" w:sz="4" w:space="0" w:color="auto"/>
              <w:right w:val="single" w:sz="4" w:space="0" w:color="auto"/>
            </w:tcBorders>
            <w:shd w:val="clear" w:color="auto" w:fill="D9D9D9" w:themeFill="background1" w:themeFillShade="D9"/>
          </w:tcPr>
          <w:p w:rsidR="002A5F85" w:rsidRPr="00501B1B" w:rsidRDefault="002A5F85" w:rsidP="00F46082">
            <w:pPr>
              <w:rPr>
                <w:sz w:val="18"/>
                <w:szCs w:val="18"/>
              </w:rPr>
            </w:pPr>
            <w:r w:rsidRPr="00501B1B">
              <w:rPr>
                <w:b/>
                <w:sz w:val="18"/>
                <w:szCs w:val="18"/>
              </w:rPr>
              <w:t>Examples of Evidence</w:t>
            </w:r>
          </w:p>
        </w:tc>
      </w:tr>
      <w:tr w:rsidR="002A5F85" w:rsidRPr="00D6090C" w:rsidTr="00F46082">
        <w:tc>
          <w:tcPr>
            <w:tcW w:w="1476" w:type="dxa"/>
            <w:tcBorders>
              <w:top w:val="nil"/>
              <w:left w:val="single" w:sz="4" w:space="0" w:color="auto"/>
              <w:bottom w:val="single" w:sz="4" w:space="0" w:color="auto"/>
              <w:right w:val="single" w:sz="4" w:space="0" w:color="auto"/>
            </w:tcBorders>
          </w:tcPr>
          <w:p w:rsidR="002A5F85" w:rsidRPr="00D6090C" w:rsidRDefault="002A5F85" w:rsidP="00F46082">
            <w:pPr>
              <w:rPr>
                <w:sz w:val="16"/>
                <w:szCs w:val="16"/>
              </w:rPr>
            </w:pPr>
          </w:p>
        </w:tc>
        <w:tc>
          <w:tcPr>
            <w:tcW w:w="1490" w:type="dxa"/>
            <w:tcBorders>
              <w:top w:val="nil"/>
              <w:left w:val="single" w:sz="4" w:space="0" w:color="auto"/>
              <w:bottom w:val="single" w:sz="4" w:space="0" w:color="auto"/>
              <w:right w:val="single" w:sz="4" w:space="0" w:color="auto"/>
            </w:tcBorders>
          </w:tcPr>
          <w:p w:rsidR="002A5F85" w:rsidRPr="00D6090C" w:rsidRDefault="002A5F85" w:rsidP="00F46082">
            <w:pPr>
              <w:jc w:val="center"/>
              <w:rPr>
                <w:b/>
                <w:sz w:val="16"/>
                <w:szCs w:val="16"/>
              </w:rPr>
            </w:pPr>
          </w:p>
        </w:tc>
        <w:tc>
          <w:tcPr>
            <w:tcW w:w="1515" w:type="dxa"/>
            <w:tcBorders>
              <w:top w:val="nil"/>
              <w:left w:val="single" w:sz="4" w:space="0" w:color="auto"/>
              <w:bottom w:val="single" w:sz="4" w:space="0" w:color="auto"/>
              <w:right w:val="single" w:sz="4" w:space="0" w:color="auto"/>
            </w:tcBorders>
          </w:tcPr>
          <w:p w:rsidR="002A5F85" w:rsidRPr="00573FD5" w:rsidRDefault="002A5F85" w:rsidP="00F46082">
            <w:pPr>
              <w:rPr>
                <w:b/>
                <w:sz w:val="18"/>
                <w:szCs w:val="18"/>
              </w:rPr>
            </w:pPr>
            <w:r w:rsidRPr="00573FD5">
              <w:rPr>
                <w:b/>
                <w:sz w:val="18"/>
                <w:szCs w:val="18"/>
              </w:rPr>
              <w:t>Unsatisfactory</w:t>
            </w:r>
          </w:p>
        </w:tc>
        <w:tc>
          <w:tcPr>
            <w:tcW w:w="1567" w:type="dxa"/>
            <w:tcBorders>
              <w:top w:val="nil"/>
              <w:left w:val="single" w:sz="4" w:space="0" w:color="auto"/>
              <w:bottom w:val="single" w:sz="4" w:space="0" w:color="auto"/>
              <w:right w:val="single" w:sz="4" w:space="0" w:color="auto"/>
            </w:tcBorders>
          </w:tcPr>
          <w:p w:rsidR="002A5F85" w:rsidRPr="00573FD5" w:rsidRDefault="002A5F85" w:rsidP="00F46082">
            <w:pPr>
              <w:jc w:val="center"/>
              <w:rPr>
                <w:b/>
                <w:sz w:val="18"/>
                <w:szCs w:val="18"/>
              </w:rPr>
            </w:pPr>
            <w:r w:rsidRPr="00573FD5">
              <w:rPr>
                <w:b/>
                <w:sz w:val="18"/>
                <w:szCs w:val="18"/>
              </w:rPr>
              <w:t>Basic</w:t>
            </w:r>
          </w:p>
        </w:tc>
        <w:tc>
          <w:tcPr>
            <w:tcW w:w="1609" w:type="dxa"/>
            <w:tcBorders>
              <w:top w:val="nil"/>
              <w:left w:val="single" w:sz="4" w:space="0" w:color="auto"/>
              <w:bottom w:val="single" w:sz="4" w:space="0" w:color="auto"/>
              <w:right w:val="single" w:sz="4" w:space="0" w:color="auto"/>
            </w:tcBorders>
          </w:tcPr>
          <w:p w:rsidR="002A5F85" w:rsidRPr="00573FD5" w:rsidRDefault="002A5F85" w:rsidP="00F46082">
            <w:pPr>
              <w:jc w:val="center"/>
              <w:rPr>
                <w:b/>
                <w:sz w:val="18"/>
                <w:szCs w:val="18"/>
              </w:rPr>
            </w:pPr>
            <w:r w:rsidRPr="00573FD5">
              <w:rPr>
                <w:b/>
                <w:sz w:val="18"/>
                <w:szCs w:val="18"/>
              </w:rPr>
              <w:t>Proficient</w:t>
            </w:r>
          </w:p>
        </w:tc>
        <w:tc>
          <w:tcPr>
            <w:tcW w:w="1451" w:type="dxa"/>
            <w:tcBorders>
              <w:top w:val="nil"/>
              <w:left w:val="single" w:sz="4" w:space="0" w:color="auto"/>
              <w:bottom w:val="single" w:sz="4" w:space="0" w:color="auto"/>
              <w:right w:val="single" w:sz="4" w:space="0" w:color="auto"/>
            </w:tcBorders>
          </w:tcPr>
          <w:p w:rsidR="002A5F85" w:rsidRPr="00573FD5" w:rsidRDefault="002A5F85" w:rsidP="00F46082">
            <w:pPr>
              <w:jc w:val="center"/>
              <w:rPr>
                <w:b/>
                <w:sz w:val="18"/>
                <w:szCs w:val="18"/>
              </w:rPr>
            </w:pPr>
            <w:r w:rsidRPr="00573FD5">
              <w:rPr>
                <w:b/>
                <w:sz w:val="18"/>
                <w:szCs w:val="18"/>
              </w:rPr>
              <w:t>Distinguished</w:t>
            </w:r>
          </w:p>
        </w:tc>
        <w:tc>
          <w:tcPr>
            <w:tcW w:w="1332" w:type="dxa"/>
            <w:tcBorders>
              <w:top w:val="nil"/>
              <w:left w:val="single" w:sz="4" w:space="0" w:color="auto"/>
              <w:bottom w:val="single" w:sz="4" w:space="0" w:color="auto"/>
              <w:right w:val="single" w:sz="4" w:space="0" w:color="auto"/>
            </w:tcBorders>
          </w:tcPr>
          <w:p w:rsidR="002A5F85" w:rsidRPr="00D6090C" w:rsidRDefault="002A5F85" w:rsidP="00F46082">
            <w:pPr>
              <w:rPr>
                <w:b/>
                <w:sz w:val="16"/>
                <w:szCs w:val="16"/>
              </w:rPr>
            </w:pPr>
          </w:p>
        </w:tc>
      </w:tr>
      <w:tr w:rsidR="002A5F85" w:rsidRPr="00D6090C" w:rsidTr="00F46082">
        <w:tc>
          <w:tcPr>
            <w:tcW w:w="1476" w:type="dxa"/>
            <w:tcBorders>
              <w:top w:val="single" w:sz="4" w:space="0" w:color="auto"/>
              <w:bottom w:val="single" w:sz="4" w:space="0" w:color="auto"/>
            </w:tcBorders>
          </w:tcPr>
          <w:p w:rsidR="002A5F85" w:rsidRPr="00295A2D" w:rsidRDefault="002A5F85" w:rsidP="00F46082">
            <w:pPr>
              <w:rPr>
                <w:b/>
                <w:sz w:val="16"/>
                <w:szCs w:val="16"/>
              </w:rPr>
            </w:pPr>
            <w:r w:rsidRPr="00295A2D">
              <w:rPr>
                <w:b/>
                <w:sz w:val="16"/>
                <w:szCs w:val="16"/>
              </w:rPr>
              <w:t>5e.1:</w:t>
            </w:r>
          </w:p>
          <w:p w:rsidR="002A5F85" w:rsidRPr="00295A2D" w:rsidRDefault="002A5F85" w:rsidP="00F46082">
            <w:pPr>
              <w:rPr>
                <w:b/>
                <w:sz w:val="16"/>
                <w:szCs w:val="16"/>
              </w:rPr>
            </w:pPr>
            <w:r w:rsidRPr="00295A2D">
              <w:rPr>
                <w:b/>
                <w:sz w:val="16"/>
                <w:szCs w:val="16"/>
              </w:rPr>
              <w:t>Obtaining Consultation</w:t>
            </w:r>
          </w:p>
        </w:tc>
        <w:tc>
          <w:tcPr>
            <w:tcW w:w="1490" w:type="dxa"/>
            <w:tcBorders>
              <w:top w:val="single" w:sz="4" w:space="0" w:color="auto"/>
              <w:bottom w:val="single" w:sz="4" w:space="0" w:color="auto"/>
            </w:tcBorders>
          </w:tcPr>
          <w:p w:rsidR="002A5F85" w:rsidRPr="00CC40FF" w:rsidRDefault="002A5F85" w:rsidP="00F46082">
            <w:pPr>
              <w:rPr>
                <w:sz w:val="16"/>
                <w:szCs w:val="16"/>
              </w:rPr>
            </w:pPr>
            <w:r w:rsidRPr="00CC40FF">
              <w:rPr>
                <w:sz w:val="16"/>
                <w:szCs w:val="16"/>
              </w:rPr>
              <w:t>Standard #2 – Professional Knowledge</w:t>
            </w:r>
          </w:p>
          <w:p w:rsidR="002A5F85" w:rsidRPr="00CC40FF" w:rsidRDefault="002A5F85" w:rsidP="00F46082">
            <w:pPr>
              <w:rPr>
                <w:sz w:val="16"/>
                <w:szCs w:val="16"/>
              </w:rPr>
            </w:pPr>
            <w:r w:rsidRPr="00CC40FF">
              <w:rPr>
                <w:sz w:val="16"/>
                <w:szCs w:val="16"/>
              </w:rPr>
              <w:t>Standard #3 - Colleagueship</w:t>
            </w:r>
          </w:p>
        </w:tc>
        <w:tc>
          <w:tcPr>
            <w:tcW w:w="1515" w:type="dxa"/>
            <w:tcBorders>
              <w:top w:val="single" w:sz="4" w:space="0" w:color="auto"/>
              <w:bottom w:val="single" w:sz="4" w:space="0" w:color="auto"/>
            </w:tcBorders>
          </w:tcPr>
          <w:p w:rsidR="002A5F85" w:rsidRPr="00CC40FF" w:rsidRDefault="002A5F85" w:rsidP="00F46082">
            <w:pPr>
              <w:rPr>
                <w:sz w:val="16"/>
                <w:szCs w:val="16"/>
              </w:rPr>
            </w:pPr>
            <w:r w:rsidRPr="00CC40FF">
              <w:rPr>
                <w:sz w:val="16"/>
                <w:szCs w:val="16"/>
              </w:rPr>
              <w:t>Educator ignores request for consultation and / or does not follow-up for lack of knowledge or for lack of initiative. Does not independently recognize need for consultation.</w:t>
            </w:r>
          </w:p>
        </w:tc>
        <w:tc>
          <w:tcPr>
            <w:tcW w:w="1567" w:type="dxa"/>
            <w:tcBorders>
              <w:top w:val="single" w:sz="4" w:space="0" w:color="auto"/>
              <w:bottom w:val="single" w:sz="4" w:space="0" w:color="auto"/>
            </w:tcBorders>
          </w:tcPr>
          <w:p w:rsidR="002A5F85" w:rsidRPr="00CC40FF" w:rsidRDefault="002A5F85" w:rsidP="00F46082">
            <w:pPr>
              <w:rPr>
                <w:sz w:val="16"/>
                <w:szCs w:val="16"/>
              </w:rPr>
            </w:pPr>
            <w:r w:rsidRPr="00CC40FF">
              <w:rPr>
                <w:sz w:val="16"/>
                <w:szCs w:val="16"/>
              </w:rPr>
              <w:t>Educator pursues requests for consultation but may have difficulty locating resources. Recognizes need for consul</w:t>
            </w:r>
            <w:r>
              <w:rPr>
                <w:sz w:val="16"/>
                <w:szCs w:val="16"/>
              </w:rPr>
              <w:t xml:space="preserve">tation and requests assistance </w:t>
            </w:r>
            <w:r w:rsidRPr="00CC40FF">
              <w:rPr>
                <w:sz w:val="16"/>
                <w:szCs w:val="16"/>
              </w:rPr>
              <w:t>in procuring.</w:t>
            </w:r>
          </w:p>
        </w:tc>
        <w:tc>
          <w:tcPr>
            <w:tcW w:w="1609" w:type="dxa"/>
            <w:tcBorders>
              <w:top w:val="single" w:sz="4" w:space="0" w:color="auto"/>
              <w:bottom w:val="single" w:sz="4" w:space="0" w:color="auto"/>
            </w:tcBorders>
          </w:tcPr>
          <w:p w:rsidR="002A5F85" w:rsidRPr="00CC40FF" w:rsidRDefault="002A5F85" w:rsidP="00F46082">
            <w:pPr>
              <w:rPr>
                <w:sz w:val="16"/>
                <w:szCs w:val="16"/>
              </w:rPr>
            </w:pPr>
            <w:r w:rsidRPr="00CC40FF">
              <w:rPr>
                <w:sz w:val="16"/>
                <w:szCs w:val="16"/>
              </w:rPr>
              <w:t xml:space="preserve">Responsible to team requests; takes initiative to obtain </w:t>
            </w:r>
            <w:r>
              <w:rPr>
                <w:sz w:val="16"/>
                <w:szCs w:val="16"/>
              </w:rPr>
              <w:t xml:space="preserve">needed consultation </w:t>
            </w:r>
            <w:r w:rsidRPr="00CC40FF">
              <w:rPr>
                <w:sz w:val="16"/>
                <w:szCs w:val="16"/>
              </w:rPr>
              <w:t>and is knowledgeable regarding resources.</w:t>
            </w:r>
          </w:p>
        </w:tc>
        <w:tc>
          <w:tcPr>
            <w:tcW w:w="1451" w:type="dxa"/>
            <w:tcBorders>
              <w:top w:val="single" w:sz="4" w:space="0" w:color="auto"/>
              <w:bottom w:val="single" w:sz="4" w:space="0" w:color="auto"/>
            </w:tcBorders>
          </w:tcPr>
          <w:p w:rsidR="002A5F85" w:rsidRPr="00CC40FF" w:rsidRDefault="002A5F85" w:rsidP="00F46082">
            <w:pPr>
              <w:rPr>
                <w:sz w:val="16"/>
                <w:szCs w:val="16"/>
              </w:rPr>
            </w:pPr>
            <w:r w:rsidRPr="00CC40FF">
              <w:rPr>
                <w:sz w:val="16"/>
                <w:szCs w:val="16"/>
              </w:rPr>
              <w:t xml:space="preserve">Demonstrates skill in the utilization of </w:t>
            </w:r>
            <w:r>
              <w:rPr>
                <w:sz w:val="16"/>
                <w:szCs w:val="16"/>
              </w:rPr>
              <w:t xml:space="preserve">a consultant or other resource to insure effective </w:t>
            </w:r>
            <w:r w:rsidRPr="00CC40FF">
              <w:rPr>
                <w:sz w:val="16"/>
                <w:szCs w:val="16"/>
              </w:rPr>
              <w:t>and efficient consultations</w:t>
            </w:r>
            <w:r>
              <w:rPr>
                <w:sz w:val="16"/>
                <w:szCs w:val="16"/>
              </w:rPr>
              <w:t>.</w:t>
            </w:r>
          </w:p>
        </w:tc>
        <w:tc>
          <w:tcPr>
            <w:tcW w:w="1332" w:type="dxa"/>
            <w:tcBorders>
              <w:top w:val="single" w:sz="4" w:space="0" w:color="auto"/>
              <w:bottom w:val="single" w:sz="4" w:space="0" w:color="auto"/>
            </w:tcBorders>
          </w:tcPr>
          <w:p w:rsidR="002A5F85" w:rsidRPr="00CC40FF" w:rsidRDefault="002A5F85" w:rsidP="00F46082">
            <w:pPr>
              <w:rPr>
                <w:sz w:val="16"/>
                <w:szCs w:val="16"/>
              </w:rPr>
            </w:pPr>
            <w:r w:rsidRPr="00CC40FF">
              <w:rPr>
                <w:sz w:val="16"/>
                <w:szCs w:val="16"/>
              </w:rPr>
              <w:t>-Meeting notes / minutes</w:t>
            </w:r>
          </w:p>
          <w:p w:rsidR="002A5F85" w:rsidRPr="00CC40FF" w:rsidRDefault="002A5F85" w:rsidP="00F46082">
            <w:pPr>
              <w:rPr>
                <w:sz w:val="16"/>
                <w:szCs w:val="16"/>
              </w:rPr>
            </w:pPr>
            <w:r w:rsidRPr="00CC40FF">
              <w:rPr>
                <w:sz w:val="16"/>
                <w:szCs w:val="16"/>
              </w:rPr>
              <w:t>-Voluntary feedback from consultant</w:t>
            </w:r>
          </w:p>
          <w:p w:rsidR="002A5F85" w:rsidRPr="00CC40FF" w:rsidRDefault="002A5F85" w:rsidP="00F46082">
            <w:pPr>
              <w:rPr>
                <w:sz w:val="16"/>
                <w:szCs w:val="16"/>
              </w:rPr>
            </w:pPr>
            <w:r w:rsidRPr="00CC40FF">
              <w:rPr>
                <w:sz w:val="16"/>
                <w:szCs w:val="16"/>
              </w:rPr>
              <w:t>-Observation of meetings</w:t>
            </w:r>
          </w:p>
          <w:p w:rsidR="002A5F85" w:rsidRPr="00CC40FF" w:rsidRDefault="002A5F85" w:rsidP="00F46082">
            <w:pPr>
              <w:rPr>
                <w:sz w:val="16"/>
                <w:szCs w:val="16"/>
              </w:rPr>
            </w:pPr>
            <w:r w:rsidRPr="00CC40FF">
              <w:rPr>
                <w:sz w:val="16"/>
                <w:szCs w:val="16"/>
              </w:rPr>
              <w:t>-Letters / memos</w:t>
            </w:r>
          </w:p>
          <w:p w:rsidR="002A5F85" w:rsidRPr="00CC40FF" w:rsidRDefault="002A5F85" w:rsidP="00F46082">
            <w:pPr>
              <w:rPr>
                <w:sz w:val="16"/>
                <w:szCs w:val="16"/>
              </w:rPr>
            </w:pPr>
            <w:r w:rsidRPr="00CC40FF">
              <w:rPr>
                <w:sz w:val="16"/>
                <w:szCs w:val="16"/>
              </w:rPr>
              <w:t>- Applicable courses</w:t>
            </w:r>
          </w:p>
        </w:tc>
      </w:tr>
      <w:tr w:rsidR="002A5F85" w:rsidRPr="00D6090C" w:rsidTr="00F46082">
        <w:tc>
          <w:tcPr>
            <w:tcW w:w="1476" w:type="dxa"/>
          </w:tcPr>
          <w:p w:rsidR="002A5F85" w:rsidRPr="00295A2D" w:rsidRDefault="002A5F85" w:rsidP="00F46082">
            <w:pPr>
              <w:rPr>
                <w:b/>
                <w:sz w:val="16"/>
                <w:szCs w:val="16"/>
              </w:rPr>
            </w:pPr>
            <w:r w:rsidRPr="00295A2D">
              <w:rPr>
                <w:b/>
                <w:sz w:val="16"/>
                <w:szCs w:val="16"/>
              </w:rPr>
              <w:t>5e.2:</w:t>
            </w:r>
          </w:p>
          <w:p w:rsidR="002A5F85" w:rsidRPr="00295A2D" w:rsidRDefault="002A5F85" w:rsidP="00F46082">
            <w:pPr>
              <w:rPr>
                <w:b/>
                <w:sz w:val="16"/>
                <w:szCs w:val="16"/>
              </w:rPr>
            </w:pPr>
            <w:r w:rsidRPr="00295A2D">
              <w:rPr>
                <w:b/>
                <w:sz w:val="16"/>
                <w:szCs w:val="16"/>
              </w:rPr>
              <w:t xml:space="preserve"> Providing Consultation</w:t>
            </w:r>
          </w:p>
        </w:tc>
        <w:tc>
          <w:tcPr>
            <w:tcW w:w="1490" w:type="dxa"/>
          </w:tcPr>
          <w:p w:rsidR="002A5F85" w:rsidRPr="00CC40FF" w:rsidRDefault="002A5F85" w:rsidP="00F46082">
            <w:pPr>
              <w:rPr>
                <w:sz w:val="16"/>
                <w:szCs w:val="16"/>
              </w:rPr>
            </w:pPr>
            <w:r w:rsidRPr="00CC40FF">
              <w:rPr>
                <w:sz w:val="16"/>
                <w:szCs w:val="16"/>
              </w:rPr>
              <w:t>Standard #2 – Professional Knowledge</w:t>
            </w:r>
          </w:p>
          <w:p w:rsidR="002A5F85" w:rsidRPr="00CC40FF" w:rsidRDefault="002A5F85" w:rsidP="00F46082">
            <w:pPr>
              <w:rPr>
                <w:sz w:val="16"/>
                <w:szCs w:val="16"/>
              </w:rPr>
            </w:pPr>
            <w:r w:rsidRPr="00CC40FF">
              <w:rPr>
                <w:sz w:val="16"/>
                <w:szCs w:val="16"/>
              </w:rPr>
              <w:t>Standard #3 – Colleagueship</w:t>
            </w:r>
          </w:p>
          <w:p w:rsidR="002A5F85" w:rsidRPr="00CC40FF" w:rsidRDefault="002A5F85" w:rsidP="00F46082">
            <w:pPr>
              <w:rPr>
                <w:sz w:val="16"/>
                <w:szCs w:val="16"/>
              </w:rPr>
            </w:pPr>
            <w:r w:rsidRPr="00CC40FF">
              <w:rPr>
                <w:sz w:val="16"/>
                <w:szCs w:val="16"/>
              </w:rPr>
              <w:t>Standard #4 - Advocacy</w:t>
            </w:r>
          </w:p>
        </w:tc>
        <w:tc>
          <w:tcPr>
            <w:tcW w:w="1515" w:type="dxa"/>
          </w:tcPr>
          <w:p w:rsidR="002A5F85" w:rsidRPr="00CC40FF" w:rsidRDefault="002A5F85" w:rsidP="00F46082">
            <w:pPr>
              <w:rPr>
                <w:sz w:val="16"/>
                <w:szCs w:val="16"/>
              </w:rPr>
            </w:pPr>
            <w:r w:rsidRPr="00CC40FF">
              <w:rPr>
                <w:sz w:val="16"/>
                <w:szCs w:val="16"/>
              </w:rPr>
              <w:t>Does not have the knowledge or skill to provide consultation or refuses to provide such support to relevant parties.</w:t>
            </w:r>
          </w:p>
        </w:tc>
        <w:tc>
          <w:tcPr>
            <w:tcW w:w="1567" w:type="dxa"/>
          </w:tcPr>
          <w:p w:rsidR="002A5F85" w:rsidRPr="00CC40FF" w:rsidRDefault="002A5F85" w:rsidP="00F46082">
            <w:pPr>
              <w:rPr>
                <w:sz w:val="16"/>
                <w:szCs w:val="16"/>
              </w:rPr>
            </w:pPr>
            <w:r w:rsidRPr="00CC40FF">
              <w:rPr>
                <w:sz w:val="16"/>
                <w:szCs w:val="16"/>
              </w:rPr>
              <w:t>Educator responds to requests for consultation but may</w:t>
            </w:r>
            <w:r>
              <w:rPr>
                <w:sz w:val="16"/>
                <w:szCs w:val="16"/>
              </w:rPr>
              <w:t xml:space="preserve"> not have adequate knowledge or skill to be helpful with</w:t>
            </w:r>
            <w:r w:rsidRPr="00CC40FF">
              <w:rPr>
                <w:sz w:val="16"/>
                <w:szCs w:val="16"/>
              </w:rPr>
              <w:t>out assistance.</w:t>
            </w:r>
          </w:p>
        </w:tc>
        <w:tc>
          <w:tcPr>
            <w:tcW w:w="1609" w:type="dxa"/>
          </w:tcPr>
          <w:p w:rsidR="002A5F85" w:rsidRPr="00CC40FF" w:rsidRDefault="002A5F85" w:rsidP="00F46082">
            <w:pPr>
              <w:rPr>
                <w:sz w:val="16"/>
                <w:szCs w:val="16"/>
              </w:rPr>
            </w:pPr>
            <w:r w:rsidRPr="00CC40FF">
              <w:rPr>
                <w:sz w:val="16"/>
                <w:szCs w:val="16"/>
              </w:rPr>
              <w:t>Responsive to team requests; recognizes need for and</w:t>
            </w:r>
            <w:r>
              <w:rPr>
                <w:sz w:val="16"/>
                <w:szCs w:val="16"/>
              </w:rPr>
              <w:t xml:space="preserve"> initiates consultation, and p</w:t>
            </w:r>
            <w:r w:rsidRPr="00CC40FF">
              <w:rPr>
                <w:sz w:val="16"/>
                <w:szCs w:val="16"/>
              </w:rPr>
              <w:t>rovides in a collegial / respectful manner.</w:t>
            </w:r>
          </w:p>
        </w:tc>
        <w:tc>
          <w:tcPr>
            <w:tcW w:w="1451" w:type="dxa"/>
          </w:tcPr>
          <w:p w:rsidR="002A5F85" w:rsidRPr="00CC40FF" w:rsidRDefault="002A5F85" w:rsidP="00F46082">
            <w:pPr>
              <w:rPr>
                <w:sz w:val="16"/>
                <w:szCs w:val="16"/>
              </w:rPr>
            </w:pPr>
            <w:r w:rsidRPr="00CC40FF">
              <w:rPr>
                <w:sz w:val="16"/>
                <w:szCs w:val="16"/>
              </w:rPr>
              <w:t>Educator is skillful in identifying needs for consultation prior to team requests and is viewed as an expert who will make every effort to obtain support s/he may not be able to provide.</w:t>
            </w:r>
          </w:p>
        </w:tc>
        <w:tc>
          <w:tcPr>
            <w:tcW w:w="1332" w:type="dxa"/>
          </w:tcPr>
          <w:p w:rsidR="002A5F85" w:rsidRPr="00CC40FF" w:rsidRDefault="002A5F85" w:rsidP="00F46082">
            <w:pPr>
              <w:rPr>
                <w:sz w:val="16"/>
                <w:szCs w:val="16"/>
              </w:rPr>
            </w:pPr>
            <w:r w:rsidRPr="00CC40FF">
              <w:rPr>
                <w:sz w:val="16"/>
                <w:szCs w:val="16"/>
              </w:rPr>
              <w:t>-Meeting notes / minutes</w:t>
            </w:r>
          </w:p>
          <w:p w:rsidR="002A5F85" w:rsidRPr="00CC40FF" w:rsidRDefault="002A5F85" w:rsidP="00F46082">
            <w:pPr>
              <w:rPr>
                <w:sz w:val="16"/>
                <w:szCs w:val="16"/>
              </w:rPr>
            </w:pPr>
            <w:r w:rsidRPr="00CC40FF">
              <w:rPr>
                <w:sz w:val="16"/>
                <w:szCs w:val="16"/>
              </w:rPr>
              <w:t>-Memos / letters</w:t>
            </w:r>
          </w:p>
          <w:p w:rsidR="002A5F85" w:rsidRPr="00CC40FF" w:rsidRDefault="002A5F85" w:rsidP="00F46082">
            <w:pPr>
              <w:rPr>
                <w:sz w:val="16"/>
                <w:szCs w:val="16"/>
              </w:rPr>
            </w:pPr>
            <w:r w:rsidRPr="00CC40FF">
              <w:rPr>
                <w:sz w:val="16"/>
                <w:szCs w:val="16"/>
              </w:rPr>
              <w:t>-Voluntary feedback from colleague</w:t>
            </w:r>
          </w:p>
        </w:tc>
      </w:tr>
      <w:tr w:rsidR="002A5F85" w:rsidRPr="00D6090C" w:rsidTr="00F46082">
        <w:tc>
          <w:tcPr>
            <w:tcW w:w="1476" w:type="dxa"/>
          </w:tcPr>
          <w:p w:rsidR="002A5F85" w:rsidRPr="00295A2D" w:rsidRDefault="002A5F85" w:rsidP="00F46082">
            <w:pPr>
              <w:rPr>
                <w:b/>
                <w:sz w:val="16"/>
                <w:szCs w:val="16"/>
              </w:rPr>
            </w:pPr>
            <w:r w:rsidRPr="00295A2D">
              <w:rPr>
                <w:b/>
                <w:sz w:val="16"/>
                <w:szCs w:val="16"/>
              </w:rPr>
              <w:t>5e.3:</w:t>
            </w:r>
          </w:p>
          <w:p w:rsidR="002A5F85" w:rsidRPr="00295A2D" w:rsidRDefault="002A5F85" w:rsidP="00F46082">
            <w:pPr>
              <w:rPr>
                <w:b/>
                <w:sz w:val="16"/>
                <w:szCs w:val="16"/>
              </w:rPr>
            </w:pPr>
            <w:r w:rsidRPr="00295A2D">
              <w:rPr>
                <w:b/>
                <w:sz w:val="16"/>
                <w:szCs w:val="16"/>
              </w:rPr>
              <w:t>Collaborating</w:t>
            </w:r>
          </w:p>
        </w:tc>
        <w:tc>
          <w:tcPr>
            <w:tcW w:w="1490" w:type="dxa"/>
          </w:tcPr>
          <w:p w:rsidR="002A5F85" w:rsidRPr="00CC40FF" w:rsidRDefault="002A5F85" w:rsidP="00F46082">
            <w:pPr>
              <w:rPr>
                <w:sz w:val="16"/>
                <w:szCs w:val="16"/>
              </w:rPr>
            </w:pPr>
            <w:r w:rsidRPr="00CC40FF">
              <w:rPr>
                <w:sz w:val="16"/>
                <w:szCs w:val="16"/>
              </w:rPr>
              <w:t>Standard #2 – Professional Knowledge</w:t>
            </w:r>
          </w:p>
          <w:p w:rsidR="002A5F85" w:rsidRPr="00CC40FF" w:rsidRDefault="002A5F85" w:rsidP="00F46082">
            <w:pPr>
              <w:rPr>
                <w:sz w:val="16"/>
                <w:szCs w:val="16"/>
              </w:rPr>
            </w:pPr>
            <w:r w:rsidRPr="00CC40FF">
              <w:rPr>
                <w:sz w:val="16"/>
                <w:szCs w:val="16"/>
              </w:rPr>
              <w:t>Standard #3 – Colleagueship</w:t>
            </w:r>
          </w:p>
          <w:p w:rsidR="002A5F85" w:rsidRPr="00CC40FF" w:rsidRDefault="002A5F85" w:rsidP="00F46082">
            <w:pPr>
              <w:rPr>
                <w:sz w:val="16"/>
                <w:szCs w:val="16"/>
              </w:rPr>
            </w:pPr>
          </w:p>
        </w:tc>
        <w:tc>
          <w:tcPr>
            <w:tcW w:w="1515" w:type="dxa"/>
          </w:tcPr>
          <w:p w:rsidR="002A5F85" w:rsidRPr="00CC40FF" w:rsidRDefault="002A5F85" w:rsidP="00F46082">
            <w:pPr>
              <w:rPr>
                <w:sz w:val="16"/>
                <w:szCs w:val="16"/>
              </w:rPr>
            </w:pPr>
            <w:r w:rsidRPr="00CC40FF">
              <w:rPr>
                <w:sz w:val="16"/>
                <w:szCs w:val="16"/>
              </w:rPr>
              <w:t xml:space="preserve">Educator does not interact with team </w:t>
            </w:r>
            <w:r>
              <w:rPr>
                <w:sz w:val="16"/>
                <w:szCs w:val="16"/>
              </w:rPr>
              <w:t>members or resources or is</w:t>
            </w:r>
            <w:r w:rsidRPr="00CC40FF">
              <w:rPr>
                <w:sz w:val="16"/>
                <w:szCs w:val="16"/>
              </w:rPr>
              <w:t xml:space="preserve"> ineffective in those interactions.</w:t>
            </w:r>
          </w:p>
        </w:tc>
        <w:tc>
          <w:tcPr>
            <w:tcW w:w="1567" w:type="dxa"/>
          </w:tcPr>
          <w:p w:rsidR="002A5F85" w:rsidRPr="00CC40FF" w:rsidRDefault="002A5F85" w:rsidP="00F46082">
            <w:pPr>
              <w:rPr>
                <w:sz w:val="16"/>
                <w:szCs w:val="16"/>
              </w:rPr>
            </w:pPr>
            <w:r w:rsidRPr="00CC40FF">
              <w:rPr>
                <w:sz w:val="16"/>
                <w:szCs w:val="16"/>
              </w:rPr>
              <w:t xml:space="preserve">Educator understands the need for collaboration but may require assistance in integration of information.  Communication is sincere but may be lacking depth / expertise. </w:t>
            </w:r>
          </w:p>
        </w:tc>
        <w:tc>
          <w:tcPr>
            <w:tcW w:w="1609" w:type="dxa"/>
          </w:tcPr>
          <w:p w:rsidR="002A5F85" w:rsidRPr="00CC40FF" w:rsidRDefault="002A5F85" w:rsidP="00F46082">
            <w:pPr>
              <w:rPr>
                <w:sz w:val="16"/>
                <w:szCs w:val="16"/>
              </w:rPr>
            </w:pPr>
            <w:r w:rsidRPr="00CC40FF">
              <w:rPr>
                <w:sz w:val="16"/>
                <w:szCs w:val="16"/>
              </w:rPr>
              <w:t>Effectively integrates input and information fro</w:t>
            </w:r>
            <w:r>
              <w:rPr>
                <w:sz w:val="16"/>
                <w:szCs w:val="16"/>
              </w:rPr>
              <w:t>m the team and other resources.; e</w:t>
            </w:r>
            <w:r w:rsidRPr="00CC40FF">
              <w:rPr>
                <w:sz w:val="16"/>
                <w:szCs w:val="16"/>
              </w:rPr>
              <w:t>ffectively communicates (timely, professional, and relevant.)</w:t>
            </w:r>
          </w:p>
        </w:tc>
        <w:tc>
          <w:tcPr>
            <w:tcW w:w="1451" w:type="dxa"/>
          </w:tcPr>
          <w:p w:rsidR="002A5F85" w:rsidRPr="00CC40FF" w:rsidRDefault="002A5F85" w:rsidP="00F46082">
            <w:pPr>
              <w:rPr>
                <w:sz w:val="16"/>
                <w:szCs w:val="16"/>
              </w:rPr>
            </w:pPr>
            <w:r w:rsidRPr="00CC40FF">
              <w:rPr>
                <w:sz w:val="16"/>
                <w:szCs w:val="16"/>
              </w:rPr>
              <w:t xml:space="preserve">Educator emerges as a leader on teams </w:t>
            </w:r>
            <w:r>
              <w:rPr>
                <w:sz w:val="16"/>
                <w:szCs w:val="16"/>
              </w:rPr>
              <w:t xml:space="preserve">working </w:t>
            </w:r>
            <w:r w:rsidRPr="00CC40FF">
              <w:rPr>
                <w:sz w:val="16"/>
                <w:szCs w:val="16"/>
              </w:rPr>
              <w:t>to plan for students. Readily facilitates the synthesis of data and guides teams toward collaborative decision making.</w:t>
            </w:r>
          </w:p>
        </w:tc>
        <w:tc>
          <w:tcPr>
            <w:tcW w:w="1332" w:type="dxa"/>
          </w:tcPr>
          <w:p w:rsidR="002A5F85" w:rsidRPr="00CC40FF" w:rsidRDefault="002A5F85" w:rsidP="00F46082">
            <w:pPr>
              <w:rPr>
                <w:sz w:val="16"/>
                <w:szCs w:val="16"/>
              </w:rPr>
            </w:pPr>
            <w:r w:rsidRPr="00CC40FF">
              <w:rPr>
                <w:sz w:val="16"/>
                <w:szCs w:val="16"/>
              </w:rPr>
              <w:t>-Observations of meetings</w:t>
            </w:r>
          </w:p>
          <w:p w:rsidR="002A5F85" w:rsidRPr="00CC40FF" w:rsidRDefault="002A5F85" w:rsidP="00F46082">
            <w:pPr>
              <w:rPr>
                <w:sz w:val="16"/>
                <w:szCs w:val="16"/>
              </w:rPr>
            </w:pPr>
            <w:r w:rsidRPr="00CC40FF">
              <w:rPr>
                <w:sz w:val="16"/>
                <w:szCs w:val="16"/>
              </w:rPr>
              <w:t>-Meeting minutes / notes</w:t>
            </w:r>
          </w:p>
          <w:p w:rsidR="002A5F85" w:rsidRPr="00CC40FF" w:rsidRDefault="002A5F85" w:rsidP="00F46082">
            <w:pPr>
              <w:rPr>
                <w:sz w:val="16"/>
                <w:szCs w:val="16"/>
              </w:rPr>
            </w:pPr>
            <w:r w:rsidRPr="00CC40FF">
              <w:rPr>
                <w:sz w:val="16"/>
                <w:szCs w:val="16"/>
              </w:rPr>
              <w:t>-IEPs / other paperwork</w:t>
            </w:r>
          </w:p>
        </w:tc>
      </w:tr>
    </w:tbl>
    <w:p w:rsidR="002A5F85" w:rsidRPr="0016343D" w:rsidRDefault="005308F9" w:rsidP="00D3167D">
      <w:pPr>
        <w:jc w:val="right"/>
        <w:rPr>
          <w:i/>
          <w:sz w:val="16"/>
          <w:szCs w:val="16"/>
        </w:rPr>
      </w:pPr>
      <w:r>
        <w:rPr>
          <w:sz w:val="16"/>
          <w:szCs w:val="16"/>
        </w:rPr>
        <w:t xml:space="preserve">                                                                 </w:t>
      </w:r>
      <w:r w:rsidR="00EE36E1">
        <w:rPr>
          <w:sz w:val="16"/>
          <w:szCs w:val="16"/>
        </w:rPr>
        <w:t xml:space="preserve">                                                                                                   </w:t>
      </w:r>
      <w:r>
        <w:rPr>
          <w:sz w:val="16"/>
          <w:szCs w:val="16"/>
        </w:rPr>
        <w:t xml:space="preserve"> </w:t>
      </w:r>
      <w:r w:rsidR="0016343D" w:rsidRPr="00BB1558">
        <w:rPr>
          <w:i/>
          <w:sz w:val="16"/>
          <w:szCs w:val="16"/>
        </w:rPr>
        <w:t>Colchester School District</w:t>
      </w:r>
      <w:r>
        <w:rPr>
          <w:sz w:val="16"/>
          <w:szCs w:val="16"/>
        </w:rPr>
        <w:t xml:space="preserve">                                                        </w:t>
      </w:r>
      <w:r w:rsidR="002A5F85">
        <w:br w:type="page"/>
      </w:r>
    </w:p>
    <w:tbl>
      <w:tblPr>
        <w:tblStyle w:val="TableGrid"/>
        <w:tblW w:w="10008" w:type="dxa"/>
        <w:tblLook w:val="04A0" w:firstRow="1" w:lastRow="0" w:firstColumn="1" w:lastColumn="0" w:noHBand="0" w:noVBand="1"/>
      </w:tblPr>
      <w:tblGrid>
        <w:gridCol w:w="1399"/>
        <w:gridCol w:w="1168"/>
        <w:gridCol w:w="1382"/>
        <w:gridCol w:w="1583"/>
        <w:gridCol w:w="1693"/>
        <w:gridCol w:w="1441"/>
        <w:gridCol w:w="1342"/>
      </w:tblGrid>
      <w:tr w:rsidR="002A5F85" w:rsidRPr="00D6090C" w:rsidTr="00815D7F">
        <w:tc>
          <w:tcPr>
            <w:tcW w:w="10008" w:type="dxa"/>
            <w:gridSpan w:val="7"/>
            <w:tcBorders>
              <w:bottom w:val="nil"/>
            </w:tcBorders>
          </w:tcPr>
          <w:p w:rsidR="002A5F85" w:rsidRPr="00AC2134" w:rsidRDefault="001A0D21" w:rsidP="00F46082">
            <w:pPr>
              <w:jc w:val="center"/>
              <w:rPr>
                <w:b/>
                <w:sz w:val="28"/>
                <w:szCs w:val="28"/>
              </w:rPr>
            </w:pPr>
            <w:r>
              <w:rPr>
                <w:b/>
                <w:sz w:val="28"/>
                <w:szCs w:val="28"/>
              </w:rPr>
              <w:lastRenderedPageBreak/>
              <w:t xml:space="preserve">Special Education Department </w:t>
            </w:r>
            <w:r w:rsidRPr="0068247D">
              <w:rPr>
                <w:b/>
                <w:sz w:val="28"/>
                <w:szCs w:val="28"/>
              </w:rPr>
              <w:t>Components of Professional Practice Rubric</w:t>
            </w:r>
          </w:p>
        </w:tc>
      </w:tr>
      <w:tr w:rsidR="002A5F85" w:rsidRPr="00D6090C" w:rsidTr="00815D7F">
        <w:tc>
          <w:tcPr>
            <w:tcW w:w="10008" w:type="dxa"/>
            <w:gridSpan w:val="7"/>
            <w:tcBorders>
              <w:bottom w:val="nil"/>
            </w:tcBorders>
            <w:vAlign w:val="bottom"/>
          </w:tcPr>
          <w:p w:rsidR="002A5F85" w:rsidRPr="00573FD5" w:rsidRDefault="002A5F85" w:rsidP="00F46082">
            <w:pPr>
              <w:jc w:val="center"/>
              <w:rPr>
                <w:b/>
                <w:sz w:val="18"/>
                <w:szCs w:val="18"/>
              </w:rPr>
            </w:pPr>
            <w:r>
              <w:rPr>
                <w:b/>
                <w:sz w:val="18"/>
                <w:szCs w:val="18"/>
              </w:rPr>
              <w:t>Domain 5f Rubric:  Knowledge of and Skills Specific to Qualifying Disabilities</w:t>
            </w:r>
          </w:p>
        </w:tc>
      </w:tr>
      <w:tr w:rsidR="002A5F85" w:rsidRPr="00D6090C" w:rsidTr="00862F07">
        <w:tc>
          <w:tcPr>
            <w:tcW w:w="1355" w:type="dxa"/>
            <w:tcBorders>
              <w:top w:val="single" w:sz="4" w:space="0" w:color="auto"/>
              <w:bottom w:val="single" w:sz="4" w:space="0" w:color="auto"/>
            </w:tcBorders>
            <w:shd w:val="clear" w:color="auto" w:fill="D9D9D9" w:themeFill="background1" w:themeFillShade="D9"/>
            <w:vAlign w:val="center"/>
          </w:tcPr>
          <w:p w:rsidR="002A5F85" w:rsidRPr="00AC289C" w:rsidRDefault="002A5F85" w:rsidP="00862F07">
            <w:pPr>
              <w:jc w:val="center"/>
              <w:rPr>
                <w:b/>
                <w:sz w:val="18"/>
                <w:szCs w:val="18"/>
              </w:rPr>
            </w:pPr>
            <w:r w:rsidRPr="00AC289C">
              <w:rPr>
                <w:b/>
                <w:sz w:val="18"/>
                <w:szCs w:val="18"/>
              </w:rPr>
              <w:t>Component</w:t>
            </w:r>
          </w:p>
        </w:tc>
        <w:tc>
          <w:tcPr>
            <w:tcW w:w="1168" w:type="dxa"/>
            <w:tcBorders>
              <w:top w:val="single" w:sz="4" w:space="0" w:color="auto"/>
              <w:bottom w:val="single" w:sz="4" w:space="0" w:color="auto"/>
            </w:tcBorders>
            <w:shd w:val="clear" w:color="auto" w:fill="D9D9D9" w:themeFill="background1" w:themeFillShade="D9"/>
            <w:vAlign w:val="center"/>
          </w:tcPr>
          <w:p w:rsidR="002A5F85" w:rsidRPr="00501B1B" w:rsidRDefault="002A5F85" w:rsidP="00862F07">
            <w:pPr>
              <w:jc w:val="center"/>
              <w:rPr>
                <w:sz w:val="18"/>
                <w:szCs w:val="18"/>
              </w:rPr>
            </w:pPr>
            <w:r w:rsidRPr="00501B1B">
              <w:rPr>
                <w:b/>
                <w:sz w:val="18"/>
                <w:szCs w:val="18"/>
              </w:rPr>
              <w:t>Standard</w:t>
            </w:r>
          </w:p>
        </w:tc>
        <w:tc>
          <w:tcPr>
            <w:tcW w:w="6135" w:type="dxa"/>
            <w:gridSpan w:val="4"/>
            <w:tcBorders>
              <w:top w:val="single" w:sz="4" w:space="0" w:color="auto"/>
              <w:bottom w:val="single" w:sz="4" w:space="0" w:color="auto"/>
            </w:tcBorders>
            <w:shd w:val="clear" w:color="auto" w:fill="D9D9D9" w:themeFill="background1" w:themeFillShade="D9"/>
            <w:vAlign w:val="center"/>
          </w:tcPr>
          <w:p w:rsidR="002A5F85" w:rsidRPr="00AC289C" w:rsidRDefault="002A5F85" w:rsidP="00862F07">
            <w:pPr>
              <w:jc w:val="center"/>
              <w:rPr>
                <w:b/>
                <w:sz w:val="18"/>
                <w:szCs w:val="18"/>
              </w:rPr>
            </w:pPr>
            <w:r w:rsidRPr="00AC289C">
              <w:rPr>
                <w:b/>
                <w:sz w:val="18"/>
                <w:szCs w:val="18"/>
              </w:rPr>
              <w:t>Target Level of Performance</w:t>
            </w:r>
          </w:p>
        </w:tc>
        <w:tc>
          <w:tcPr>
            <w:tcW w:w="1350" w:type="dxa"/>
            <w:tcBorders>
              <w:top w:val="single" w:sz="4" w:space="0" w:color="auto"/>
              <w:bottom w:val="single" w:sz="4" w:space="0" w:color="auto"/>
              <w:right w:val="single" w:sz="4" w:space="0" w:color="auto"/>
            </w:tcBorders>
            <w:shd w:val="clear" w:color="auto" w:fill="D9D9D9" w:themeFill="background1" w:themeFillShade="D9"/>
          </w:tcPr>
          <w:p w:rsidR="002A5F85" w:rsidRPr="00501B1B" w:rsidRDefault="002A5F85" w:rsidP="00F46082">
            <w:pPr>
              <w:rPr>
                <w:sz w:val="18"/>
                <w:szCs w:val="18"/>
              </w:rPr>
            </w:pPr>
            <w:r w:rsidRPr="00501B1B">
              <w:rPr>
                <w:b/>
                <w:sz w:val="18"/>
                <w:szCs w:val="18"/>
              </w:rPr>
              <w:t>Examples of Evidence</w:t>
            </w:r>
          </w:p>
        </w:tc>
      </w:tr>
      <w:tr w:rsidR="002A5F85" w:rsidRPr="00D6090C" w:rsidTr="00815D7F">
        <w:tc>
          <w:tcPr>
            <w:tcW w:w="1355" w:type="dxa"/>
            <w:tcBorders>
              <w:top w:val="nil"/>
              <w:left w:val="single" w:sz="4" w:space="0" w:color="auto"/>
              <w:bottom w:val="single" w:sz="4" w:space="0" w:color="auto"/>
              <w:right w:val="single" w:sz="4" w:space="0" w:color="auto"/>
            </w:tcBorders>
          </w:tcPr>
          <w:p w:rsidR="002A5F85" w:rsidRPr="00D6090C" w:rsidRDefault="002A5F85" w:rsidP="00F46082">
            <w:pPr>
              <w:rPr>
                <w:sz w:val="16"/>
                <w:szCs w:val="16"/>
              </w:rPr>
            </w:pPr>
          </w:p>
        </w:tc>
        <w:tc>
          <w:tcPr>
            <w:tcW w:w="1168" w:type="dxa"/>
            <w:tcBorders>
              <w:top w:val="nil"/>
              <w:left w:val="single" w:sz="4" w:space="0" w:color="auto"/>
              <w:bottom w:val="single" w:sz="4" w:space="0" w:color="auto"/>
              <w:right w:val="single" w:sz="4" w:space="0" w:color="auto"/>
            </w:tcBorders>
          </w:tcPr>
          <w:p w:rsidR="002A5F85" w:rsidRPr="00D6090C" w:rsidRDefault="002A5F85" w:rsidP="00F46082">
            <w:pPr>
              <w:jc w:val="center"/>
              <w:rPr>
                <w:b/>
                <w:sz w:val="16"/>
                <w:szCs w:val="16"/>
              </w:rPr>
            </w:pPr>
          </w:p>
        </w:tc>
        <w:tc>
          <w:tcPr>
            <w:tcW w:w="1384" w:type="dxa"/>
            <w:tcBorders>
              <w:top w:val="nil"/>
              <w:left w:val="single" w:sz="4" w:space="0" w:color="auto"/>
              <w:bottom w:val="single" w:sz="4" w:space="0" w:color="auto"/>
              <w:right w:val="single" w:sz="4" w:space="0" w:color="auto"/>
            </w:tcBorders>
          </w:tcPr>
          <w:p w:rsidR="002A5F85" w:rsidRPr="00573FD5" w:rsidRDefault="002A5F85" w:rsidP="00F46082">
            <w:pPr>
              <w:rPr>
                <w:b/>
                <w:sz w:val="18"/>
                <w:szCs w:val="18"/>
              </w:rPr>
            </w:pPr>
            <w:r w:rsidRPr="00573FD5">
              <w:rPr>
                <w:b/>
                <w:sz w:val="18"/>
                <w:szCs w:val="18"/>
              </w:rPr>
              <w:t>Unsatisfactory</w:t>
            </w:r>
          </w:p>
        </w:tc>
        <w:tc>
          <w:tcPr>
            <w:tcW w:w="1601" w:type="dxa"/>
            <w:tcBorders>
              <w:top w:val="nil"/>
              <w:left w:val="single" w:sz="4" w:space="0" w:color="auto"/>
              <w:bottom w:val="single" w:sz="4" w:space="0" w:color="auto"/>
              <w:right w:val="single" w:sz="4" w:space="0" w:color="auto"/>
            </w:tcBorders>
          </w:tcPr>
          <w:p w:rsidR="002A5F85" w:rsidRPr="00573FD5" w:rsidRDefault="002A5F85" w:rsidP="00F46082">
            <w:pPr>
              <w:jc w:val="center"/>
              <w:rPr>
                <w:b/>
                <w:sz w:val="18"/>
                <w:szCs w:val="18"/>
              </w:rPr>
            </w:pPr>
            <w:r w:rsidRPr="00573FD5">
              <w:rPr>
                <w:b/>
                <w:sz w:val="18"/>
                <w:szCs w:val="18"/>
              </w:rPr>
              <w:t>Basic</w:t>
            </w:r>
          </w:p>
        </w:tc>
        <w:tc>
          <w:tcPr>
            <w:tcW w:w="1706" w:type="dxa"/>
            <w:tcBorders>
              <w:top w:val="nil"/>
              <w:left w:val="single" w:sz="4" w:space="0" w:color="auto"/>
              <w:bottom w:val="single" w:sz="4" w:space="0" w:color="auto"/>
              <w:right w:val="single" w:sz="4" w:space="0" w:color="auto"/>
            </w:tcBorders>
          </w:tcPr>
          <w:p w:rsidR="002A5F85" w:rsidRPr="00573FD5" w:rsidRDefault="002A5F85" w:rsidP="00F46082">
            <w:pPr>
              <w:jc w:val="center"/>
              <w:rPr>
                <w:b/>
                <w:sz w:val="18"/>
                <w:szCs w:val="18"/>
              </w:rPr>
            </w:pPr>
            <w:r w:rsidRPr="00573FD5">
              <w:rPr>
                <w:b/>
                <w:sz w:val="18"/>
                <w:szCs w:val="18"/>
              </w:rPr>
              <w:t>Proficient</w:t>
            </w:r>
          </w:p>
        </w:tc>
        <w:tc>
          <w:tcPr>
            <w:tcW w:w="1444" w:type="dxa"/>
            <w:tcBorders>
              <w:top w:val="nil"/>
              <w:left w:val="single" w:sz="4" w:space="0" w:color="auto"/>
              <w:bottom w:val="single" w:sz="4" w:space="0" w:color="auto"/>
              <w:right w:val="single" w:sz="4" w:space="0" w:color="auto"/>
            </w:tcBorders>
          </w:tcPr>
          <w:p w:rsidR="002A5F85" w:rsidRPr="00573FD5" w:rsidRDefault="002A5F85" w:rsidP="00F46082">
            <w:pPr>
              <w:jc w:val="center"/>
              <w:rPr>
                <w:b/>
                <w:sz w:val="18"/>
                <w:szCs w:val="18"/>
              </w:rPr>
            </w:pPr>
            <w:r w:rsidRPr="00573FD5">
              <w:rPr>
                <w:b/>
                <w:sz w:val="18"/>
                <w:szCs w:val="18"/>
              </w:rPr>
              <w:t>Distinguished</w:t>
            </w:r>
          </w:p>
        </w:tc>
        <w:tc>
          <w:tcPr>
            <w:tcW w:w="1350" w:type="dxa"/>
            <w:tcBorders>
              <w:top w:val="nil"/>
              <w:left w:val="single" w:sz="4" w:space="0" w:color="auto"/>
              <w:bottom w:val="single" w:sz="4" w:space="0" w:color="auto"/>
              <w:right w:val="single" w:sz="4" w:space="0" w:color="auto"/>
            </w:tcBorders>
          </w:tcPr>
          <w:p w:rsidR="002A5F85" w:rsidRPr="00D6090C" w:rsidRDefault="002A5F85" w:rsidP="00F46082">
            <w:pPr>
              <w:rPr>
                <w:b/>
                <w:sz w:val="16"/>
                <w:szCs w:val="16"/>
              </w:rPr>
            </w:pPr>
          </w:p>
        </w:tc>
      </w:tr>
      <w:tr w:rsidR="002A5F85" w:rsidRPr="00D6090C" w:rsidTr="00815D7F">
        <w:tc>
          <w:tcPr>
            <w:tcW w:w="1355" w:type="dxa"/>
            <w:tcBorders>
              <w:top w:val="single" w:sz="4" w:space="0" w:color="auto"/>
              <w:bottom w:val="single" w:sz="4" w:space="0" w:color="auto"/>
            </w:tcBorders>
          </w:tcPr>
          <w:p w:rsidR="002A5F85" w:rsidRPr="00295A2D" w:rsidRDefault="002A5F85" w:rsidP="00F46082">
            <w:pPr>
              <w:rPr>
                <w:b/>
                <w:sz w:val="16"/>
                <w:szCs w:val="16"/>
              </w:rPr>
            </w:pPr>
            <w:r w:rsidRPr="00295A2D">
              <w:rPr>
                <w:b/>
                <w:sz w:val="16"/>
                <w:szCs w:val="16"/>
              </w:rPr>
              <w:t xml:space="preserve">5f.1: </w:t>
            </w:r>
          </w:p>
          <w:p w:rsidR="002A5F85" w:rsidRPr="00295A2D" w:rsidRDefault="002A5F85" w:rsidP="00F46082">
            <w:pPr>
              <w:rPr>
                <w:b/>
                <w:sz w:val="16"/>
                <w:szCs w:val="16"/>
              </w:rPr>
            </w:pPr>
            <w:r w:rsidRPr="00295A2D">
              <w:rPr>
                <w:b/>
                <w:sz w:val="16"/>
                <w:szCs w:val="16"/>
              </w:rPr>
              <w:t>Services , Goals, Objectives, Accommodations</w:t>
            </w:r>
          </w:p>
        </w:tc>
        <w:tc>
          <w:tcPr>
            <w:tcW w:w="1168" w:type="dxa"/>
            <w:tcBorders>
              <w:top w:val="single" w:sz="4" w:space="0" w:color="auto"/>
              <w:bottom w:val="single" w:sz="4" w:space="0" w:color="auto"/>
            </w:tcBorders>
          </w:tcPr>
          <w:p w:rsidR="002A5F85" w:rsidRPr="006975E2" w:rsidRDefault="002A5F85" w:rsidP="00F46082">
            <w:pPr>
              <w:rPr>
                <w:sz w:val="16"/>
                <w:szCs w:val="16"/>
              </w:rPr>
            </w:pPr>
            <w:r w:rsidRPr="006975E2">
              <w:rPr>
                <w:sz w:val="16"/>
                <w:szCs w:val="16"/>
              </w:rPr>
              <w:t>Standard #2 – Professional Knowledge</w:t>
            </w:r>
          </w:p>
          <w:p w:rsidR="002A5F85" w:rsidRPr="006975E2" w:rsidRDefault="002A5F85" w:rsidP="00F46082">
            <w:pPr>
              <w:rPr>
                <w:sz w:val="16"/>
                <w:szCs w:val="16"/>
              </w:rPr>
            </w:pPr>
            <w:r w:rsidRPr="006975E2">
              <w:rPr>
                <w:sz w:val="16"/>
                <w:szCs w:val="16"/>
              </w:rPr>
              <w:t>Standard #4 - Advocacy</w:t>
            </w:r>
          </w:p>
        </w:tc>
        <w:tc>
          <w:tcPr>
            <w:tcW w:w="1384" w:type="dxa"/>
            <w:tcBorders>
              <w:top w:val="single" w:sz="4" w:space="0" w:color="auto"/>
              <w:bottom w:val="single" w:sz="4" w:space="0" w:color="auto"/>
            </w:tcBorders>
          </w:tcPr>
          <w:p w:rsidR="002A5F85" w:rsidRPr="006975E2" w:rsidRDefault="002A5F85" w:rsidP="00F46082">
            <w:pPr>
              <w:rPr>
                <w:sz w:val="16"/>
                <w:szCs w:val="16"/>
              </w:rPr>
            </w:pPr>
            <w:r>
              <w:rPr>
                <w:sz w:val="16"/>
                <w:szCs w:val="16"/>
              </w:rPr>
              <w:t>IEP</w:t>
            </w:r>
            <w:r w:rsidRPr="006975E2">
              <w:rPr>
                <w:sz w:val="16"/>
                <w:szCs w:val="16"/>
              </w:rPr>
              <w:t>s do not reflect students accurately and / or are not relevant to disabilities.</w:t>
            </w:r>
          </w:p>
        </w:tc>
        <w:tc>
          <w:tcPr>
            <w:tcW w:w="1601" w:type="dxa"/>
            <w:tcBorders>
              <w:top w:val="single" w:sz="4" w:space="0" w:color="auto"/>
              <w:bottom w:val="single" w:sz="4" w:space="0" w:color="auto"/>
            </w:tcBorders>
          </w:tcPr>
          <w:p w:rsidR="002A5F85" w:rsidRPr="006975E2" w:rsidRDefault="002A5F85" w:rsidP="00F46082">
            <w:pPr>
              <w:rPr>
                <w:sz w:val="16"/>
                <w:szCs w:val="16"/>
              </w:rPr>
            </w:pPr>
            <w:r w:rsidRPr="006975E2">
              <w:rPr>
                <w:sz w:val="16"/>
                <w:szCs w:val="16"/>
              </w:rPr>
              <w:t>IEPs are generally appropriate but there may be missing connections of disability to needs, serv</w:t>
            </w:r>
            <w:r>
              <w:rPr>
                <w:sz w:val="16"/>
                <w:szCs w:val="16"/>
              </w:rPr>
              <w:t xml:space="preserve">ices; progress and / or </w:t>
            </w:r>
            <w:r w:rsidRPr="006975E2">
              <w:rPr>
                <w:sz w:val="16"/>
                <w:szCs w:val="16"/>
              </w:rPr>
              <w:t>not clearly defined levels of performance.</w:t>
            </w:r>
          </w:p>
        </w:tc>
        <w:tc>
          <w:tcPr>
            <w:tcW w:w="1706" w:type="dxa"/>
            <w:tcBorders>
              <w:top w:val="single" w:sz="4" w:space="0" w:color="auto"/>
              <w:bottom w:val="single" w:sz="4" w:space="0" w:color="auto"/>
            </w:tcBorders>
          </w:tcPr>
          <w:p w:rsidR="002A5F85" w:rsidRPr="006975E2" w:rsidRDefault="002A5F85" w:rsidP="00F46082">
            <w:pPr>
              <w:rPr>
                <w:sz w:val="16"/>
                <w:szCs w:val="16"/>
              </w:rPr>
            </w:pPr>
            <w:r w:rsidRPr="006975E2">
              <w:rPr>
                <w:sz w:val="16"/>
                <w:szCs w:val="16"/>
              </w:rPr>
              <w:t>IEP’s reflect students’ disabilities and unique education needs, levels of performance, services and anticipated progress.</w:t>
            </w:r>
          </w:p>
        </w:tc>
        <w:tc>
          <w:tcPr>
            <w:tcW w:w="1444" w:type="dxa"/>
            <w:tcBorders>
              <w:top w:val="single" w:sz="4" w:space="0" w:color="auto"/>
              <w:bottom w:val="single" w:sz="4" w:space="0" w:color="auto"/>
            </w:tcBorders>
          </w:tcPr>
          <w:p w:rsidR="002A5F85" w:rsidRPr="006975E2" w:rsidRDefault="002A5F85" w:rsidP="00F46082">
            <w:pPr>
              <w:rPr>
                <w:sz w:val="16"/>
                <w:szCs w:val="16"/>
              </w:rPr>
            </w:pPr>
            <w:r w:rsidRPr="006975E2">
              <w:rPr>
                <w:sz w:val="16"/>
                <w:szCs w:val="16"/>
              </w:rPr>
              <w:t>IEP’s emerge as blueprints for each student, guiding mainstream teachers and specialist in providing FAPE for special education students.</w:t>
            </w:r>
          </w:p>
        </w:tc>
        <w:tc>
          <w:tcPr>
            <w:tcW w:w="1350" w:type="dxa"/>
            <w:tcBorders>
              <w:top w:val="single" w:sz="4" w:space="0" w:color="auto"/>
              <w:bottom w:val="single" w:sz="4" w:space="0" w:color="auto"/>
            </w:tcBorders>
          </w:tcPr>
          <w:p w:rsidR="002A5F85" w:rsidRPr="006975E2" w:rsidRDefault="002A5F85" w:rsidP="00F46082">
            <w:pPr>
              <w:rPr>
                <w:sz w:val="16"/>
                <w:szCs w:val="16"/>
              </w:rPr>
            </w:pPr>
            <w:r w:rsidRPr="006975E2">
              <w:rPr>
                <w:sz w:val="16"/>
                <w:szCs w:val="16"/>
              </w:rPr>
              <w:t>-Student progress reports</w:t>
            </w:r>
          </w:p>
          <w:p w:rsidR="002A5F85" w:rsidRPr="006975E2" w:rsidRDefault="002A5F85" w:rsidP="00F46082">
            <w:pPr>
              <w:rPr>
                <w:sz w:val="16"/>
                <w:szCs w:val="16"/>
              </w:rPr>
            </w:pPr>
            <w:r w:rsidRPr="006975E2">
              <w:rPr>
                <w:sz w:val="16"/>
                <w:szCs w:val="16"/>
              </w:rPr>
              <w:t>-Student / parent interview</w:t>
            </w:r>
          </w:p>
        </w:tc>
      </w:tr>
      <w:tr w:rsidR="002A5F85" w:rsidRPr="00D6090C" w:rsidTr="00815D7F">
        <w:tc>
          <w:tcPr>
            <w:tcW w:w="1355" w:type="dxa"/>
          </w:tcPr>
          <w:p w:rsidR="002A5F85" w:rsidRPr="00295A2D" w:rsidRDefault="002A5F85" w:rsidP="00F46082">
            <w:pPr>
              <w:rPr>
                <w:b/>
                <w:sz w:val="16"/>
                <w:szCs w:val="16"/>
              </w:rPr>
            </w:pPr>
            <w:r w:rsidRPr="00295A2D">
              <w:rPr>
                <w:b/>
                <w:sz w:val="16"/>
                <w:szCs w:val="16"/>
              </w:rPr>
              <w:t>5f.2</w:t>
            </w:r>
          </w:p>
          <w:p w:rsidR="002A5F85" w:rsidRPr="00295A2D" w:rsidRDefault="002A5F85" w:rsidP="00F46082">
            <w:pPr>
              <w:rPr>
                <w:b/>
                <w:sz w:val="16"/>
                <w:szCs w:val="16"/>
              </w:rPr>
            </w:pPr>
            <w:r w:rsidRPr="00295A2D">
              <w:rPr>
                <w:b/>
                <w:sz w:val="16"/>
                <w:szCs w:val="16"/>
              </w:rPr>
              <w:t xml:space="preserve"> School Curriculum, State Standards for all Students</w:t>
            </w:r>
          </w:p>
        </w:tc>
        <w:tc>
          <w:tcPr>
            <w:tcW w:w="1168" w:type="dxa"/>
          </w:tcPr>
          <w:p w:rsidR="002A5F85" w:rsidRPr="00AC289C" w:rsidRDefault="002A5F85" w:rsidP="00F46082">
            <w:pPr>
              <w:rPr>
                <w:sz w:val="16"/>
                <w:szCs w:val="16"/>
              </w:rPr>
            </w:pPr>
            <w:r w:rsidRPr="00AC289C">
              <w:rPr>
                <w:sz w:val="16"/>
                <w:szCs w:val="16"/>
              </w:rPr>
              <w:t>Standard #2 – Professional Knowledge</w:t>
            </w:r>
          </w:p>
          <w:p w:rsidR="002A5F85" w:rsidRPr="00AC289C" w:rsidRDefault="002A5F85" w:rsidP="00F46082">
            <w:pPr>
              <w:rPr>
                <w:sz w:val="16"/>
                <w:szCs w:val="16"/>
              </w:rPr>
            </w:pPr>
            <w:r w:rsidRPr="00AC289C">
              <w:rPr>
                <w:sz w:val="16"/>
                <w:szCs w:val="16"/>
              </w:rPr>
              <w:t>Standard #</w:t>
            </w:r>
            <w:r>
              <w:rPr>
                <w:sz w:val="16"/>
                <w:szCs w:val="16"/>
              </w:rPr>
              <w:t>5</w:t>
            </w:r>
            <w:r w:rsidRPr="00AC289C">
              <w:rPr>
                <w:sz w:val="16"/>
                <w:szCs w:val="16"/>
              </w:rPr>
              <w:t xml:space="preserve"> - </w:t>
            </w:r>
            <w:r>
              <w:rPr>
                <w:sz w:val="16"/>
                <w:szCs w:val="16"/>
              </w:rPr>
              <w:t>Accountability</w:t>
            </w:r>
          </w:p>
        </w:tc>
        <w:tc>
          <w:tcPr>
            <w:tcW w:w="1384" w:type="dxa"/>
          </w:tcPr>
          <w:p w:rsidR="002A5F85" w:rsidRPr="00AC289C" w:rsidRDefault="002A5F85" w:rsidP="00F46082">
            <w:pPr>
              <w:rPr>
                <w:sz w:val="16"/>
                <w:szCs w:val="16"/>
              </w:rPr>
            </w:pPr>
            <w:r>
              <w:rPr>
                <w:sz w:val="16"/>
                <w:szCs w:val="16"/>
              </w:rPr>
              <w:t>Educator is not aware of or disregards school curriculum and state standards.</w:t>
            </w:r>
          </w:p>
        </w:tc>
        <w:tc>
          <w:tcPr>
            <w:tcW w:w="1601" w:type="dxa"/>
          </w:tcPr>
          <w:p w:rsidR="002A5F85" w:rsidRPr="00AC289C" w:rsidRDefault="002A5F85" w:rsidP="00F46082">
            <w:pPr>
              <w:rPr>
                <w:sz w:val="16"/>
                <w:szCs w:val="16"/>
              </w:rPr>
            </w:pPr>
            <w:r>
              <w:rPr>
                <w:sz w:val="16"/>
                <w:szCs w:val="16"/>
              </w:rPr>
              <w:t>Educator has knowledge curriculum and state standards and refers to appropriate documents and eligibility decisions and IEP development.</w:t>
            </w:r>
          </w:p>
        </w:tc>
        <w:tc>
          <w:tcPr>
            <w:tcW w:w="1706" w:type="dxa"/>
          </w:tcPr>
          <w:p w:rsidR="002A5F85" w:rsidRPr="00AC289C" w:rsidRDefault="002A5F85" w:rsidP="00F46082">
            <w:pPr>
              <w:rPr>
                <w:sz w:val="16"/>
                <w:szCs w:val="16"/>
              </w:rPr>
            </w:pPr>
            <w:r>
              <w:rPr>
                <w:sz w:val="16"/>
                <w:szCs w:val="16"/>
              </w:rPr>
              <w:t>Eligibility decisions and IEPs reflect individual school curriculum and/or appropriate levels of “state standards”.</w:t>
            </w:r>
          </w:p>
        </w:tc>
        <w:tc>
          <w:tcPr>
            <w:tcW w:w="1444" w:type="dxa"/>
          </w:tcPr>
          <w:p w:rsidR="002A5F85" w:rsidRPr="00AC289C" w:rsidRDefault="002A5F85" w:rsidP="00F46082">
            <w:pPr>
              <w:rPr>
                <w:sz w:val="16"/>
                <w:szCs w:val="16"/>
              </w:rPr>
            </w:pPr>
            <w:r>
              <w:rPr>
                <w:sz w:val="16"/>
                <w:szCs w:val="16"/>
              </w:rPr>
              <w:t>Educator ensures that the teams consider school curriculum and state standards throughout the special education process and has extensive knowledge of both.</w:t>
            </w:r>
          </w:p>
        </w:tc>
        <w:tc>
          <w:tcPr>
            <w:tcW w:w="1350" w:type="dxa"/>
          </w:tcPr>
          <w:p w:rsidR="002A5F85" w:rsidRDefault="002A5F85" w:rsidP="00F46082">
            <w:pPr>
              <w:rPr>
                <w:sz w:val="16"/>
                <w:szCs w:val="16"/>
              </w:rPr>
            </w:pPr>
            <w:r>
              <w:rPr>
                <w:sz w:val="16"/>
                <w:szCs w:val="16"/>
              </w:rPr>
              <w:t xml:space="preserve">-IEPs </w:t>
            </w:r>
          </w:p>
          <w:p w:rsidR="002A5F85" w:rsidRDefault="002A5F85" w:rsidP="00F46082">
            <w:pPr>
              <w:rPr>
                <w:sz w:val="16"/>
                <w:szCs w:val="16"/>
              </w:rPr>
            </w:pPr>
            <w:r>
              <w:rPr>
                <w:sz w:val="16"/>
                <w:szCs w:val="16"/>
              </w:rPr>
              <w:t>-Evaluations Plans and reports</w:t>
            </w:r>
          </w:p>
          <w:p w:rsidR="002A5F85" w:rsidRPr="00AC289C" w:rsidRDefault="002A5F85" w:rsidP="00F46082">
            <w:pPr>
              <w:rPr>
                <w:sz w:val="16"/>
                <w:szCs w:val="16"/>
              </w:rPr>
            </w:pPr>
            <w:r>
              <w:rPr>
                <w:sz w:val="16"/>
                <w:szCs w:val="16"/>
              </w:rPr>
              <w:t>-Observation of meetings</w:t>
            </w:r>
          </w:p>
        </w:tc>
      </w:tr>
      <w:tr w:rsidR="002A5F85" w:rsidRPr="00D6090C" w:rsidTr="00815D7F">
        <w:tc>
          <w:tcPr>
            <w:tcW w:w="1355" w:type="dxa"/>
          </w:tcPr>
          <w:p w:rsidR="002A5F85" w:rsidRPr="00295A2D" w:rsidRDefault="002A5F85" w:rsidP="00F46082">
            <w:pPr>
              <w:rPr>
                <w:b/>
                <w:sz w:val="16"/>
                <w:szCs w:val="16"/>
              </w:rPr>
            </w:pPr>
            <w:r w:rsidRPr="00295A2D">
              <w:rPr>
                <w:b/>
                <w:sz w:val="16"/>
                <w:szCs w:val="16"/>
              </w:rPr>
              <w:t>5f.3:</w:t>
            </w:r>
          </w:p>
          <w:p w:rsidR="002A5F85" w:rsidRPr="00295A2D" w:rsidRDefault="002A5F85" w:rsidP="00F46082">
            <w:pPr>
              <w:rPr>
                <w:b/>
                <w:sz w:val="16"/>
                <w:szCs w:val="16"/>
              </w:rPr>
            </w:pPr>
            <w:r w:rsidRPr="00295A2D">
              <w:rPr>
                <w:b/>
                <w:sz w:val="16"/>
                <w:szCs w:val="16"/>
              </w:rPr>
              <w:t>Evaluation  Plans and Reports</w:t>
            </w:r>
          </w:p>
        </w:tc>
        <w:tc>
          <w:tcPr>
            <w:tcW w:w="1168" w:type="dxa"/>
          </w:tcPr>
          <w:p w:rsidR="002A5F85" w:rsidRDefault="002A5F85" w:rsidP="00F46082">
            <w:pPr>
              <w:rPr>
                <w:sz w:val="16"/>
                <w:szCs w:val="16"/>
              </w:rPr>
            </w:pPr>
            <w:r>
              <w:rPr>
                <w:sz w:val="16"/>
                <w:szCs w:val="16"/>
              </w:rPr>
              <w:t>Standard #2 – Professional Knowledge</w:t>
            </w:r>
          </w:p>
          <w:p w:rsidR="002A5F85" w:rsidRPr="00AC289C" w:rsidRDefault="002A5F85" w:rsidP="00F46082">
            <w:pPr>
              <w:rPr>
                <w:sz w:val="16"/>
                <w:szCs w:val="16"/>
              </w:rPr>
            </w:pPr>
          </w:p>
        </w:tc>
        <w:tc>
          <w:tcPr>
            <w:tcW w:w="1384" w:type="dxa"/>
          </w:tcPr>
          <w:p w:rsidR="002A5F85" w:rsidRPr="00AC289C" w:rsidRDefault="002A5F85" w:rsidP="00F46082">
            <w:pPr>
              <w:rPr>
                <w:sz w:val="16"/>
                <w:szCs w:val="16"/>
              </w:rPr>
            </w:pPr>
            <w:r>
              <w:rPr>
                <w:sz w:val="16"/>
                <w:szCs w:val="16"/>
              </w:rPr>
              <w:t>Does not have an understanding of qualifying disabilities and/or their relationship to assessment measures, evaluator expertise, eligibility regulations.</w:t>
            </w:r>
          </w:p>
        </w:tc>
        <w:tc>
          <w:tcPr>
            <w:tcW w:w="1601" w:type="dxa"/>
          </w:tcPr>
          <w:p w:rsidR="002A5F85" w:rsidRPr="00AC289C" w:rsidRDefault="002A5F85" w:rsidP="00F46082">
            <w:pPr>
              <w:rPr>
                <w:sz w:val="16"/>
                <w:szCs w:val="16"/>
              </w:rPr>
            </w:pPr>
            <w:r>
              <w:rPr>
                <w:sz w:val="16"/>
                <w:szCs w:val="16"/>
              </w:rPr>
              <w:t>Educator has some understanding of qualifying disabilities and knows how to increase that knowledge.  May require significant advance preparations as each “new” disability is encountered in practice.</w:t>
            </w:r>
          </w:p>
        </w:tc>
        <w:tc>
          <w:tcPr>
            <w:tcW w:w="1706" w:type="dxa"/>
          </w:tcPr>
          <w:p w:rsidR="002A5F85" w:rsidRPr="00AC289C" w:rsidRDefault="002A5F85" w:rsidP="00F46082">
            <w:pPr>
              <w:rPr>
                <w:sz w:val="16"/>
                <w:szCs w:val="16"/>
              </w:rPr>
            </w:pPr>
            <w:r>
              <w:rPr>
                <w:sz w:val="16"/>
                <w:szCs w:val="16"/>
              </w:rPr>
              <w:t>Has knowledge to identify when student may have a disability and need for evaluation.  (Child Find); Frames and phrases questions to obtains desired information/data for evaluation plan. Demonstrates knowledge appropriate assessment tools and evaluator; Has ability to guide team through eligibility decision-making; Has ability to synthesize data/information obtained through evaluations; Demonstrates ability to make recommendations appropriate to disabilities</w:t>
            </w:r>
          </w:p>
        </w:tc>
        <w:tc>
          <w:tcPr>
            <w:tcW w:w="1444" w:type="dxa"/>
          </w:tcPr>
          <w:p w:rsidR="002A5F85" w:rsidRPr="00AC289C" w:rsidRDefault="002A5F85" w:rsidP="00F46082">
            <w:pPr>
              <w:rPr>
                <w:sz w:val="16"/>
                <w:szCs w:val="16"/>
              </w:rPr>
            </w:pPr>
            <w:r>
              <w:rPr>
                <w:sz w:val="16"/>
                <w:szCs w:val="16"/>
              </w:rPr>
              <w:t xml:space="preserve">Educator has extensive knowledge regarding all qualifying disabilities and uses the regulations manual as a procedural guide.  Has in-depth understanding of </w:t>
            </w:r>
            <w:r w:rsidR="00815D7F" w:rsidRPr="00815D7F">
              <w:rPr>
                <w:sz w:val="16"/>
                <w:szCs w:val="16"/>
              </w:rPr>
              <w:t>evaluation issues</w:t>
            </w:r>
            <w:r>
              <w:rPr>
                <w:sz w:val="16"/>
                <w:szCs w:val="16"/>
              </w:rPr>
              <w:t xml:space="preserve"> for qualifying disabilities and demonstrates expertise in helping teams make relevant evaluation, eligibility and recommendation decisions.</w:t>
            </w:r>
          </w:p>
        </w:tc>
        <w:tc>
          <w:tcPr>
            <w:tcW w:w="1350" w:type="dxa"/>
          </w:tcPr>
          <w:p w:rsidR="002A5F85" w:rsidRDefault="002A5F85" w:rsidP="00F46082">
            <w:pPr>
              <w:rPr>
                <w:sz w:val="16"/>
                <w:szCs w:val="16"/>
              </w:rPr>
            </w:pPr>
            <w:r>
              <w:rPr>
                <w:sz w:val="16"/>
                <w:szCs w:val="16"/>
              </w:rPr>
              <w:t>-Evaluation Plans and Reports</w:t>
            </w:r>
          </w:p>
          <w:p w:rsidR="002A5F85" w:rsidRDefault="002A5F85" w:rsidP="00F46082">
            <w:pPr>
              <w:rPr>
                <w:sz w:val="16"/>
                <w:szCs w:val="16"/>
              </w:rPr>
            </w:pPr>
            <w:r>
              <w:rPr>
                <w:sz w:val="16"/>
                <w:szCs w:val="16"/>
              </w:rPr>
              <w:t>-Observation of meetings</w:t>
            </w:r>
          </w:p>
          <w:p w:rsidR="002A5F85" w:rsidRPr="00AC289C" w:rsidRDefault="002A5F85" w:rsidP="00F46082">
            <w:pPr>
              <w:rPr>
                <w:sz w:val="16"/>
                <w:szCs w:val="16"/>
              </w:rPr>
            </w:pPr>
            <w:r>
              <w:rPr>
                <w:sz w:val="16"/>
                <w:szCs w:val="16"/>
              </w:rPr>
              <w:t>-Applicable coursework</w:t>
            </w:r>
          </w:p>
        </w:tc>
      </w:tr>
      <w:tr w:rsidR="002A5F85" w:rsidRPr="00D6090C" w:rsidTr="00815D7F">
        <w:tc>
          <w:tcPr>
            <w:tcW w:w="1355" w:type="dxa"/>
          </w:tcPr>
          <w:p w:rsidR="002A5F85" w:rsidRPr="00295A2D" w:rsidRDefault="002A5F85" w:rsidP="00F46082">
            <w:pPr>
              <w:rPr>
                <w:b/>
                <w:sz w:val="16"/>
                <w:szCs w:val="16"/>
              </w:rPr>
            </w:pPr>
            <w:r w:rsidRPr="00295A2D">
              <w:rPr>
                <w:b/>
                <w:sz w:val="16"/>
                <w:szCs w:val="16"/>
              </w:rPr>
              <w:t>5f.4:</w:t>
            </w:r>
          </w:p>
          <w:p w:rsidR="002A5F85" w:rsidRPr="00295A2D" w:rsidRDefault="002A5F85" w:rsidP="00F46082">
            <w:pPr>
              <w:rPr>
                <w:b/>
                <w:sz w:val="16"/>
                <w:szCs w:val="16"/>
              </w:rPr>
            </w:pPr>
            <w:r w:rsidRPr="00295A2D">
              <w:rPr>
                <w:b/>
                <w:sz w:val="16"/>
                <w:szCs w:val="16"/>
              </w:rPr>
              <w:t xml:space="preserve"> Integrating Students, Advocating for Inclusion</w:t>
            </w:r>
          </w:p>
        </w:tc>
        <w:tc>
          <w:tcPr>
            <w:tcW w:w="1168" w:type="dxa"/>
          </w:tcPr>
          <w:p w:rsidR="002A5F85" w:rsidRPr="00AC289C" w:rsidRDefault="002A5F85" w:rsidP="00F46082">
            <w:pPr>
              <w:rPr>
                <w:sz w:val="16"/>
                <w:szCs w:val="16"/>
              </w:rPr>
            </w:pPr>
            <w:r w:rsidRPr="00AC289C">
              <w:rPr>
                <w:sz w:val="16"/>
                <w:szCs w:val="16"/>
              </w:rPr>
              <w:t>Standard #2 – Professional Knowledge</w:t>
            </w:r>
          </w:p>
          <w:p w:rsidR="002A5F85" w:rsidRPr="00AC289C" w:rsidRDefault="002A5F85" w:rsidP="00F46082">
            <w:pPr>
              <w:rPr>
                <w:sz w:val="16"/>
                <w:szCs w:val="16"/>
              </w:rPr>
            </w:pPr>
            <w:r w:rsidRPr="00AC289C">
              <w:rPr>
                <w:sz w:val="16"/>
                <w:szCs w:val="16"/>
              </w:rPr>
              <w:t>Standard #4 - Advocacy</w:t>
            </w:r>
          </w:p>
        </w:tc>
        <w:tc>
          <w:tcPr>
            <w:tcW w:w="1384" w:type="dxa"/>
          </w:tcPr>
          <w:p w:rsidR="002A5F85" w:rsidRPr="00AC289C" w:rsidRDefault="002A5F85" w:rsidP="00F46082">
            <w:pPr>
              <w:rPr>
                <w:sz w:val="16"/>
                <w:szCs w:val="16"/>
              </w:rPr>
            </w:pPr>
            <w:r>
              <w:rPr>
                <w:sz w:val="16"/>
                <w:szCs w:val="16"/>
              </w:rPr>
              <w:t>Educator does not consider inclusion in decision-making process. Educator does not advocate for inclusion or offer support for inclusionary practices.</w:t>
            </w:r>
          </w:p>
        </w:tc>
        <w:tc>
          <w:tcPr>
            <w:tcW w:w="1601" w:type="dxa"/>
          </w:tcPr>
          <w:p w:rsidR="00815D7F" w:rsidRPr="00862F07" w:rsidRDefault="002A5F85" w:rsidP="00862F07">
            <w:pPr>
              <w:rPr>
                <w:sz w:val="16"/>
                <w:szCs w:val="16"/>
              </w:rPr>
            </w:pPr>
            <w:r w:rsidRPr="00862F07">
              <w:rPr>
                <w:sz w:val="16"/>
                <w:szCs w:val="16"/>
              </w:rPr>
              <w:t>Educator plans for reintegration but may allow others to make inclusion decisions.</w:t>
            </w:r>
            <w:r w:rsidR="00815D7F" w:rsidRPr="00862F07">
              <w:rPr>
                <w:sz w:val="16"/>
                <w:szCs w:val="16"/>
              </w:rPr>
              <w:t xml:space="preserve"> </w:t>
            </w:r>
          </w:p>
          <w:p w:rsidR="002A5F85" w:rsidRPr="00AC289C" w:rsidRDefault="002A5F85" w:rsidP="00F46082">
            <w:pPr>
              <w:rPr>
                <w:sz w:val="16"/>
                <w:szCs w:val="16"/>
              </w:rPr>
            </w:pPr>
          </w:p>
        </w:tc>
        <w:tc>
          <w:tcPr>
            <w:tcW w:w="1706" w:type="dxa"/>
          </w:tcPr>
          <w:p w:rsidR="002A5F85" w:rsidRPr="00AC289C" w:rsidRDefault="002A5F85" w:rsidP="00F46082">
            <w:pPr>
              <w:rPr>
                <w:sz w:val="16"/>
                <w:szCs w:val="16"/>
              </w:rPr>
            </w:pPr>
            <w:r>
              <w:rPr>
                <w:sz w:val="16"/>
                <w:szCs w:val="16"/>
              </w:rPr>
              <w:t>Educator ensures that the IEP clearly states student level of inclusion.  Educator advocates for inclusion, offering support and recommendations for inclusion, based on the student needs and strengths.</w:t>
            </w:r>
          </w:p>
        </w:tc>
        <w:tc>
          <w:tcPr>
            <w:tcW w:w="1444" w:type="dxa"/>
          </w:tcPr>
          <w:p w:rsidR="002A5F85" w:rsidRPr="00AC289C" w:rsidRDefault="002A5F85" w:rsidP="00F46082">
            <w:pPr>
              <w:rPr>
                <w:sz w:val="16"/>
                <w:szCs w:val="16"/>
              </w:rPr>
            </w:pPr>
            <w:r>
              <w:rPr>
                <w:sz w:val="16"/>
                <w:szCs w:val="16"/>
              </w:rPr>
              <w:t>Educator will lead the team through and analysis of the school’s ability to serve the student in the mainstream and provide researched recommendations for inclusionary practices specific to that student.</w:t>
            </w:r>
          </w:p>
        </w:tc>
        <w:tc>
          <w:tcPr>
            <w:tcW w:w="1350" w:type="dxa"/>
          </w:tcPr>
          <w:p w:rsidR="002A5F85" w:rsidRDefault="002A5F85" w:rsidP="00F46082">
            <w:pPr>
              <w:rPr>
                <w:sz w:val="16"/>
                <w:szCs w:val="16"/>
              </w:rPr>
            </w:pPr>
            <w:r>
              <w:rPr>
                <w:sz w:val="16"/>
                <w:szCs w:val="16"/>
              </w:rPr>
              <w:t xml:space="preserve">-IEPs </w:t>
            </w:r>
          </w:p>
          <w:p w:rsidR="002A5F85" w:rsidRDefault="002A5F85" w:rsidP="00F46082">
            <w:pPr>
              <w:rPr>
                <w:sz w:val="16"/>
                <w:szCs w:val="16"/>
              </w:rPr>
            </w:pPr>
            <w:r>
              <w:rPr>
                <w:sz w:val="16"/>
                <w:szCs w:val="16"/>
              </w:rPr>
              <w:t>-Student schedules</w:t>
            </w:r>
          </w:p>
          <w:p w:rsidR="002A5F85" w:rsidRDefault="002A5F85" w:rsidP="00F46082">
            <w:pPr>
              <w:rPr>
                <w:sz w:val="16"/>
                <w:szCs w:val="16"/>
              </w:rPr>
            </w:pPr>
            <w:r>
              <w:rPr>
                <w:sz w:val="16"/>
                <w:szCs w:val="16"/>
              </w:rPr>
              <w:t>-Meeting notes/minutes</w:t>
            </w:r>
          </w:p>
          <w:p w:rsidR="002A5F85" w:rsidRDefault="002A5F85" w:rsidP="00F46082">
            <w:pPr>
              <w:rPr>
                <w:sz w:val="16"/>
                <w:szCs w:val="16"/>
              </w:rPr>
            </w:pPr>
            <w:r>
              <w:rPr>
                <w:sz w:val="16"/>
                <w:szCs w:val="16"/>
              </w:rPr>
              <w:t>-Student/parent interview</w:t>
            </w:r>
          </w:p>
          <w:p w:rsidR="002A5F85" w:rsidRPr="00AC289C" w:rsidRDefault="002A5F85" w:rsidP="00F46082">
            <w:pPr>
              <w:rPr>
                <w:sz w:val="16"/>
                <w:szCs w:val="16"/>
              </w:rPr>
            </w:pPr>
            <w:r>
              <w:rPr>
                <w:sz w:val="16"/>
                <w:szCs w:val="16"/>
              </w:rPr>
              <w:t>-Applicable coursework</w:t>
            </w:r>
          </w:p>
        </w:tc>
      </w:tr>
    </w:tbl>
    <w:p w:rsidR="005E2F62" w:rsidRPr="00EE36E1" w:rsidRDefault="00EE36E1" w:rsidP="00691BFA">
      <w:pPr>
        <w:rPr>
          <w:i/>
          <w:sz w:val="16"/>
          <w:szCs w:val="16"/>
        </w:rPr>
      </w:pPr>
      <w:r>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sidRPr="00BB1558">
        <w:rPr>
          <w:i/>
          <w:sz w:val="16"/>
          <w:szCs w:val="16"/>
        </w:rPr>
        <w:t>Colchester School District</w:t>
      </w:r>
    </w:p>
    <w:p w:rsidR="00963D9A" w:rsidRDefault="00963D9A">
      <w:pPr>
        <w:spacing w:after="200" w:line="276" w:lineRule="auto"/>
        <w:rPr>
          <w:b/>
          <w:sz w:val="16"/>
          <w:szCs w:val="16"/>
        </w:rPr>
      </w:pPr>
    </w:p>
    <w:sectPr w:rsidR="00963D9A" w:rsidSect="003358D6">
      <w:footerReference w:type="default" r:id="rId8"/>
      <w:pgSz w:w="12240" w:h="15840" w:code="1"/>
      <w:pgMar w:top="720" w:right="1008" w:bottom="720" w:left="1008" w:header="720" w:footer="720" w:gutter="0"/>
      <w:pgNumType w:start="7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546" w:rsidRDefault="00345546" w:rsidP="00686277">
      <w:r>
        <w:separator/>
      </w:r>
    </w:p>
  </w:endnote>
  <w:endnote w:type="continuationSeparator" w:id="0">
    <w:p w:rsidR="00345546" w:rsidRDefault="00345546" w:rsidP="0068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w:altName w:val="Courier New"/>
    <w:charset w:val="00"/>
    <w:family w:val="auto"/>
    <w:pitch w:val="variable"/>
    <w:sig w:usb0="03000000" w:usb1="00000000" w:usb2="00000000" w:usb3="00000000" w:csb0="00000001" w:csb1="00000000"/>
  </w:font>
  <w:font w:name="HelveticaNeueLTStd-Roman">
    <w:altName w:val="HelveticaNeueLT Std"/>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St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8788"/>
      <w:docPartObj>
        <w:docPartGallery w:val="Page Numbers (Bottom of Page)"/>
        <w:docPartUnique/>
      </w:docPartObj>
    </w:sdtPr>
    <w:sdtEndPr/>
    <w:sdtContent>
      <w:p w:rsidR="00E87DA0" w:rsidRDefault="003358D6">
        <w:pPr>
          <w:pStyle w:val="Footer"/>
          <w:jc w:val="center"/>
        </w:pPr>
        <w:r>
          <w:fldChar w:fldCharType="begin"/>
        </w:r>
        <w:r>
          <w:instrText xml:space="preserve"> PAGE   \* MERGEFORMAT </w:instrText>
        </w:r>
        <w:r>
          <w:fldChar w:fldCharType="separate"/>
        </w:r>
        <w:r>
          <w:rPr>
            <w:noProof/>
          </w:rPr>
          <w:t>80</w:t>
        </w:r>
        <w:r>
          <w:rPr>
            <w:noProof/>
          </w:rPr>
          <w:fldChar w:fldCharType="end"/>
        </w:r>
      </w:p>
    </w:sdtContent>
  </w:sdt>
  <w:p w:rsidR="00E87DA0" w:rsidRDefault="00E87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546" w:rsidRDefault="00345546" w:rsidP="00686277">
      <w:r>
        <w:separator/>
      </w:r>
    </w:p>
  </w:footnote>
  <w:footnote w:type="continuationSeparator" w:id="0">
    <w:p w:rsidR="00345546" w:rsidRDefault="00345546" w:rsidP="00686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1A2"/>
    <w:multiLevelType w:val="hybridMultilevel"/>
    <w:tmpl w:val="41FA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E07CA"/>
    <w:multiLevelType w:val="hybridMultilevel"/>
    <w:tmpl w:val="E5908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94331D"/>
    <w:multiLevelType w:val="hybridMultilevel"/>
    <w:tmpl w:val="5FD03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7F5785"/>
    <w:multiLevelType w:val="hybridMultilevel"/>
    <w:tmpl w:val="85B0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43F4B"/>
    <w:multiLevelType w:val="hybridMultilevel"/>
    <w:tmpl w:val="9D92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32635E"/>
    <w:multiLevelType w:val="hybridMultilevel"/>
    <w:tmpl w:val="D3F0534A"/>
    <w:lvl w:ilvl="0" w:tplc="37E82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1972B6"/>
    <w:multiLevelType w:val="hybridMultilevel"/>
    <w:tmpl w:val="0F98AFA2"/>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5132B6"/>
    <w:multiLevelType w:val="hybridMultilevel"/>
    <w:tmpl w:val="6A7C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6D677E"/>
    <w:multiLevelType w:val="hybridMultilevel"/>
    <w:tmpl w:val="3E74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C11796"/>
    <w:multiLevelType w:val="hybridMultilevel"/>
    <w:tmpl w:val="F7D43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1E1EAB"/>
    <w:multiLevelType w:val="hybridMultilevel"/>
    <w:tmpl w:val="7954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6802E5"/>
    <w:multiLevelType w:val="hybridMultilevel"/>
    <w:tmpl w:val="B34A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28206C"/>
    <w:multiLevelType w:val="hybridMultilevel"/>
    <w:tmpl w:val="A55E7B98"/>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F25F54"/>
    <w:multiLevelType w:val="hybridMultilevel"/>
    <w:tmpl w:val="E4623CE8"/>
    <w:lvl w:ilvl="0" w:tplc="4F5868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517688"/>
    <w:multiLevelType w:val="hybridMultilevel"/>
    <w:tmpl w:val="3CAC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7300CE"/>
    <w:multiLevelType w:val="hybridMultilevel"/>
    <w:tmpl w:val="1E66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38587C"/>
    <w:multiLevelType w:val="hybridMultilevel"/>
    <w:tmpl w:val="AB741954"/>
    <w:lvl w:ilvl="0" w:tplc="D5A23A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825A11"/>
    <w:multiLevelType w:val="hybridMultilevel"/>
    <w:tmpl w:val="1BC4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0443DD"/>
    <w:multiLevelType w:val="hybridMultilevel"/>
    <w:tmpl w:val="8024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CE4286"/>
    <w:multiLevelType w:val="hybridMultilevel"/>
    <w:tmpl w:val="BAEC8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E9E3911"/>
    <w:multiLevelType w:val="hybridMultilevel"/>
    <w:tmpl w:val="0946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910029"/>
    <w:multiLevelType w:val="hybridMultilevel"/>
    <w:tmpl w:val="A12A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B71E59"/>
    <w:multiLevelType w:val="hybridMultilevel"/>
    <w:tmpl w:val="F52E7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1EC1A70"/>
    <w:multiLevelType w:val="hybridMultilevel"/>
    <w:tmpl w:val="BD66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126CC7"/>
    <w:multiLevelType w:val="hybridMultilevel"/>
    <w:tmpl w:val="95682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4B16493"/>
    <w:multiLevelType w:val="hybridMultilevel"/>
    <w:tmpl w:val="6568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ED5F4C"/>
    <w:multiLevelType w:val="hybridMultilevel"/>
    <w:tmpl w:val="6FA8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B41275"/>
    <w:multiLevelType w:val="hybridMultilevel"/>
    <w:tmpl w:val="E0F8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FD4FB9"/>
    <w:multiLevelType w:val="hybridMultilevel"/>
    <w:tmpl w:val="071E5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AD2075C"/>
    <w:multiLevelType w:val="hybridMultilevel"/>
    <w:tmpl w:val="2634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B5B72C2"/>
    <w:multiLevelType w:val="hybridMultilevel"/>
    <w:tmpl w:val="C02A7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1970B9"/>
    <w:multiLevelType w:val="hybridMultilevel"/>
    <w:tmpl w:val="6EAA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3A159C"/>
    <w:multiLevelType w:val="hybridMultilevel"/>
    <w:tmpl w:val="341C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9024C0"/>
    <w:multiLevelType w:val="hybridMultilevel"/>
    <w:tmpl w:val="308833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324E2087"/>
    <w:multiLevelType w:val="hybridMultilevel"/>
    <w:tmpl w:val="FBA21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5680DAF"/>
    <w:multiLevelType w:val="hybridMultilevel"/>
    <w:tmpl w:val="353C8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9023B80"/>
    <w:multiLevelType w:val="hybridMultilevel"/>
    <w:tmpl w:val="8E20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DC786A"/>
    <w:multiLevelType w:val="hybridMultilevel"/>
    <w:tmpl w:val="B810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ABB546F"/>
    <w:multiLevelType w:val="hybridMultilevel"/>
    <w:tmpl w:val="21C013F4"/>
    <w:lvl w:ilvl="0" w:tplc="7B88A8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DE6DDC"/>
    <w:multiLevelType w:val="hybridMultilevel"/>
    <w:tmpl w:val="A08E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BEB6D3C"/>
    <w:multiLevelType w:val="hybridMultilevel"/>
    <w:tmpl w:val="C87A8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E5D32A0"/>
    <w:multiLevelType w:val="hybridMultilevel"/>
    <w:tmpl w:val="B45EFFE4"/>
    <w:lvl w:ilvl="0" w:tplc="0D92D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A46654"/>
    <w:multiLevelType w:val="hybridMultilevel"/>
    <w:tmpl w:val="F8D46C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FDB6BD3"/>
    <w:multiLevelType w:val="hybridMultilevel"/>
    <w:tmpl w:val="85C2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506799"/>
    <w:multiLevelType w:val="hybridMultilevel"/>
    <w:tmpl w:val="6DDC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8231B62"/>
    <w:multiLevelType w:val="hybridMultilevel"/>
    <w:tmpl w:val="8068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89842AE"/>
    <w:multiLevelType w:val="hybridMultilevel"/>
    <w:tmpl w:val="1188C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8A34E63"/>
    <w:multiLevelType w:val="hybridMultilevel"/>
    <w:tmpl w:val="CCBAB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8CF78AA"/>
    <w:multiLevelType w:val="hybridMultilevel"/>
    <w:tmpl w:val="CDBC1FA8"/>
    <w:lvl w:ilvl="0" w:tplc="D91CAA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6266AC"/>
    <w:multiLevelType w:val="hybridMultilevel"/>
    <w:tmpl w:val="5A82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B4256B5"/>
    <w:multiLevelType w:val="hybridMultilevel"/>
    <w:tmpl w:val="2BF0161C"/>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DAB5A32"/>
    <w:multiLevelType w:val="hybridMultilevel"/>
    <w:tmpl w:val="DE3C3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E607F37"/>
    <w:multiLevelType w:val="hybridMultilevel"/>
    <w:tmpl w:val="603C4D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EA66FF8"/>
    <w:multiLevelType w:val="hybridMultilevel"/>
    <w:tmpl w:val="92D2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FD149BC"/>
    <w:multiLevelType w:val="hybridMultilevel"/>
    <w:tmpl w:val="D71E1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FF24E9E"/>
    <w:multiLevelType w:val="hybridMultilevel"/>
    <w:tmpl w:val="8C7AC73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6">
    <w:nsid w:val="512C524C"/>
    <w:multiLevelType w:val="hybridMultilevel"/>
    <w:tmpl w:val="0684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36F04A5"/>
    <w:multiLevelType w:val="hybridMultilevel"/>
    <w:tmpl w:val="D49CF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6803957"/>
    <w:multiLevelType w:val="hybridMultilevel"/>
    <w:tmpl w:val="D864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879721F"/>
    <w:multiLevelType w:val="hybridMultilevel"/>
    <w:tmpl w:val="9EE2F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B7B3691"/>
    <w:multiLevelType w:val="hybridMultilevel"/>
    <w:tmpl w:val="2694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BAE65FE"/>
    <w:multiLevelType w:val="hybridMultilevel"/>
    <w:tmpl w:val="FD321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CAD22A1"/>
    <w:multiLevelType w:val="hybridMultilevel"/>
    <w:tmpl w:val="4D9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012627B"/>
    <w:multiLevelType w:val="hybridMultilevel"/>
    <w:tmpl w:val="8FEE1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0641676"/>
    <w:multiLevelType w:val="hybridMultilevel"/>
    <w:tmpl w:val="BDD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2615FFB"/>
    <w:multiLevelType w:val="hybridMultilevel"/>
    <w:tmpl w:val="E9B41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2DC61F8"/>
    <w:multiLevelType w:val="hybridMultilevel"/>
    <w:tmpl w:val="840E9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5EE1D66"/>
    <w:multiLevelType w:val="hybridMultilevel"/>
    <w:tmpl w:val="1E9EDFCA"/>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68">
    <w:nsid w:val="661E4CA1"/>
    <w:multiLevelType w:val="hybridMultilevel"/>
    <w:tmpl w:val="FCA4D406"/>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792226B"/>
    <w:multiLevelType w:val="hybridMultilevel"/>
    <w:tmpl w:val="54F0EFF0"/>
    <w:lvl w:ilvl="0" w:tplc="A2843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82104F6"/>
    <w:multiLevelType w:val="hybridMultilevel"/>
    <w:tmpl w:val="272C431E"/>
    <w:lvl w:ilvl="0" w:tplc="4DA875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94E10F2"/>
    <w:multiLevelType w:val="hybridMultilevel"/>
    <w:tmpl w:val="E568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A3B3A18"/>
    <w:multiLevelType w:val="hybridMultilevel"/>
    <w:tmpl w:val="BABEB922"/>
    <w:lvl w:ilvl="0" w:tplc="3C2CE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A6862FB"/>
    <w:multiLevelType w:val="hybridMultilevel"/>
    <w:tmpl w:val="23FE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BFD12C7"/>
    <w:multiLevelType w:val="hybridMultilevel"/>
    <w:tmpl w:val="1AFA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CA671C5"/>
    <w:multiLevelType w:val="hybridMultilevel"/>
    <w:tmpl w:val="C33A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D6C15A7"/>
    <w:multiLevelType w:val="hybridMultilevel"/>
    <w:tmpl w:val="CFD83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6EFF0D72"/>
    <w:multiLevelType w:val="hybridMultilevel"/>
    <w:tmpl w:val="FF7C0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F5E2B0C"/>
    <w:multiLevelType w:val="hybridMultilevel"/>
    <w:tmpl w:val="704E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F9E4A3D"/>
    <w:multiLevelType w:val="hybridMultilevel"/>
    <w:tmpl w:val="976ED828"/>
    <w:lvl w:ilvl="0" w:tplc="9EB05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05D5E01"/>
    <w:multiLevelType w:val="hybridMultilevel"/>
    <w:tmpl w:val="091260D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1">
    <w:nsid w:val="70831301"/>
    <w:multiLevelType w:val="hybridMultilevel"/>
    <w:tmpl w:val="FDD68C2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0BB08EC"/>
    <w:multiLevelType w:val="hybridMultilevel"/>
    <w:tmpl w:val="6A06DA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3">
    <w:nsid w:val="710B7734"/>
    <w:multiLevelType w:val="hybridMultilevel"/>
    <w:tmpl w:val="D1C4D210"/>
    <w:lvl w:ilvl="0" w:tplc="35FEAF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2562CD1"/>
    <w:multiLevelType w:val="hybridMultilevel"/>
    <w:tmpl w:val="0FCE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3142319"/>
    <w:multiLevelType w:val="hybridMultilevel"/>
    <w:tmpl w:val="56289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33638CE"/>
    <w:multiLevelType w:val="hybridMultilevel"/>
    <w:tmpl w:val="0AACD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4326989"/>
    <w:multiLevelType w:val="hybridMultilevel"/>
    <w:tmpl w:val="10062C20"/>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49D0C25"/>
    <w:multiLevelType w:val="hybridMultilevel"/>
    <w:tmpl w:val="2BC8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5E362BB"/>
    <w:multiLevelType w:val="hybridMultilevel"/>
    <w:tmpl w:val="B3BE1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76B30247"/>
    <w:multiLevelType w:val="hybridMultilevel"/>
    <w:tmpl w:val="269C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7183411"/>
    <w:multiLevelType w:val="hybridMultilevel"/>
    <w:tmpl w:val="4338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783E3C6B"/>
    <w:multiLevelType w:val="hybridMultilevel"/>
    <w:tmpl w:val="2BAE3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A45003B"/>
    <w:multiLevelType w:val="hybridMultilevel"/>
    <w:tmpl w:val="24F29DD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A6B3F0F"/>
    <w:multiLevelType w:val="hybridMultilevel"/>
    <w:tmpl w:val="D6B6B35E"/>
    <w:lvl w:ilvl="0" w:tplc="E858060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AA54D1D"/>
    <w:multiLevelType w:val="hybridMultilevel"/>
    <w:tmpl w:val="3D184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7BB80524"/>
    <w:multiLevelType w:val="hybridMultilevel"/>
    <w:tmpl w:val="D072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C163511"/>
    <w:multiLevelType w:val="hybridMultilevel"/>
    <w:tmpl w:val="65B6616C"/>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CED7093"/>
    <w:multiLevelType w:val="hybridMultilevel"/>
    <w:tmpl w:val="ECC86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FD56DF2"/>
    <w:multiLevelType w:val="hybridMultilevel"/>
    <w:tmpl w:val="4ABA2C04"/>
    <w:lvl w:ilvl="0" w:tplc="7B947B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2"/>
  </w:num>
  <w:num w:numId="2">
    <w:abstractNumId w:val="33"/>
  </w:num>
  <w:num w:numId="3">
    <w:abstractNumId w:val="52"/>
  </w:num>
  <w:num w:numId="4">
    <w:abstractNumId w:val="76"/>
  </w:num>
  <w:num w:numId="5">
    <w:abstractNumId w:val="46"/>
  </w:num>
  <w:num w:numId="6">
    <w:abstractNumId w:val="98"/>
  </w:num>
  <w:num w:numId="7">
    <w:abstractNumId w:val="64"/>
  </w:num>
  <w:num w:numId="8">
    <w:abstractNumId w:val="81"/>
  </w:num>
  <w:num w:numId="9">
    <w:abstractNumId w:val="49"/>
  </w:num>
  <w:num w:numId="10">
    <w:abstractNumId w:val="60"/>
  </w:num>
  <w:num w:numId="11">
    <w:abstractNumId w:val="96"/>
  </w:num>
  <w:num w:numId="12">
    <w:abstractNumId w:val="27"/>
  </w:num>
  <w:num w:numId="13">
    <w:abstractNumId w:val="11"/>
  </w:num>
  <w:num w:numId="14">
    <w:abstractNumId w:val="71"/>
  </w:num>
  <w:num w:numId="15">
    <w:abstractNumId w:val="45"/>
  </w:num>
  <w:num w:numId="16">
    <w:abstractNumId w:val="10"/>
  </w:num>
  <w:num w:numId="17">
    <w:abstractNumId w:val="73"/>
  </w:num>
  <w:num w:numId="18">
    <w:abstractNumId w:val="31"/>
  </w:num>
  <w:num w:numId="19">
    <w:abstractNumId w:val="15"/>
  </w:num>
  <w:num w:numId="20">
    <w:abstractNumId w:val="56"/>
  </w:num>
  <w:num w:numId="21">
    <w:abstractNumId w:val="84"/>
  </w:num>
  <w:num w:numId="22">
    <w:abstractNumId w:val="58"/>
  </w:num>
  <w:num w:numId="23">
    <w:abstractNumId w:val="44"/>
  </w:num>
  <w:num w:numId="24">
    <w:abstractNumId w:val="53"/>
  </w:num>
  <w:num w:numId="25">
    <w:abstractNumId w:val="39"/>
  </w:num>
  <w:num w:numId="26">
    <w:abstractNumId w:val="88"/>
  </w:num>
  <w:num w:numId="27">
    <w:abstractNumId w:val="17"/>
  </w:num>
  <w:num w:numId="28">
    <w:abstractNumId w:val="67"/>
  </w:num>
  <w:num w:numId="29">
    <w:abstractNumId w:val="62"/>
  </w:num>
  <w:num w:numId="30">
    <w:abstractNumId w:val="26"/>
  </w:num>
  <w:num w:numId="31">
    <w:abstractNumId w:val="7"/>
  </w:num>
  <w:num w:numId="32">
    <w:abstractNumId w:val="90"/>
  </w:num>
  <w:num w:numId="33">
    <w:abstractNumId w:val="78"/>
  </w:num>
  <w:num w:numId="34">
    <w:abstractNumId w:val="74"/>
  </w:num>
  <w:num w:numId="35">
    <w:abstractNumId w:val="0"/>
  </w:num>
  <w:num w:numId="36">
    <w:abstractNumId w:val="43"/>
  </w:num>
  <w:num w:numId="37">
    <w:abstractNumId w:val="25"/>
  </w:num>
  <w:num w:numId="38">
    <w:abstractNumId w:val="75"/>
  </w:num>
  <w:num w:numId="39">
    <w:abstractNumId w:val="3"/>
  </w:num>
  <w:num w:numId="40">
    <w:abstractNumId w:val="32"/>
  </w:num>
  <w:num w:numId="41">
    <w:abstractNumId w:val="36"/>
  </w:num>
  <w:num w:numId="42">
    <w:abstractNumId w:val="92"/>
  </w:num>
  <w:num w:numId="43">
    <w:abstractNumId w:val="19"/>
  </w:num>
  <w:num w:numId="44">
    <w:abstractNumId w:val="93"/>
  </w:num>
  <w:num w:numId="45">
    <w:abstractNumId w:val="80"/>
  </w:num>
  <w:num w:numId="46">
    <w:abstractNumId w:val="4"/>
  </w:num>
  <w:num w:numId="47">
    <w:abstractNumId w:val="23"/>
  </w:num>
  <w:num w:numId="48">
    <w:abstractNumId w:val="18"/>
  </w:num>
  <w:num w:numId="49">
    <w:abstractNumId w:val="8"/>
  </w:num>
  <w:num w:numId="50">
    <w:abstractNumId w:val="21"/>
  </w:num>
  <w:num w:numId="51">
    <w:abstractNumId w:val="29"/>
  </w:num>
  <w:num w:numId="52">
    <w:abstractNumId w:val="65"/>
  </w:num>
  <w:num w:numId="53">
    <w:abstractNumId w:val="77"/>
  </w:num>
  <w:num w:numId="54">
    <w:abstractNumId w:val="85"/>
  </w:num>
  <w:num w:numId="55">
    <w:abstractNumId w:val="34"/>
  </w:num>
  <w:num w:numId="56">
    <w:abstractNumId w:val="35"/>
  </w:num>
  <w:num w:numId="57">
    <w:abstractNumId w:val="51"/>
  </w:num>
  <w:num w:numId="58">
    <w:abstractNumId w:val="86"/>
  </w:num>
  <w:num w:numId="59">
    <w:abstractNumId w:val="59"/>
  </w:num>
  <w:num w:numId="60">
    <w:abstractNumId w:val="61"/>
  </w:num>
  <w:num w:numId="61">
    <w:abstractNumId w:val="95"/>
  </w:num>
  <w:num w:numId="62">
    <w:abstractNumId w:val="40"/>
  </w:num>
  <w:num w:numId="63">
    <w:abstractNumId w:val="24"/>
  </w:num>
  <w:num w:numId="64">
    <w:abstractNumId w:val="2"/>
  </w:num>
  <w:num w:numId="65">
    <w:abstractNumId w:val="89"/>
  </w:num>
  <w:num w:numId="66">
    <w:abstractNumId w:val="63"/>
  </w:num>
  <w:num w:numId="67">
    <w:abstractNumId w:val="1"/>
  </w:num>
  <w:num w:numId="68">
    <w:abstractNumId w:val="28"/>
  </w:num>
  <w:num w:numId="69">
    <w:abstractNumId w:val="57"/>
  </w:num>
  <w:num w:numId="70">
    <w:abstractNumId w:val="66"/>
  </w:num>
  <w:num w:numId="71">
    <w:abstractNumId w:val="37"/>
  </w:num>
  <w:num w:numId="72">
    <w:abstractNumId w:val="14"/>
  </w:num>
  <w:num w:numId="73">
    <w:abstractNumId w:val="20"/>
  </w:num>
  <w:num w:numId="74">
    <w:abstractNumId w:val="55"/>
  </w:num>
  <w:num w:numId="75">
    <w:abstractNumId w:val="54"/>
  </w:num>
  <w:num w:numId="76">
    <w:abstractNumId w:val="91"/>
  </w:num>
  <w:num w:numId="77">
    <w:abstractNumId w:val="22"/>
  </w:num>
  <w:num w:numId="78">
    <w:abstractNumId w:val="47"/>
  </w:num>
  <w:num w:numId="79">
    <w:abstractNumId w:val="9"/>
  </w:num>
  <w:num w:numId="80">
    <w:abstractNumId w:val="42"/>
  </w:num>
  <w:num w:numId="81">
    <w:abstractNumId w:val="30"/>
  </w:num>
  <w:num w:numId="82">
    <w:abstractNumId w:val="12"/>
  </w:num>
  <w:num w:numId="83">
    <w:abstractNumId w:val="99"/>
  </w:num>
  <w:num w:numId="84">
    <w:abstractNumId w:val="94"/>
  </w:num>
  <w:num w:numId="85">
    <w:abstractNumId w:val="38"/>
  </w:num>
  <w:num w:numId="86">
    <w:abstractNumId w:val="50"/>
  </w:num>
  <w:num w:numId="87">
    <w:abstractNumId w:val="6"/>
  </w:num>
  <w:num w:numId="88">
    <w:abstractNumId w:val="87"/>
  </w:num>
  <w:num w:numId="89">
    <w:abstractNumId w:val="68"/>
  </w:num>
  <w:num w:numId="90">
    <w:abstractNumId w:val="70"/>
  </w:num>
  <w:num w:numId="91">
    <w:abstractNumId w:val="97"/>
  </w:num>
  <w:num w:numId="92">
    <w:abstractNumId w:val="79"/>
  </w:num>
  <w:num w:numId="93">
    <w:abstractNumId w:val="41"/>
  </w:num>
  <w:num w:numId="94">
    <w:abstractNumId w:val="69"/>
  </w:num>
  <w:num w:numId="95">
    <w:abstractNumId w:val="48"/>
  </w:num>
  <w:num w:numId="96">
    <w:abstractNumId w:val="5"/>
  </w:num>
  <w:num w:numId="97">
    <w:abstractNumId w:val="13"/>
  </w:num>
  <w:num w:numId="98">
    <w:abstractNumId w:val="72"/>
  </w:num>
  <w:num w:numId="99">
    <w:abstractNumId w:val="16"/>
  </w:num>
  <w:num w:numId="100">
    <w:abstractNumId w:val="8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20"/>
  <w:displayHorizontalDrawingGridEvery w:val="2"/>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2"/>
  </w:compat>
  <w:rsids>
    <w:rsidRoot w:val="000433B3"/>
    <w:rsid w:val="00002838"/>
    <w:rsid w:val="00002EE3"/>
    <w:rsid w:val="00003662"/>
    <w:rsid w:val="00004A10"/>
    <w:rsid w:val="00004A5C"/>
    <w:rsid w:val="00006739"/>
    <w:rsid w:val="00006AF5"/>
    <w:rsid w:val="00011A86"/>
    <w:rsid w:val="00014829"/>
    <w:rsid w:val="00014D94"/>
    <w:rsid w:val="000157F3"/>
    <w:rsid w:val="00015D53"/>
    <w:rsid w:val="0001623A"/>
    <w:rsid w:val="00021B89"/>
    <w:rsid w:val="0002203A"/>
    <w:rsid w:val="00022092"/>
    <w:rsid w:val="00023C46"/>
    <w:rsid w:val="000249F8"/>
    <w:rsid w:val="0002710A"/>
    <w:rsid w:val="00030CE6"/>
    <w:rsid w:val="00035B4B"/>
    <w:rsid w:val="00036B66"/>
    <w:rsid w:val="00041A8D"/>
    <w:rsid w:val="000433B3"/>
    <w:rsid w:val="00046DD0"/>
    <w:rsid w:val="000472CF"/>
    <w:rsid w:val="0005023D"/>
    <w:rsid w:val="00051CDA"/>
    <w:rsid w:val="0005343E"/>
    <w:rsid w:val="0005519B"/>
    <w:rsid w:val="000603B2"/>
    <w:rsid w:val="00060727"/>
    <w:rsid w:val="00060939"/>
    <w:rsid w:val="0006138E"/>
    <w:rsid w:val="000615E2"/>
    <w:rsid w:val="000618A4"/>
    <w:rsid w:val="00064ABB"/>
    <w:rsid w:val="00064EBD"/>
    <w:rsid w:val="000654BD"/>
    <w:rsid w:val="00067EC0"/>
    <w:rsid w:val="0007022C"/>
    <w:rsid w:val="000712F7"/>
    <w:rsid w:val="00072904"/>
    <w:rsid w:val="00073B8C"/>
    <w:rsid w:val="00075152"/>
    <w:rsid w:val="00076997"/>
    <w:rsid w:val="0007735D"/>
    <w:rsid w:val="000807A1"/>
    <w:rsid w:val="00080FA5"/>
    <w:rsid w:val="00086C3B"/>
    <w:rsid w:val="00086D86"/>
    <w:rsid w:val="000872EE"/>
    <w:rsid w:val="00087451"/>
    <w:rsid w:val="00092F3B"/>
    <w:rsid w:val="000953CC"/>
    <w:rsid w:val="000A1312"/>
    <w:rsid w:val="000A24AD"/>
    <w:rsid w:val="000A3AA7"/>
    <w:rsid w:val="000A5F13"/>
    <w:rsid w:val="000A64E3"/>
    <w:rsid w:val="000B2E5E"/>
    <w:rsid w:val="000B3200"/>
    <w:rsid w:val="000B4A09"/>
    <w:rsid w:val="000C029D"/>
    <w:rsid w:val="000C2A40"/>
    <w:rsid w:val="000C3474"/>
    <w:rsid w:val="000C7056"/>
    <w:rsid w:val="000D1A4E"/>
    <w:rsid w:val="000D2D8E"/>
    <w:rsid w:val="000D2EA6"/>
    <w:rsid w:val="000D348D"/>
    <w:rsid w:val="000D50A9"/>
    <w:rsid w:val="000D7534"/>
    <w:rsid w:val="000E0C39"/>
    <w:rsid w:val="000E3BD7"/>
    <w:rsid w:val="000E422E"/>
    <w:rsid w:val="000E48D0"/>
    <w:rsid w:val="000F0AAC"/>
    <w:rsid w:val="000F0D6C"/>
    <w:rsid w:val="000F682F"/>
    <w:rsid w:val="000F6C38"/>
    <w:rsid w:val="000F7F95"/>
    <w:rsid w:val="0010115E"/>
    <w:rsid w:val="001028E1"/>
    <w:rsid w:val="001030FD"/>
    <w:rsid w:val="00103D55"/>
    <w:rsid w:val="001051EB"/>
    <w:rsid w:val="00110CF1"/>
    <w:rsid w:val="00112153"/>
    <w:rsid w:val="00112318"/>
    <w:rsid w:val="00112A5F"/>
    <w:rsid w:val="00112F90"/>
    <w:rsid w:val="00113263"/>
    <w:rsid w:val="00114636"/>
    <w:rsid w:val="00114660"/>
    <w:rsid w:val="00115036"/>
    <w:rsid w:val="00117D46"/>
    <w:rsid w:val="00120087"/>
    <w:rsid w:val="001224B9"/>
    <w:rsid w:val="00122EF9"/>
    <w:rsid w:val="00125A00"/>
    <w:rsid w:val="00126FBC"/>
    <w:rsid w:val="001311CF"/>
    <w:rsid w:val="0013267A"/>
    <w:rsid w:val="0013550B"/>
    <w:rsid w:val="00141DD2"/>
    <w:rsid w:val="00145F75"/>
    <w:rsid w:val="00146039"/>
    <w:rsid w:val="00146DBC"/>
    <w:rsid w:val="001477D8"/>
    <w:rsid w:val="00151677"/>
    <w:rsid w:val="00151AF7"/>
    <w:rsid w:val="00154A01"/>
    <w:rsid w:val="00155337"/>
    <w:rsid w:val="00155A1B"/>
    <w:rsid w:val="00161918"/>
    <w:rsid w:val="00162655"/>
    <w:rsid w:val="00162B78"/>
    <w:rsid w:val="001633BD"/>
    <w:rsid w:val="0016343D"/>
    <w:rsid w:val="00163A91"/>
    <w:rsid w:val="00164743"/>
    <w:rsid w:val="001648F5"/>
    <w:rsid w:val="00170F32"/>
    <w:rsid w:val="00172EC2"/>
    <w:rsid w:val="00173CDB"/>
    <w:rsid w:val="00175184"/>
    <w:rsid w:val="001758B7"/>
    <w:rsid w:val="00177021"/>
    <w:rsid w:val="00186D25"/>
    <w:rsid w:val="001923AB"/>
    <w:rsid w:val="0019263A"/>
    <w:rsid w:val="00192DF4"/>
    <w:rsid w:val="001932C4"/>
    <w:rsid w:val="001935BC"/>
    <w:rsid w:val="00194086"/>
    <w:rsid w:val="0019662C"/>
    <w:rsid w:val="00197CFE"/>
    <w:rsid w:val="001A0D21"/>
    <w:rsid w:val="001A0E0D"/>
    <w:rsid w:val="001A475C"/>
    <w:rsid w:val="001B04BA"/>
    <w:rsid w:val="001B2D99"/>
    <w:rsid w:val="001B668F"/>
    <w:rsid w:val="001C00FD"/>
    <w:rsid w:val="001C1987"/>
    <w:rsid w:val="001C2587"/>
    <w:rsid w:val="001C3D94"/>
    <w:rsid w:val="001C3FC7"/>
    <w:rsid w:val="001C7EF5"/>
    <w:rsid w:val="001D08D0"/>
    <w:rsid w:val="001D3A30"/>
    <w:rsid w:val="001D6137"/>
    <w:rsid w:val="001D6AAA"/>
    <w:rsid w:val="001E022C"/>
    <w:rsid w:val="001E46B5"/>
    <w:rsid w:val="001E580A"/>
    <w:rsid w:val="001F443C"/>
    <w:rsid w:val="001F5350"/>
    <w:rsid w:val="001F6544"/>
    <w:rsid w:val="001F7529"/>
    <w:rsid w:val="001F7F71"/>
    <w:rsid w:val="00200D47"/>
    <w:rsid w:val="00210A03"/>
    <w:rsid w:val="00210DB1"/>
    <w:rsid w:val="002116A4"/>
    <w:rsid w:val="00213C3B"/>
    <w:rsid w:val="00214C6E"/>
    <w:rsid w:val="00215945"/>
    <w:rsid w:val="00217078"/>
    <w:rsid w:val="00223558"/>
    <w:rsid w:val="00223CC2"/>
    <w:rsid w:val="0022418B"/>
    <w:rsid w:val="00226CF3"/>
    <w:rsid w:val="002275B6"/>
    <w:rsid w:val="00231C20"/>
    <w:rsid w:val="00234ABE"/>
    <w:rsid w:val="00237B0A"/>
    <w:rsid w:val="00241AF8"/>
    <w:rsid w:val="0025275A"/>
    <w:rsid w:val="002544C9"/>
    <w:rsid w:val="002576B3"/>
    <w:rsid w:val="0026059A"/>
    <w:rsid w:val="00261E75"/>
    <w:rsid w:val="00265C03"/>
    <w:rsid w:val="00266C78"/>
    <w:rsid w:val="0026716A"/>
    <w:rsid w:val="00267D8A"/>
    <w:rsid w:val="00271A9B"/>
    <w:rsid w:val="00274279"/>
    <w:rsid w:val="002761B3"/>
    <w:rsid w:val="002761D9"/>
    <w:rsid w:val="0027674B"/>
    <w:rsid w:val="00281375"/>
    <w:rsid w:val="00282464"/>
    <w:rsid w:val="0028576F"/>
    <w:rsid w:val="00286B2E"/>
    <w:rsid w:val="002877BE"/>
    <w:rsid w:val="0029151A"/>
    <w:rsid w:val="00295687"/>
    <w:rsid w:val="00295A2D"/>
    <w:rsid w:val="002A532B"/>
    <w:rsid w:val="002A543C"/>
    <w:rsid w:val="002A5B83"/>
    <w:rsid w:val="002A5F85"/>
    <w:rsid w:val="002A7399"/>
    <w:rsid w:val="002A7784"/>
    <w:rsid w:val="002B1501"/>
    <w:rsid w:val="002B3FBF"/>
    <w:rsid w:val="002B473A"/>
    <w:rsid w:val="002B66A3"/>
    <w:rsid w:val="002B7B24"/>
    <w:rsid w:val="002C1A22"/>
    <w:rsid w:val="002C2CE6"/>
    <w:rsid w:val="002C5F84"/>
    <w:rsid w:val="002C64E9"/>
    <w:rsid w:val="002D0654"/>
    <w:rsid w:val="002D0D72"/>
    <w:rsid w:val="002D54B0"/>
    <w:rsid w:val="002D7E58"/>
    <w:rsid w:val="002E24B5"/>
    <w:rsid w:val="002E4112"/>
    <w:rsid w:val="002E4275"/>
    <w:rsid w:val="002E43A1"/>
    <w:rsid w:val="002E685C"/>
    <w:rsid w:val="002E7E28"/>
    <w:rsid w:val="002F03B0"/>
    <w:rsid w:val="002F1135"/>
    <w:rsid w:val="002F363A"/>
    <w:rsid w:val="002F36E9"/>
    <w:rsid w:val="002F4317"/>
    <w:rsid w:val="002F4343"/>
    <w:rsid w:val="002F4C69"/>
    <w:rsid w:val="002F4DEC"/>
    <w:rsid w:val="002F64A6"/>
    <w:rsid w:val="002F6938"/>
    <w:rsid w:val="002F72E8"/>
    <w:rsid w:val="00300F66"/>
    <w:rsid w:val="0030547D"/>
    <w:rsid w:val="00306A9D"/>
    <w:rsid w:val="00306DF3"/>
    <w:rsid w:val="00307F3F"/>
    <w:rsid w:val="00311010"/>
    <w:rsid w:val="003119B7"/>
    <w:rsid w:val="003154BB"/>
    <w:rsid w:val="00315EA3"/>
    <w:rsid w:val="003176A9"/>
    <w:rsid w:val="003204E4"/>
    <w:rsid w:val="0032083D"/>
    <w:rsid w:val="0032163C"/>
    <w:rsid w:val="003222C9"/>
    <w:rsid w:val="003235CE"/>
    <w:rsid w:val="0032396D"/>
    <w:rsid w:val="00325218"/>
    <w:rsid w:val="00327FA7"/>
    <w:rsid w:val="003301D2"/>
    <w:rsid w:val="00330B7F"/>
    <w:rsid w:val="003313E9"/>
    <w:rsid w:val="00332137"/>
    <w:rsid w:val="00333E8F"/>
    <w:rsid w:val="003358D6"/>
    <w:rsid w:val="003362F8"/>
    <w:rsid w:val="003374E7"/>
    <w:rsid w:val="0034230A"/>
    <w:rsid w:val="003445B9"/>
    <w:rsid w:val="00344902"/>
    <w:rsid w:val="00344F25"/>
    <w:rsid w:val="00345546"/>
    <w:rsid w:val="00346989"/>
    <w:rsid w:val="00347377"/>
    <w:rsid w:val="0035024C"/>
    <w:rsid w:val="0035053D"/>
    <w:rsid w:val="00352C66"/>
    <w:rsid w:val="0035646A"/>
    <w:rsid w:val="003566BB"/>
    <w:rsid w:val="00356802"/>
    <w:rsid w:val="003630A9"/>
    <w:rsid w:val="00367617"/>
    <w:rsid w:val="003712D9"/>
    <w:rsid w:val="00372827"/>
    <w:rsid w:val="00372925"/>
    <w:rsid w:val="0037374B"/>
    <w:rsid w:val="00373D00"/>
    <w:rsid w:val="00377D22"/>
    <w:rsid w:val="00381581"/>
    <w:rsid w:val="00382843"/>
    <w:rsid w:val="00383691"/>
    <w:rsid w:val="00383AD2"/>
    <w:rsid w:val="0038761F"/>
    <w:rsid w:val="00387F48"/>
    <w:rsid w:val="0039362C"/>
    <w:rsid w:val="00393C57"/>
    <w:rsid w:val="00395875"/>
    <w:rsid w:val="00397ECB"/>
    <w:rsid w:val="00397ED5"/>
    <w:rsid w:val="003A3DD5"/>
    <w:rsid w:val="003A569A"/>
    <w:rsid w:val="003B5F22"/>
    <w:rsid w:val="003B6684"/>
    <w:rsid w:val="003B705D"/>
    <w:rsid w:val="003B77B7"/>
    <w:rsid w:val="003C11B4"/>
    <w:rsid w:val="003C3695"/>
    <w:rsid w:val="003C3B74"/>
    <w:rsid w:val="003C3C00"/>
    <w:rsid w:val="003C4E71"/>
    <w:rsid w:val="003C6D74"/>
    <w:rsid w:val="003C76D1"/>
    <w:rsid w:val="003C7DA8"/>
    <w:rsid w:val="003D07B0"/>
    <w:rsid w:val="003D110C"/>
    <w:rsid w:val="003D1375"/>
    <w:rsid w:val="003D1739"/>
    <w:rsid w:val="003D3EBC"/>
    <w:rsid w:val="003D5B0C"/>
    <w:rsid w:val="003D664C"/>
    <w:rsid w:val="003D6E57"/>
    <w:rsid w:val="003D7803"/>
    <w:rsid w:val="003D7871"/>
    <w:rsid w:val="003E3207"/>
    <w:rsid w:val="003E5E75"/>
    <w:rsid w:val="003E67E6"/>
    <w:rsid w:val="003E6965"/>
    <w:rsid w:val="003E74C9"/>
    <w:rsid w:val="003F081E"/>
    <w:rsid w:val="003F0C32"/>
    <w:rsid w:val="003F62A7"/>
    <w:rsid w:val="003F65DE"/>
    <w:rsid w:val="003F6E47"/>
    <w:rsid w:val="004023F3"/>
    <w:rsid w:val="00405132"/>
    <w:rsid w:val="00406836"/>
    <w:rsid w:val="00407DE7"/>
    <w:rsid w:val="0041200C"/>
    <w:rsid w:val="00413B0D"/>
    <w:rsid w:val="00414905"/>
    <w:rsid w:val="0041650E"/>
    <w:rsid w:val="00416A88"/>
    <w:rsid w:val="00416F25"/>
    <w:rsid w:val="00417B21"/>
    <w:rsid w:val="00421015"/>
    <w:rsid w:val="0042228B"/>
    <w:rsid w:val="00424C22"/>
    <w:rsid w:val="00425494"/>
    <w:rsid w:val="00431113"/>
    <w:rsid w:val="00431429"/>
    <w:rsid w:val="004326FB"/>
    <w:rsid w:val="00437F5F"/>
    <w:rsid w:val="004406F0"/>
    <w:rsid w:val="00441237"/>
    <w:rsid w:val="0044249F"/>
    <w:rsid w:val="004439E0"/>
    <w:rsid w:val="00443DEF"/>
    <w:rsid w:val="00444FAB"/>
    <w:rsid w:val="00447DED"/>
    <w:rsid w:val="0045355E"/>
    <w:rsid w:val="0045493C"/>
    <w:rsid w:val="00454C3F"/>
    <w:rsid w:val="0046015E"/>
    <w:rsid w:val="00462AA6"/>
    <w:rsid w:val="004652BF"/>
    <w:rsid w:val="004721EB"/>
    <w:rsid w:val="00472A18"/>
    <w:rsid w:val="00474F3F"/>
    <w:rsid w:val="00476426"/>
    <w:rsid w:val="004801DF"/>
    <w:rsid w:val="00483688"/>
    <w:rsid w:val="0048436C"/>
    <w:rsid w:val="00485A67"/>
    <w:rsid w:val="00486146"/>
    <w:rsid w:val="00486467"/>
    <w:rsid w:val="0048785C"/>
    <w:rsid w:val="00487E13"/>
    <w:rsid w:val="00491644"/>
    <w:rsid w:val="00491830"/>
    <w:rsid w:val="004927EA"/>
    <w:rsid w:val="00492B37"/>
    <w:rsid w:val="00493CCF"/>
    <w:rsid w:val="00494974"/>
    <w:rsid w:val="004A4896"/>
    <w:rsid w:val="004A5A7E"/>
    <w:rsid w:val="004A6E7E"/>
    <w:rsid w:val="004B0AFA"/>
    <w:rsid w:val="004B0C2A"/>
    <w:rsid w:val="004B13EB"/>
    <w:rsid w:val="004B2443"/>
    <w:rsid w:val="004B402B"/>
    <w:rsid w:val="004B40AB"/>
    <w:rsid w:val="004B5814"/>
    <w:rsid w:val="004B5C42"/>
    <w:rsid w:val="004B69D6"/>
    <w:rsid w:val="004B6BE2"/>
    <w:rsid w:val="004B6E20"/>
    <w:rsid w:val="004C1DC9"/>
    <w:rsid w:val="004C43D6"/>
    <w:rsid w:val="004C4D14"/>
    <w:rsid w:val="004C70AA"/>
    <w:rsid w:val="004D0512"/>
    <w:rsid w:val="004D12E9"/>
    <w:rsid w:val="004D68DC"/>
    <w:rsid w:val="004E054C"/>
    <w:rsid w:val="004E06C1"/>
    <w:rsid w:val="004E12C5"/>
    <w:rsid w:val="004E3B78"/>
    <w:rsid w:val="004E6511"/>
    <w:rsid w:val="004F12B0"/>
    <w:rsid w:val="004F33FC"/>
    <w:rsid w:val="004F5488"/>
    <w:rsid w:val="004F7446"/>
    <w:rsid w:val="00501065"/>
    <w:rsid w:val="00501B1B"/>
    <w:rsid w:val="00502412"/>
    <w:rsid w:val="00503FD6"/>
    <w:rsid w:val="005047AF"/>
    <w:rsid w:val="005048E9"/>
    <w:rsid w:val="00505E06"/>
    <w:rsid w:val="005060C6"/>
    <w:rsid w:val="0051005F"/>
    <w:rsid w:val="005116F3"/>
    <w:rsid w:val="00511ECC"/>
    <w:rsid w:val="00512F5E"/>
    <w:rsid w:val="00516C4F"/>
    <w:rsid w:val="00520549"/>
    <w:rsid w:val="00522CBE"/>
    <w:rsid w:val="00523C13"/>
    <w:rsid w:val="005265CE"/>
    <w:rsid w:val="005308F9"/>
    <w:rsid w:val="00532016"/>
    <w:rsid w:val="00532031"/>
    <w:rsid w:val="00532587"/>
    <w:rsid w:val="0053570B"/>
    <w:rsid w:val="0053572D"/>
    <w:rsid w:val="00535752"/>
    <w:rsid w:val="0053643A"/>
    <w:rsid w:val="00537988"/>
    <w:rsid w:val="005467ED"/>
    <w:rsid w:val="00550956"/>
    <w:rsid w:val="00553BE7"/>
    <w:rsid w:val="00554ABE"/>
    <w:rsid w:val="00561A0E"/>
    <w:rsid w:val="00561C8E"/>
    <w:rsid w:val="00562295"/>
    <w:rsid w:val="00562B40"/>
    <w:rsid w:val="00562DA9"/>
    <w:rsid w:val="00563091"/>
    <w:rsid w:val="00563EF2"/>
    <w:rsid w:val="00565059"/>
    <w:rsid w:val="00565C4A"/>
    <w:rsid w:val="005708C7"/>
    <w:rsid w:val="00572032"/>
    <w:rsid w:val="00573FD5"/>
    <w:rsid w:val="00574FA1"/>
    <w:rsid w:val="005761E5"/>
    <w:rsid w:val="00581053"/>
    <w:rsid w:val="005819EB"/>
    <w:rsid w:val="00587C17"/>
    <w:rsid w:val="005910FF"/>
    <w:rsid w:val="00592703"/>
    <w:rsid w:val="0059370E"/>
    <w:rsid w:val="005B21C6"/>
    <w:rsid w:val="005B4643"/>
    <w:rsid w:val="005C3670"/>
    <w:rsid w:val="005C5787"/>
    <w:rsid w:val="005C5A51"/>
    <w:rsid w:val="005C7FA4"/>
    <w:rsid w:val="005D1461"/>
    <w:rsid w:val="005E0616"/>
    <w:rsid w:val="005E2F62"/>
    <w:rsid w:val="005E43B9"/>
    <w:rsid w:val="005F0CAC"/>
    <w:rsid w:val="005F1462"/>
    <w:rsid w:val="005F1E1A"/>
    <w:rsid w:val="005F2BB9"/>
    <w:rsid w:val="005F2C32"/>
    <w:rsid w:val="005F2FB6"/>
    <w:rsid w:val="005F3BC4"/>
    <w:rsid w:val="005F3EAB"/>
    <w:rsid w:val="00601DD1"/>
    <w:rsid w:val="0060253A"/>
    <w:rsid w:val="006028DD"/>
    <w:rsid w:val="006037E7"/>
    <w:rsid w:val="00603B22"/>
    <w:rsid w:val="006075AD"/>
    <w:rsid w:val="00607D8A"/>
    <w:rsid w:val="00610DD3"/>
    <w:rsid w:val="00612221"/>
    <w:rsid w:val="006123EC"/>
    <w:rsid w:val="00616B06"/>
    <w:rsid w:val="0062408E"/>
    <w:rsid w:val="006306CF"/>
    <w:rsid w:val="00631160"/>
    <w:rsid w:val="00633B5F"/>
    <w:rsid w:val="00634931"/>
    <w:rsid w:val="00637417"/>
    <w:rsid w:val="00640262"/>
    <w:rsid w:val="00642C53"/>
    <w:rsid w:val="00643CAE"/>
    <w:rsid w:val="0064652A"/>
    <w:rsid w:val="00646C09"/>
    <w:rsid w:val="0064763F"/>
    <w:rsid w:val="00651162"/>
    <w:rsid w:val="0065161F"/>
    <w:rsid w:val="00652291"/>
    <w:rsid w:val="0065362E"/>
    <w:rsid w:val="00654C25"/>
    <w:rsid w:val="00656396"/>
    <w:rsid w:val="00660F05"/>
    <w:rsid w:val="006641A2"/>
    <w:rsid w:val="00665C25"/>
    <w:rsid w:val="006712BA"/>
    <w:rsid w:val="00671E99"/>
    <w:rsid w:val="00672D62"/>
    <w:rsid w:val="006735C6"/>
    <w:rsid w:val="006763D0"/>
    <w:rsid w:val="0068016E"/>
    <w:rsid w:val="0068247D"/>
    <w:rsid w:val="006852AD"/>
    <w:rsid w:val="00685D3B"/>
    <w:rsid w:val="00686277"/>
    <w:rsid w:val="00691ACB"/>
    <w:rsid w:val="00691BFA"/>
    <w:rsid w:val="006930BC"/>
    <w:rsid w:val="00696777"/>
    <w:rsid w:val="006975E2"/>
    <w:rsid w:val="00697950"/>
    <w:rsid w:val="006A1970"/>
    <w:rsid w:val="006A277E"/>
    <w:rsid w:val="006A6D16"/>
    <w:rsid w:val="006B274E"/>
    <w:rsid w:val="006B764C"/>
    <w:rsid w:val="006C02EC"/>
    <w:rsid w:val="006C1130"/>
    <w:rsid w:val="006C337D"/>
    <w:rsid w:val="006C39F6"/>
    <w:rsid w:val="006C4352"/>
    <w:rsid w:val="006C4355"/>
    <w:rsid w:val="006C60AE"/>
    <w:rsid w:val="006C7FE8"/>
    <w:rsid w:val="006D165F"/>
    <w:rsid w:val="006D1DE9"/>
    <w:rsid w:val="006D6F0F"/>
    <w:rsid w:val="006D7C1D"/>
    <w:rsid w:val="006E3379"/>
    <w:rsid w:val="006E3DD3"/>
    <w:rsid w:val="006E5E62"/>
    <w:rsid w:val="006E7713"/>
    <w:rsid w:val="006F3BB8"/>
    <w:rsid w:val="006F6262"/>
    <w:rsid w:val="00702059"/>
    <w:rsid w:val="007045E0"/>
    <w:rsid w:val="00705224"/>
    <w:rsid w:val="00706F75"/>
    <w:rsid w:val="0071051E"/>
    <w:rsid w:val="0071055E"/>
    <w:rsid w:val="007125B1"/>
    <w:rsid w:val="00712ED8"/>
    <w:rsid w:val="007136C1"/>
    <w:rsid w:val="00716100"/>
    <w:rsid w:val="00716DD3"/>
    <w:rsid w:val="00717CF9"/>
    <w:rsid w:val="00720253"/>
    <w:rsid w:val="00720A16"/>
    <w:rsid w:val="00721175"/>
    <w:rsid w:val="007222F1"/>
    <w:rsid w:val="007276F0"/>
    <w:rsid w:val="00727C4C"/>
    <w:rsid w:val="00732251"/>
    <w:rsid w:val="00736F54"/>
    <w:rsid w:val="0074084E"/>
    <w:rsid w:val="00745CF7"/>
    <w:rsid w:val="007462E2"/>
    <w:rsid w:val="00747817"/>
    <w:rsid w:val="00747969"/>
    <w:rsid w:val="007502DE"/>
    <w:rsid w:val="0075293F"/>
    <w:rsid w:val="00752CFA"/>
    <w:rsid w:val="00754547"/>
    <w:rsid w:val="007558CA"/>
    <w:rsid w:val="0075619B"/>
    <w:rsid w:val="00757EA7"/>
    <w:rsid w:val="00761881"/>
    <w:rsid w:val="007665DB"/>
    <w:rsid w:val="0076688F"/>
    <w:rsid w:val="007671D4"/>
    <w:rsid w:val="007679EB"/>
    <w:rsid w:val="00770DD2"/>
    <w:rsid w:val="007731B8"/>
    <w:rsid w:val="00777CF4"/>
    <w:rsid w:val="007806CF"/>
    <w:rsid w:val="00780DB0"/>
    <w:rsid w:val="00782849"/>
    <w:rsid w:val="007833B0"/>
    <w:rsid w:val="007843A4"/>
    <w:rsid w:val="00787D25"/>
    <w:rsid w:val="00787E64"/>
    <w:rsid w:val="00790F2D"/>
    <w:rsid w:val="00793604"/>
    <w:rsid w:val="00793A6E"/>
    <w:rsid w:val="007A143E"/>
    <w:rsid w:val="007A1769"/>
    <w:rsid w:val="007A25BE"/>
    <w:rsid w:val="007A272C"/>
    <w:rsid w:val="007A282E"/>
    <w:rsid w:val="007A396A"/>
    <w:rsid w:val="007A51F4"/>
    <w:rsid w:val="007A60C8"/>
    <w:rsid w:val="007A6135"/>
    <w:rsid w:val="007A6620"/>
    <w:rsid w:val="007A7031"/>
    <w:rsid w:val="007A7E49"/>
    <w:rsid w:val="007B071D"/>
    <w:rsid w:val="007B07E5"/>
    <w:rsid w:val="007B1EC8"/>
    <w:rsid w:val="007B578E"/>
    <w:rsid w:val="007B58F8"/>
    <w:rsid w:val="007B60DF"/>
    <w:rsid w:val="007C2E70"/>
    <w:rsid w:val="007C345C"/>
    <w:rsid w:val="007C55A5"/>
    <w:rsid w:val="007C6BDA"/>
    <w:rsid w:val="007D1E09"/>
    <w:rsid w:val="007D2557"/>
    <w:rsid w:val="007D6766"/>
    <w:rsid w:val="007E0D53"/>
    <w:rsid w:val="007E0EDA"/>
    <w:rsid w:val="007E4572"/>
    <w:rsid w:val="007E4D77"/>
    <w:rsid w:val="007E4FEC"/>
    <w:rsid w:val="007E6047"/>
    <w:rsid w:val="007E6B45"/>
    <w:rsid w:val="007E7774"/>
    <w:rsid w:val="007F28E9"/>
    <w:rsid w:val="007F2E15"/>
    <w:rsid w:val="007F3316"/>
    <w:rsid w:val="007F6AF5"/>
    <w:rsid w:val="007F7C0A"/>
    <w:rsid w:val="0080041D"/>
    <w:rsid w:val="00800E59"/>
    <w:rsid w:val="0080117C"/>
    <w:rsid w:val="00802DAB"/>
    <w:rsid w:val="0080470C"/>
    <w:rsid w:val="00804D91"/>
    <w:rsid w:val="00805698"/>
    <w:rsid w:val="008065D0"/>
    <w:rsid w:val="008074D7"/>
    <w:rsid w:val="00810C19"/>
    <w:rsid w:val="008113AB"/>
    <w:rsid w:val="00812741"/>
    <w:rsid w:val="0081471B"/>
    <w:rsid w:val="00814860"/>
    <w:rsid w:val="00815461"/>
    <w:rsid w:val="00815C72"/>
    <w:rsid w:val="00815D7F"/>
    <w:rsid w:val="0081661C"/>
    <w:rsid w:val="008206FB"/>
    <w:rsid w:val="008214A2"/>
    <w:rsid w:val="00821E19"/>
    <w:rsid w:val="00824204"/>
    <w:rsid w:val="00825106"/>
    <w:rsid w:val="008331E1"/>
    <w:rsid w:val="0083531A"/>
    <w:rsid w:val="00835F77"/>
    <w:rsid w:val="00840D89"/>
    <w:rsid w:val="008410EB"/>
    <w:rsid w:val="008415B7"/>
    <w:rsid w:val="0084424D"/>
    <w:rsid w:val="00844E9B"/>
    <w:rsid w:val="00846D3F"/>
    <w:rsid w:val="00850C04"/>
    <w:rsid w:val="00850C9B"/>
    <w:rsid w:val="00850EC0"/>
    <w:rsid w:val="00852ECA"/>
    <w:rsid w:val="00854F7E"/>
    <w:rsid w:val="00856241"/>
    <w:rsid w:val="0085695E"/>
    <w:rsid w:val="00856E9F"/>
    <w:rsid w:val="00862F07"/>
    <w:rsid w:val="0086385A"/>
    <w:rsid w:val="00865574"/>
    <w:rsid w:val="0086592A"/>
    <w:rsid w:val="00867F46"/>
    <w:rsid w:val="00871C20"/>
    <w:rsid w:val="00872243"/>
    <w:rsid w:val="00873651"/>
    <w:rsid w:val="00873738"/>
    <w:rsid w:val="008801D4"/>
    <w:rsid w:val="0088262C"/>
    <w:rsid w:val="00882FF1"/>
    <w:rsid w:val="00884CAD"/>
    <w:rsid w:val="00887224"/>
    <w:rsid w:val="00887EFF"/>
    <w:rsid w:val="0089114A"/>
    <w:rsid w:val="008922F1"/>
    <w:rsid w:val="00892526"/>
    <w:rsid w:val="00894337"/>
    <w:rsid w:val="008958AA"/>
    <w:rsid w:val="00897A40"/>
    <w:rsid w:val="008A0AE9"/>
    <w:rsid w:val="008A158D"/>
    <w:rsid w:val="008A3CED"/>
    <w:rsid w:val="008A410F"/>
    <w:rsid w:val="008A484A"/>
    <w:rsid w:val="008A6E56"/>
    <w:rsid w:val="008A77DA"/>
    <w:rsid w:val="008B1E83"/>
    <w:rsid w:val="008B2960"/>
    <w:rsid w:val="008B29BA"/>
    <w:rsid w:val="008B5B74"/>
    <w:rsid w:val="008B69FC"/>
    <w:rsid w:val="008C04C0"/>
    <w:rsid w:val="008C126F"/>
    <w:rsid w:val="008C1699"/>
    <w:rsid w:val="008C2AA9"/>
    <w:rsid w:val="008C2C60"/>
    <w:rsid w:val="008C2EB9"/>
    <w:rsid w:val="008C2F2F"/>
    <w:rsid w:val="008C784B"/>
    <w:rsid w:val="008D0D7F"/>
    <w:rsid w:val="008D2EFA"/>
    <w:rsid w:val="008D4022"/>
    <w:rsid w:val="008D508A"/>
    <w:rsid w:val="008E14DC"/>
    <w:rsid w:val="008E1F35"/>
    <w:rsid w:val="008E4A7A"/>
    <w:rsid w:val="008E5279"/>
    <w:rsid w:val="008E6016"/>
    <w:rsid w:val="008F44E8"/>
    <w:rsid w:val="008F5239"/>
    <w:rsid w:val="008F69C5"/>
    <w:rsid w:val="008F7BAF"/>
    <w:rsid w:val="009013BA"/>
    <w:rsid w:val="00901F71"/>
    <w:rsid w:val="009037CB"/>
    <w:rsid w:val="009053EE"/>
    <w:rsid w:val="00905A24"/>
    <w:rsid w:val="00910133"/>
    <w:rsid w:val="009108F6"/>
    <w:rsid w:val="009118EC"/>
    <w:rsid w:val="0091202B"/>
    <w:rsid w:val="009150D1"/>
    <w:rsid w:val="00916739"/>
    <w:rsid w:val="00916CCF"/>
    <w:rsid w:val="00922549"/>
    <w:rsid w:val="00927380"/>
    <w:rsid w:val="00927CC1"/>
    <w:rsid w:val="00930205"/>
    <w:rsid w:val="0093039E"/>
    <w:rsid w:val="00931411"/>
    <w:rsid w:val="0093238E"/>
    <w:rsid w:val="00932FDA"/>
    <w:rsid w:val="009334BC"/>
    <w:rsid w:val="00934268"/>
    <w:rsid w:val="00937587"/>
    <w:rsid w:val="009434C9"/>
    <w:rsid w:val="0094527C"/>
    <w:rsid w:val="009462E5"/>
    <w:rsid w:val="009479E0"/>
    <w:rsid w:val="00947DC3"/>
    <w:rsid w:val="00954389"/>
    <w:rsid w:val="00956809"/>
    <w:rsid w:val="009611F8"/>
    <w:rsid w:val="00962C35"/>
    <w:rsid w:val="0096376F"/>
    <w:rsid w:val="00963D9A"/>
    <w:rsid w:val="00964CEE"/>
    <w:rsid w:val="00966570"/>
    <w:rsid w:val="00967852"/>
    <w:rsid w:val="00971E70"/>
    <w:rsid w:val="00975874"/>
    <w:rsid w:val="00977C02"/>
    <w:rsid w:val="009800FF"/>
    <w:rsid w:val="0098020D"/>
    <w:rsid w:val="009803B2"/>
    <w:rsid w:val="00982BBB"/>
    <w:rsid w:val="00983B13"/>
    <w:rsid w:val="009859F0"/>
    <w:rsid w:val="00987FB9"/>
    <w:rsid w:val="00991807"/>
    <w:rsid w:val="0099275F"/>
    <w:rsid w:val="00992FA2"/>
    <w:rsid w:val="00993E4C"/>
    <w:rsid w:val="00994229"/>
    <w:rsid w:val="009945FA"/>
    <w:rsid w:val="009958FE"/>
    <w:rsid w:val="0099680B"/>
    <w:rsid w:val="009A413C"/>
    <w:rsid w:val="009A4D49"/>
    <w:rsid w:val="009A5AEC"/>
    <w:rsid w:val="009A7797"/>
    <w:rsid w:val="009B40B9"/>
    <w:rsid w:val="009B6094"/>
    <w:rsid w:val="009B7B7E"/>
    <w:rsid w:val="009C009A"/>
    <w:rsid w:val="009C0226"/>
    <w:rsid w:val="009C029E"/>
    <w:rsid w:val="009C3B70"/>
    <w:rsid w:val="009C63D2"/>
    <w:rsid w:val="009D00A2"/>
    <w:rsid w:val="009D3B3C"/>
    <w:rsid w:val="009D3E25"/>
    <w:rsid w:val="009D4091"/>
    <w:rsid w:val="009D6345"/>
    <w:rsid w:val="009D67E6"/>
    <w:rsid w:val="009E4C46"/>
    <w:rsid w:val="009E4D90"/>
    <w:rsid w:val="009E528F"/>
    <w:rsid w:val="009E570D"/>
    <w:rsid w:val="009E69D3"/>
    <w:rsid w:val="009E72E8"/>
    <w:rsid w:val="009E771B"/>
    <w:rsid w:val="009F00A1"/>
    <w:rsid w:val="009F03E6"/>
    <w:rsid w:val="009F14DB"/>
    <w:rsid w:val="009F1744"/>
    <w:rsid w:val="009F1939"/>
    <w:rsid w:val="009F3EC1"/>
    <w:rsid w:val="009F4352"/>
    <w:rsid w:val="009F5BEC"/>
    <w:rsid w:val="009F754D"/>
    <w:rsid w:val="00A0311B"/>
    <w:rsid w:val="00A06785"/>
    <w:rsid w:val="00A06B09"/>
    <w:rsid w:val="00A06F4E"/>
    <w:rsid w:val="00A079AD"/>
    <w:rsid w:val="00A1066D"/>
    <w:rsid w:val="00A116F1"/>
    <w:rsid w:val="00A11934"/>
    <w:rsid w:val="00A12C6E"/>
    <w:rsid w:val="00A12CB6"/>
    <w:rsid w:val="00A144D9"/>
    <w:rsid w:val="00A14D75"/>
    <w:rsid w:val="00A160DC"/>
    <w:rsid w:val="00A20882"/>
    <w:rsid w:val="00A208E8"/>
    <w:rsid w:val="00A23ADA"/>
    <w:rsid w:val="00A26510"/>
    <w:rsid w:val="00A2661D"/>
    <w:rsid w:val="00A32E08"/>
    <w:rsid w:val="00A33265"/>
    <w:rsid w:val="00A33AE6"/>
    <w:rsid w:val="00A33F7C"/>
    <w:rsid w:val="00A3422E"/>
    <w:rsid w:val="00A402F5"/>
    <w:rsid w:val="00A41EDC"/>
    <w:rsid w:val="00A4288E"/>
    <w:rsid w:val="00A4299D"/>
    <w:rsid w:val="00A42CCA"/>
    <w:rsid w:val="00A45C3A"/>
    <w:rsid w:val="00A47D52"/>
    <w:rsid w:val="00A50F47"/>
    <w:rsid w:val="00A52A54"/>
    <w:rsid w:val="00A54417"/>
    <w:rsid w:val="00A546B9"/>
    <w:rsid w:val="00A54E58"/>
    <w:rsid w:val="00A5517D"/>
    <w:rsid w:val="00A5754F"/>
    <w:rsid w:val="00A67134"/>
    <w:rsid w:val="00A67D14"/>
    <w:rsid w:val="00A737C0"/>
    <w:rsid w:val="00A73FDC"/>
    <w:rsid w:val="00A766ED"/>
    <w:rsid w:val="00A76774"/>
    <w:rsid w:val="00A76D87"/>
    <w:rsid w:val="00A77507"/>
    <w:rsid w:val="00A8308A"/>
    <w:rsid w:val="00A848CB"/>
    <w:rsid w:val="00A8789E"/>
    <w:rsid w:val="00A910A5"/>
    <w:rsid w:val="00A93925"/>
    <w:rsid w:val="00A94CCD"/>
    <w:rsid w:val="00A95C2A"/>
    <w:rsid w:val="00AA1754"/>
    <w:rsid w:val="00AA190B"/>
    <w:rsid w:val="00AA1EFC"/>
    <w:rsid w:val="00AA228D"/>
    <w:rsid w:val="00AA3764"/>
    <w:rsid w:val="00AA4F26"/>
    <w:rsid w:val="00AA57AB"/>
    <w:rsid w:val="00AA6815"/>
    <w:rsid w:val="00AB0252"/>
    <w:rsid w:val="00AB3D0A"/>
    <w:rsid w:val="00AB549D"/>
    <w:rsid w:val="00AB550E"/>
    <w:rsid w:val="00AB5BE1"/>
    <w:rsid w:val="00AB6355"/>
    <w:rsid w:val="00AB7BB2"/>
    <w:rsid w:val="00AC14C4"/>
    <w:rsid w:val="00AC15F4"/>
    <w:rsid w:val="00AC1F86"/>
    <w:rsid w:val="00AC2134"/>
    <w:rsid w:val="00AC289C"/>
    <w:rsid w:val="00AC2E07"/>
    <w:rsid w:val="00AC37AA"/>
    <w:rsid w:val="00AC5C2F"/>
    <w:rsid w:val="00AC7D4F"/>
    <w:rsid w:val="00AD4A2F"/>
    <w:rsid w:val="00AE0AC7"/>
    <w:rsid w:val="00AE31C6"/>
    <w:rsid w:val="00AE5DE1"/>
    <w:rsid w:val="00AF0D6D"/>
    <w:rsid w:val="00AF2150"/>
    <w:rsid w:val="00AF5D8B"/>
    <w:rsid w:val="00AF75E5"/>
    <w:rsid w:val="00B01D0B"/>
    <w:rsid w:val="00B03032"/>
    <w:rsid w:val="00B04FA5"/>
    <w:rsid w:val="00B07AAA"/>
    <w:rsid w:val="00B10C4F"/>
    <w:rsid w:val="00B152EC"/>
    <w:rsid w:val="00B1632D"/>
    <w:rsid w:val="00B168F3"/>
    <w:rsid w:val="00B26E39"/>
    <w:rsid w:val="00B272DE"/>
    <w:rsid w:val="00B27C11"/>
    <w:rsid w:val="00B31DD0"/>
    <w:rsid w:val="00B320C4"/>
    <w:rsid w:val="00B36B58"/>
    <w:rsid w:val="00B47163"/>
    <w:rsid w:val="00B51991"/>
    <w:rsid w:val="00B537FC"/>
    <w:rsid w:val="00B5423E"/>
    <w:rsid w:val="00B54A63"/>
    <w:rsid w:val="00B56BCF"/>
    <w:rsid w:val="00B57709"/>
    <w:rsid w:val="00B578E2"/>
    <w:rsid w:val="00B60306"/>
    <w:rsid w:val="00B60CB9"/>
    <w:rsid w:val="00B61CCE"/>
    <w:rsid w:val="00B640E3"/>
    <w:rsid w:val="00B65BEA"/>
    <w:rsid w:val="00B664AC"/>
    <w:rsid w:val="00B6782E"/>
    <w:rsid w:val="00B76C51"/>
    <w:rsid w:val="00B82AB5"/>
    <w:rsid w:val="00B8477B"/>
    <w:rsid w:val="00B86297"/>
    <w:rsid w:val="00B90C09"/>
    <w:rsid w:val="00B92E50"/>
    <w:rsid w:val="00B96307"/>
    <w:rsid w:val="00B96433"/>
    <w:rsid w:val="00B97707"/>
    <w:rsid w:val="00BA1B2A"/>
    <w:rsid w:val="00BA1D8F"/>
    <w:rsid w:val="00BA6C4B"/>
    <w:rsid w:val="00BA71AC"/>
    <w:rsid w:val="00BB1558"/>
    <w:rsid w:val="00BB24B1"/>
    <w:rsid w:val="00BB6B40"/>
    <w:rsid w:val="00BB6CE8"/>
    <w:rsid w:val="00BB78DE"/>
    <w:rsid w:val="00BC02A1"/>
    <w:rsid w:val="00BC12C5"/>
    <w:rsid w:val="00BC3206"/>
    <w:rsid w:val="00BC6D6D"/>
    <w:rsid w:val="00BC6FA1"/>
    <w:rsid w:val="00BC74DC"/>
    <w:rsid w:val="00BD3D51"/>
    <w:rsid w:val="00BD4111"/>
    <w:rsid w:val="00BD4218"/>
    <w:rsid w:val="00BE292C"/>
    <w:rsid w:val="00BE2D90"/>
    <w:rsid w:val="00BE7E3F"/>
    <w:rsid w:val="00BF0589"/>
    <w:rsid w:val="00BF2390"/>
    <w:rsid w:val="00BF2AC8"/>
    <w:rsid w:val="00BF2C0C"/>
    <w:rsid w:val="00BF5EE2"/>
    <w:rsid w:val="00BF7B82"/>
    <w:rsid w:val="00C02647"/>
    <w:rsid w:val="00C02AF5"/>
    <w:rsid w:val="00C0380E"/>
    <w:rsid w:val="00C05621"/>
    <w:rsid w:val="00C10C00"/>
    <w:rsid w:val="00C1160B"/>
    <w:rsid w:val="00C14785"/>
    <w:rsid w:val="00C16BA3"/>
    <w:rsid w:val="00C21805"/>
    <w:rsid w:val="00C2207F"/>
    <w:rsid w:val="00C22DA5"/>
    <w:rsid w:val="00C22EED"/>
    <w:rsid w:val="00C244D9"/>
    <w:rsid w:val="00C2459B"/>
    <w:rsid w:val="00C2552B"/>
    <w:rsid w:val="00C25E91"/>
    <w:rsid w:val="00C26832"/>
    <w:rsid w:val="00C27A16"/>
    <w:rsid w:val="00C31F36"/>
    <w:rsid w:val="00C3325E"/>
    <w:rsid w:val="00C33CC5"/>
    <w:rsid w:val="00C34C4D"/>
    <w:rsid w:val="00C35037"/>
    <w:rsid w:val="00C352E8"/>
    <w:rsid w:val="00C362BB"/>
    <w:rsid w:val="00C371B6"/>
    <w:rsid w:val="00C379FF"/>
    <w:rsid w:val="00C40B9F"/>
    <w:rsid w:val="00C43BB8"/>
    <w:rsid w:val="00C43FB9"/>
    <w:rsid w:val="00C443E3"/>
    <w:rsid w:val="00C450C1"/>
    <w:rsid w:val="00C532B5"/>
    <w:rsid w:val="00C53770"/>
    <w:rsid w:val="00C5490B"/>
    <w:rsid w:val="00C5655B"/>
    <w:rsid w:val="00C6072B"/>
    <w:rsid w:val="00C607D0"/>
    <w:rsid w:val="00C60EE9"/>
    <w:rsid w:val="00C61E2E"/>
    <w:rsid w:val="00C72121"/>
    <w:rsid w:val="00C72423"/>
    <w:rsid w:val="00C763A5"/>
    <w:rsid w:val="00C777E1"/>
    <w:rsid w:val="00C77BDC"/>
    <w:rsid w:val="00C8041B"/>
    <w:rsid w:val="00C8275D"/>
    <w:rsid w:val="00C82778"/>
    <w:rsid w:val="00C85D7C"/>
    <w:rsid w:val="00C86205"/>
    <w:rsid w:val="00C8778F"/>
    <w:rsid w:val="00C93504"/>
    <w:rsid w:val="00C93857"/>
    <w:rsid w:val="00C94C8B"/>
    <w:rsid w:val="00CA062C"/>
    <w:rsid w:val="00CA30D7"/>
    <w:rsid w:val="00CA3EC4"/>
    <w:rsid w:val="00CA4929"/>
    <w:rsid w:val="00CA4B6D"/>
    <w:rsid w:val="00CA58A2"/>
    <w:rsid w:val="00CA7128"/>
    <w:rsid w:val="00CB073B"/>
    <w:rsid w:val="00CB1A33"/>
    <w:rsid w:val="00CB1E5A"/>
    <w:rsid w:val="00CB419F"/>
    <w:rsid w:val="00CB4E4A"/>
    <w:rsid w:val="00CB651B"/>
    <w:rsid w:val="00CC31D4"/>
    <w:rsid w:val="00CC40FF"/>
    <w:rsid w:val="00CC675B"/>
    <w:rsid w:val="00CD0188"/>
    <w:rsid w:val="00CD3F45"/>
    <w:rsid w:val="00CD45C8"/>
    <w:rsid w:val="00CD4851"/>
    <w:rsid w:val="00CE2042"/>
    <w:rsid w:val="00CE2DBD"/>
    <w:rsid w:val="00CE4FDF"/>
    <w:rsid w:val="00CE6F5A"/>
    <w:rsid w:val="00CE72F7"/>
    <w:rsid w:val="00CF22A4"/>
    <w:rsid w:val="00CF251A"/>
    <w:rsid w:val="00CF2A32"/>
    <w:rsid w:val="00CF2CCD"/>
    <w:rsid w:val="00CF3564"/>
    <w:rsid w:val="00CF48E7"/>
    <w:rsid w:val="00CF5658"/>
    <w:rsid w:val="00CF698A"/>
    <w:rsid w:val="00CF747E"/>
    <w:rsid w:val="00D01D25"/>
    <w:rsid w:val="00D027B6"/>
    <w:rsid w:val="00D02BA5"/>
    <w:rsid w:val="00D06251"/>
    <w:rsid w:val="00D069F8"/>
    <w:rsid w:val="00D1045F"/>
    <w:rsid w:val="00D10CD0"/>
    <w:rsid w:val="00D1369E"/>
    <w:rsid w:val="00D16869"/>
    <w:rsid w:val="00D20319"/>
    <w:rsid w:val="00D206DE"/>
    <w:rsid w:val="00D20D18"/>
    <w:rsid w:val="00D239BD"/>
    <w:rsid w:val="00D24BA7"/>
    <w:rsid w:val="00D253F4"/>
    <w:rsid w:val="00D27A13"/>
    <w:rsid w:val="00D3167D"/>
    <w:rsid w:val="00D3383A"/>
    <w:rsid w:val="00D4009A"/>
    <w:rsid w:val="00D418A3"/>
    <w:rsid w:val="00D4278E"/>
    <w:rsid w:val="00D42996"/>
    <w:rsid w:val="00D4299A"/>
    <w:rsid w:val="00D43D85"/>
    <w:rsid w:val="00D443A7"/>
    <w:rsid w:val="00D443C0"/>
    <w:rsid w:val="00D46056"/>
    <w:rsid w:val="00D47594"/>
    <w:rsid w:val="00D52F2E"/>
    <w:rsid w:val="00D600C3"/>
    <w:rsid w:val="00D6079D"/>
    <w:rsid w:val="00D6090C"/>
    <w:rsid w:val="00D61E4E"/>
    <w:rsid w:val="00D624A4"/>
    <w:rsid w:val="00D62D28"/>
    <w:rsid w:val="00D630C1"/>
    <w:rsid w:val="00D642BA"/>
    <w:rsid w:val="00D65920"/>
    <w:rsid w:val="00D70AA4"/>
    <w:rsid w:val="00D734C2"/>
    <w:rsid w:val="00D74D83"/>
    <w:rsid w:val="00D7532C"/>
    <w:rsid w:val="00D75C95"/>
    <w:rsid w:val="00D77E1B"/>
    <w:rsid w:val="00D8018E"/>
    <w:rsid w:val="00D829BF"/>
    <w:rsid w:val="00D82A13"/>
    <w:rsid w:val="00D83F3C"/>
    <w:rsid w:val="00D84949"/>
    <w:rsid w:val="00D87A13"/>
    <w:rsid w:val="00D90718"/>
    <w:rsid w:val="00D90A01"/>
    <w:rsid w:val="00D920FB"/>
    <w:rsid w:val="00D931B5"/>
    <w:rsid w:val="00D95D50"/>
    <w:rsid w:val="00D9629F"/>
    <w:rsid w:val="00D97E21"/>
    <w:rsid w:val="00DA1E03"/>
    <w:rsid w:val="00DA20BF"/>
    <w:rsid w:val="00DB395F"/>
    <w:rsid w:val="00DB641A"/>
    <w:rsid w:val="00DB6910"/>
    <w:rsid w:val="00DB7076"/>
    <w:rsid w:val="00DB75E9"/>
    <w:rsid w:val="00DC1920"/>
    <w:rsid w:val="00DC1E24"/>
    <w:rsid w:val="00DC2B6D"/>
    <w:rsid w:val="00DC40B5"/>
    <w:rsid w:val="00DC4CC9"/>
    <w:rsid w:val="00DC6D19"/>
    <w:rsid w:val="00DD19B8"/>
    <w:rsid w:val="00DD28A0"/>
    <w:rsid w:val="00DD3089"/>
    <w:rsid w:val="00DD5B8C"/>
    <w:rsid w:val="00DD7F3A"/>
    <w:rsid w:val="00DE55E1"/>
    <w:rsid w:val="00DE6425"/>
    <w:rsid w:val="00DE65EF"/>
    <w:rsid w:val="00DE76C9"/>
    <w:rsid w:val="00DF0554"/>
    <w:rsid w:val="00DF6102"/>
    <w:rsid w:val="00DF6EBD"/>
    <w:rsid w:val="00DF7434"/>
    <w:rsid w:val="00E00BC8"/>
    <w:rsid w:val="00E028C3"/>
    <w:rsid w:val="00E031F4"/>
    <w:rsid w:val="00E03699"/>
    <w:rsid w:val="00E0789E"/>
    <w:rsid w:val="00E104E5"/>
    <w:rsid w:val="00E10694"/>
    <w:rsid w:val="00E10C14"/>
    <w:rsid w:val="00E1746D"/>
    <w:rsid w:val="00E207B0"/>
    <w:rsid w:val="00E20A67"/>
    <w:rsid w:val="00E21C59"/>
    <w:rsid w:val="00E22370"/>
    <w:rsid w:val="00E22A70"/>
    <w:rsid w:val="00E23864"/>
    <w:rsid w:val="00E23EE3"/>
    <w:rsid w:val="00E2460F"/>
    <w:rsid w:val="00E2637D"/>
    <w:rsid w:val="00E3229F"/>
    <w:rsid w:val="00E332E2"/>
    <w:rsid w:val="00E335A4"/>
    <w:rsid w:val="00E34CA5"/>
    <w:rsid w:val="00E40942"/>
    <w:rsid w:val="00E44E51"/>
    <w:rsid w:val="00E4610C"/>
    <w:rsid w:val="00E470DC"/>
    <w:rsid w:val="00E47260"/>
    <w:rsid w:val="00E47347"/>
    <w:rsid w:val="00E513ED"/>
    <w:rsid w:val="00E53073"/>
    <w:rsid w:val="00E53767"/>
    <w:rsid w:val="00E56E1E"/>
    <w:rsid w:val="00E5769D"/>
    <w:rsid w:val="00E60344"/>
    <w:rsid w:val="00E630EC"/>
    <w:rsid w:val="00E65935"/>
    <w:rsid w:val="00E65BC3"/>
    <w:rsid w:val="00E66FDC"/>
    <w:rsid w:val="00E6771D"/>
    <w:rsid w:val="00E67B45"/>
    <w:rsid w:val="00E67B4A"/>
    <w:rsid w:val="00E74BE2"/>
    <w:rsid w:val="00E7717C"/>
    <w:rsid w:val="00E806E3"/>
    <w:rsid w:val="00E80944"/>
    <w:rsid w:val="00E814C2"/>
    <w:rsid w:val="00E83C7F"/>
    <w:rsid w:val="00E84E53"/>
    <w:rsid w:val="00E856B3"/>
    <w:rsid w:val="00E85C0B"/>
    <w:rsid w:val="00E87DA0"/>
    <w:rsid w:val="00E94314"/>
    <w:rsid w:val="00E9510F"/>
    <w:rsid w:val="00E97A33"/>
    <w:rsid w:val="00EA18A8"/>
    <w:rsid w:val="00EA1F33"/>
    <w:rsid w:val="00EA2530"/>
    <w:rsid w:val="00EA4C23"/>
    <w:rsid w:val="00EA68FD"/>
    <w:rsid w:val="00EA6F04"/>
    <w:rsid w:val="00EB16F7"/>
    <w:rsid w:val="00EB2E28"/>
    <w:rsid w:val="00EB45B2"/>
    <w:rsid w:val="00EB7155"/>
    <w:rsid w:val="00EB744D"/>
    <w:rsid w:val="00EC0039"/>
    <w:rsid w:val="00EC0201"/>
    <w:rsid w:val="00EC0FEB"/>
    <w:rsid w:val="00EC5871"/>
    <w:rsid w:val="00EC6DD3"/>
    <w:rsid w:val="00ED3300"/>
    <w:rsid w:val="00ED4014"/>
    <w:rsid w:val="00ED764D"/>
    <w:rsid w:val="00ED7C5C"/>
    <w:rsid w:val="00EE36E1"/>
    <w:rsid w:val="00EE6FC8"/>
    <w:rsid w:val="00EE7207"/>
    <w:rsid w:val="00EF1220"/>
    <w:rsid w:val="00EF245A"/>
    <w:rsid w:val="00EF3251"/>
    <w:rsid w:val="00EF39F1"/>
    <w:rsid w:val="00EF5872"/>
    <w:rsid w:val="00EF709A"/>
    <w:rsid w:val="00EF7B35"/>
    <w:rsid w:val="00F007F4"/>
    <w:rsid w:val="00F023AC"/>
    <w:rsid w:val="00F028EF"/>
    <w:rsid w:val="00F106C0"/>
    <w:rsid w:val="00F13127"/>
    <w:rsid w:val="00F13258"/>
    <w:rsid w:val="00F1671A"/>
    <w:rsid w:val="00F16DD1"/>
    <w:rsid w:val="00F22C2B"/>
    <w:rsid w:val="00F2316D"/>
    <w:rsid w:val="00F23662"/>
    <w:rsid w:val="00F2441D"/>
    <w:rsid w:val="00F2594A"/>
    <w:rsid w:val="00F25ABF"/>
    <w:rsid w:val="00F25BD7"/>
    <w:rsid w:val="00F275B9"/>
    <w:rsid w:val="00F27BFC"/>
    <w:rsid w:val="00F316C3"/>
    <w:rsid w:val="00F317D1"/>
    <w:rsid w:val="00F335E3"/>
    <w:rsid w:val="00F33810"/>
    <w:rsid w:val="00F343E2"/>
    <w:rsid w:val="00F35201"/>
    <w:rsid w:val="00F3553F"/>
    <w:rsid w:val="00F35AAD"/>
    <w:rsid w:val="00F366A1"/>
    <w:rsid w:val="00F36CDE"/>
    <w:rsid w:val="00F449F9"/>
    <w:rsid w:val="00F450D7"/>
    <w:rsid w:val="00F46082"/>
    <w:rsid w:val="00F47D15"/>
    <w:rsid w:val="00F50812"/>
    <w:rsid w:val="00F51506"/>
    <w:rsid w:val="00F533AB"/>
    <w:rsid w:val="00F542E4"/>
    <w:rsid w:val="00F5687C"/>
    <w:rsid w:val="00F57176"/>
    <w:rsid w:val="00F57DCD"/>
    <w:rsid w:val="00F60912"/>
    <w:rsid w:val="00F60F8F"/>
    <w:rsid w:val="00F61B4B"/>
    <w:rsid w:val="00F627BA"/>
    <w:rsid w:val="00F629E8"/>
    <w:rsid w:val="00F62E5E"/>
    <w:rsid w:val="00F70EF6"/>
    <w:rsid w:val="00F72B18"/>
    <w:rsid w:val="00F73139"/>
    <w:rsid w:val="00F73197"/>
    <w:rsid w:val="00F75632"/>
    <w:rsid w:val="00F76A21"/>
    <w:rsid w:val="00F779E5"/>
    <w:rsid w:val="00F80DA1"/>
    <w:rsid w:val="00F810FA"/>
    <w:rsid w:val="00F816B6"/>
    <w:rsid w:val="00F824FD"/>
    <w:rsid w:val="00F851DC"/>
    <w:rsid w:val="00F87BA9"/>
    <w:rsid w:val="00F90AA3"/>
    <w:rsid w:val="00F910FA"/>
    <w:rsid w:val="00F93EBB"/>
    <w:rsid w:val="00FA20F7"/>
    <w:rsid w:val="00FA6489"/>
    <w:rsid w:val="00FB0A07"/>
    <w:rsid w:val="00FB13B5"/>
    <w:rsid w:val="00FB26A4"/>
    <w:rsid w:val="00FB2E38"/>
    <w:rsid w:val="00FB3068"/>
    <w:rsid w:val="00FB7AC9"/>
    <w:rsid w:val="00FC05CF"/>
    <w:rsid w:val="00FC105E"/>
    <w:rsid w:val="00FC3E81"/>
    <w:rsid w:val="00FD07DD"/>
    <w:rsid w:val="00FD09A7"/>
    <w:rsid w:val="00FD2C9F"/>
    <w:rsid w:val="00FD5573"/>
    <w:rsid w:val="00FD6551"/>
    <w:rsid w:val="00FD7286"/>
    <w:rsid w:val="00FD7A8F"/>
    <w:rsid w:val="00FD7B88"/>
    <w:rsid w:val="00FE0CDF"/>
    <w:rsid w:val="00FE1111"/>
    <w:rsid w:val="00FE1DD5"/>
    <w:rsid w:val="00FE3DDA"/>
    <w:rsid w:val="00FE43B7"/>
    <w:rsid w:val="00FE4B10"/>
    <w:rsid w:val="00FE5030"/>
    <w:rsid w:val="00FE6558"/>
    <w:rsid w:val="00FF058E"/>
    <w:rsid w:val="00FF3CC2"/>
    <w:rsid w:val="00FF5B18"/>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5:docId w15:val="{BE4B052D-0AEB-445B-95A7-9F51E089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33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2A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2A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B3"/>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0433B3"/>
    <w:pPr>
      <w:tabs>
        <w:tab w:val="center" w:pos="4320"/>
        <w:tab w:val="right" w:pos="8640"/>
      </w:tabs>
    </w:pPr>
  </w:style>
  <w:style w:type="character" w:customStyle="1" w:styleId="FooterChar">
    <w:name w:val="Footer Char"/>
    <w:basedOn w:val="DefaultParagraphFont"/>
    <w:link w:val="Footer"/>
    <w:uiPriority w:val="99"/>
    <w:rsid w:val="000433B3"/>
    <w:rPr>
      <w:rFonts w:ascii="Times New Roman" w:eastAsia="Times New Roman" w:hAnsi="Times New Roman" w:cs="Times New Roman"/>
      <w:sz w:val="24"/>
      <w:szCs w:val="24"/>
    </w:rPr>
  </w:style>
  <w:style w:type="character" w:styleId="PageNumber">
    <w:name w:val="page number"/>
    <w:basedOn w:val="DefaultParagraphFont"/>
    <w:rsid w:val="000433B3"/>
  </w:style>
  <w:style w:type="table" w:styleId="TableGrid">
    <w:name w:val="Table Grid"/>
    <w:basedOn w:val="TableNormal"/>
    <w:uiPriority w:val="59"/>
    <w:rsid w:val="000433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433B3"/>
    <w:pPr>
      <w:tabs>
        <w:tab w:val="center" w:pos="4320"/>
        <w:tab w:val="right" w:pos="8640"/>
      </w:tabs>
    </w:pPr>
  </w:style>
  <w:style w:type="character" w:customStyle="1" w:styleId="HeaderChar">
    <w:name w:val="Header Char"/>
    <w:basedOn w:val="DefaultParagraphFont"/>
    <w:link w:val="Header"/>
    <w:uiPriority w:val="99"/>
    <w:rsid w:val="000433B3"/>
    <w:rPr>
      <w:rFonts w:ascii="Times New Roman" w:eastAsia="Times New Roman" w:hAnsi="Times New Roman" w:cs="Times New Roman"/>
      <w:sz w:val="24"/>
      <w:szCs w:val="24"/>
    </w:rPr>
  </w:style>
  <w:style w:type="paragraph" w:styleId="ListParagraph">
    <w:name w:val="List Paragraph"/>
    <w:basedOn w:val="Normal"/>
    <w:uiPriority w:val="34"/>
    <w:qFormat/>
    <w:rsid w:val="000433B3"/>
    <w:pPr>
      <w:ind w:left="720"/>
    </w:pPr>
  </w:style>
  <w:style w:type="paragraph" w:customStyle="1" w:styleId="Default">
    <w:name w:val="Default"/>
    <w:rsid w:val="000433B3"/>
    <w:pPr>
      <w:widowControl w:val="0"/>
      <w:autoSpaceDE w:val="0"/>
      <w:autoSpaceDN w:val="0"/>
      <w:adjustRightInd w:val="0"/>
      <w:spacing w:after="0" w:line="240" w:lineRule="auto"/>
    </w:pPr>
    <w:rPr>
      <w:rFonts w:ascii="Futura" w:eastAsia="Times New Roman" w:hAnsi="Futura" w:cs="Futura"/>
      <w:color w:val="000000"/>
      <w:sz w:val="24"/>
      <w:szCs w:val="24"/>
    </w:rPr>
  </w:style>
  <w:style w:type="character" w:customStyle="1" w:styleId="boldheads">
    <w:name w:val="bold heads"/>
    <w:basedOn w:val="DefaultParagraphFont"/>
    <w:rsid w:val="000433B3"/>
    <w:rPr>
      <w:b/>
      <w:sz w:val="24"/>
      <w:szCs w:val="24"/>
    </w:rPr>
  </w:style>
  <w:style w:type="character" w:customStyle="1" w:styleId="lightparagraphstyle">
    <w:name w:val="light paragraph style"/>
    <w:basedOn w:val="DefaultParagraphFont"/>
    <w:rsid w:val="000433B3"/>
    <w:rPr>
      <w:rFonts w:ascii="HelveticaNeueLTStd-Roman" w:hAnsi="HelveticaNeueLTStd-Roman"/>
      <w:sz w:val="19"/>
      <w:szCs w:val="19"/>
    </w:rPr>
  </w:style>
  <w:style w:type="paragraph" w:styleId="TOCHeading">
    <w:name w:val="TOC Heading"/>
    <w:basedOn w:val="Heading1"/>
    <w:next w:val="Normal"/>
    <w:uiPriority w:val="39"/>
    <w:unhideWhenUsed/>
    <w:qFormat/>
    <w:rsid w:val="000433B3"/>
    <w:pPr>
      <w:spacing w:line="276" w:lineRule="auto"/>
      <w:outlineLvl w:val="9"/>
    </w:pPr>
  </w:style>
  <w:style w:type="paragraph" w:styleId="BalloonText">
    <w:name w:val="Balloon Text"/>
    <w:basedOn w:val="Normal"/>
    <w:link w:val="BalloonTextChar"/>
    <w:uiPriority w:val="99"/>
    <w:semiHidden/>
    <w:unhideWhenUsed/>
    <w:rsid w:val="000433B3"/>
    <w:rPr>
      <w:rFonts w:ascii="Tahoma" w:hAnsi="Tahoma" w:cs="Tahoma"/>
      <w:sz w:val="16"/>
      <w:szCs w:val="16"/>
    </w:rPr>
  </w:style>
  <w:style w:type="character" w:customStyle="1" w:styleId="BalloonTextChar">
    <w:name w:val="Balloon Text Char"/>
    <w:basedOn w:val="DefaultParagraphFont"/>
    <w:link w:val="BalloonText"/>
    <w:uiPriority w:val="99"/>
    <w:semiHidden/>
    <w:rsid w:val="000433B3"/>
    <w:rPr>
      <w:rFonts w:ascii="Tahoma" w:eastAsia="Times New Roman" w:hAnsi="Tahoma" w:cs="Tahoma"/>
      <w:sz w:val="16"/>
      <w:szCs w:val="16"/>
    </w:rPr>
  </w:style>
  <w:style w:type="paragraph" w:styleId="TOC1">
    <w:name w:val="toc 1"/>
    <w:basedOn w:val="Normal"/>
    <w:next w:val="Normal"/>
    <w:autoRedefine/>
    <w:uiPriority w:val="39"/>
    <w:unhideWhenUsed/>
    <w:rsid w:val="007679EB"/>
    <w:pPr>
      <w:tabs>
        <w:tab w:val="right" w:leader="dot" w:pos="9350"/>
      </w:tabs>
      <w:spacing w:after="100"/>
      <w:jc w:val="center"/>
    </w:pPr>
    <w:rPr>
      <w:b/>
      <w:noProof/>
    </w:rPr>
  </w:style>
  <w:style w:type="character" w:styleId="Hyperlink">
    <w:name w:val="Hyperlink"/>
    <w:basedOn w:val="DefaultParagraphFont"/>
    <w:uiPriority w:val="99"/>
    <w:unhideWhenUsed/>
    <w:rsid w:val="000433B3"/>
    <w:rPr>
      <w:color w:val="0000FF" w:themeColor="hyperlink"/>
      <w:u w:val="single"/>
    </w:rPr>
  </w:style>
  <w:style w:type="character" w:customStyle="1" w:styleId="Heading2Char">
    <w:name w:val="Heading 2 Char"/>
    <w:basedOn w:val="DefaultParagraphFont"/>
    <w:link w:val="Heading2"/>
    <w:uiPriority w:val="9"/>
    <w:rsid w:val="000C2A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2A40"/>
    <w:rPr>
      <w:rFonts w:asciiTheme="majorHAnsi" w:eastAsiaTheme="majorEastAsia" w:hAnsiTheme="majorHAnsi" w:cstheme="majorBidi"/>
      <w:b/>
      <w:bCs/>
      <w:color w:val="4F81BD" w:themeColor="accent1"/>
      <w:sz w:val="24"/>
      <w:szCs w:val="24"/>
    </w:rPr>
  </w:style>
  <w:style w:type="paragraph" w:styleId="TOC2">
    <w:name w:val="toc 2"/>
    <w:basedOn w:val="Normal"/>
    <w:next w:val="Normal"/>
    <w:autoRedefine/>
    <w:uiPriority w:val="39"/>
    <w:unhideWhenUsed/>
    <w:rsid w:val="001D6AAA"/>
    <w:pPr>
      <w:spacing w:after="100"/>
      <w:ind w:left="240"/>
    </w:pPr>
  </w:style>
  <w:style w:type="paragraph" w:styleId="NoSpacing">
    <w:name w:val="No Spacing"/>
    <w:uiPriority w:val="1"/>
    <w:qFormat/>
    <w:rsid w:val="00AB550E"/>
    <w:pPr>
      <w:spacing w:after="0" w:line="240" w:lineRule="auto"/>
    </w:pPr>
    <w:rPr>
      <w:rFonts w:ascii="Times New Roman" w:eastAsia="Times New Roman" w:hAnsi="Times New Roman" w:cs="Times New Roman"/>
      <w:sz w:val="24"/>
      <w:szCs w:val="24"/>
    </w:rPr>
  </w:style>
  <w:style w:type="paragraph" w:customStyle="1" w:styleId="xmsoplaintext">
    <w:name w:val="x_msoplaintext"/>
    <w:basedOn w:val="Normal"/>
    <w:rsid w:val="00721175"/>
    <w:pPr>
      <w:spacing w:before="100" w:beforeAutospacing="1" w:after="100" w:afterAutospacing="1"/>
    </w:pPr>
  </w:style>
  <w:style w:type="paragraph" w:customStyle="1" w:styleId="xmsonormal">
    <w:name w:val="x_msonormal"/>
    <w:basedOn w:val="Normal"/>
    <w:rsid w:val="00721175"/>
    <w:pPr>
      <w:spacing w:before="100" w:beforeAutospacing="1" w:after="100" w:afterAutospacing="1"/>
    </w:pPr>
  </w:style>
  <w:style w:type="paragraph" w:customStyle="1" w:styleId="C4FT1">
    <w:name w:val="C4FT1"/>
    <w:basedOn w:val="Normal"/>
    <w:link w:val="C4FT1Char"/>
    <w:rsid w:val="00F317D1"/>
    <w:pPr>
      <w:autoSpaceDE w:val="0"/>
      <w:autoSpaceDN w:val="0"/>
      <w:adjustRightInd w:val="0"/>
      <w:spacing w:line="260" w:lineRule="atLeast"/>
      <w:jc w:val="center"/>
      <w:textAlignment w:val="center"/>
    </w:pPr>
    <w:rPr>
      <w:rFonts w:ascii="Gill Sans Std" w:hAnsi="Gill Sans Std" w:cs="Gill Sans Std"/>
      <w:b/>
      <w:bCs/>
      <w:caps/>
      <w:color w:val="000000"/>
      <w:sz w:val="22"/>
      <w:szCs w:val="22"/>
    </w:rPr>
  </w:style>
  <w:style w:type="character" w:customStyle="1" w:styleId="C4FT1Char">
    <w:name w:val="C4FT1 Char"/>
    <w:basedOn w:val="DefaultParagraphFont"/>
    <w:link w:val="C4FT1"/>
    <w:rsid w:val="00F317D1"/>
    <w:rPr>
      <w:rFonts w:ascii="Gill Sans Std" w:eastAsia="Times New Roman" w:hAnsi="Gill Sans Std" w:cs="Gill Sans Std"/>
      <w:b/>
      <w:bCs/>
      <w:caps/>
      <w:color w:val="000000"/>
    </w:rPr>
  </w:style>
  <w:style w:type="paragraph" w:customStyle="1" w:styleId="StyleC4FT1Arial8pt">
    <w:name w:val="Style C4FT1 + Arial 8 pt"/>
    <w:basedOn w:val="C4FT1"/>
    <w:link w:val="StyleC4FT1Arial8ptChar"/>
    <w:rsid w:val="00F317D1"/>
    <w:rPr>
      <w:rFonts w:ascii="Arial" w:hAnsi="Arial"/>
      <w:sz w:val="16"/>
    </w:rPr>
  </w:style>
  <w:style w:type="character" w:customStyle="1" w:styleId="StyleC4FT1Arial8ptChar">
    <w:name w:val="Style C4FT1 + Arial 8 pt Char"/>
    <w:basedOn w:val="C4FT1Char"/>
    <w:link w:val="StyleC4FT1Arial8pt"/>
    <w:rsid w:val="00F317D1"/>
    <w:rPr>
      <w:rFonts w:ascii="Arial" w:eastAsia="Times New Roman" w:hAnsi="Arial" w:cs="Gill Sans Std"/>
      <w:b/>
      <w:bCs/>
      <w:caps/>
      <w:color w:val="000000"/>
      <w:sz w:val="16"/>
    </w:rPr>
  </w:style>
  <w:style w:type="paragraph" w:customStyle="1" w:styleId="F">
    <w:name w:val="F"/>
    <w:basedOn w:val="Normal"/>
    <w:link w:val="FChar"/>
    <w:rsid w:val="00F317D1"/>
    <w:pPr>
      <w:tabs>
        <w:tab w:val="center" w:pos="233"/>
        <w:tab w:val="center" w:pos="1138"/>
        <w:tab w:val="center" w:pos="2546"/>
        <w:tab w:val="center" w:pos="4021"/>
        <w:tab w:val="center" w:pos="5056"/>
      </w:tabs>
      <w:autoSpaceDE w:val="0"/>
      <w:autoSpaceDN w:val="0"/>
      <w:adjustRightInd w:val="0"/>
      <w:spacing w:line="220" w:lineRule="atLeast"/>
      <w:textAlignment w:val="center"/>
    </w:pPr>
    <w:rPr>
      <w:rFonts w:ascii="Gill Sans Std" w:hAnsi="Gill Sans Std" w:cs="Gill Sans Std"/>
      <w:color w:val="000000"/>
      <w:sz w:val="18"/>
      <w:szCs w:val="18"/>
    </w:rPr>
  </w:style>
  <w:style w:type="character" w:customStyle="1" w:styleId="FChar">
    <w:name w:val="F Char"/>
    <w:basedOn w:val="DefaultParagraphFont"/>
    <w:link w:val="F"/>
    <w:rsid w:val="00F317D1"/>
    <w:rPr>
      <w:rFonts w:ascii="Gill Sans Std" w:eastAsia="Times New Roman" w:hAnsi="Gill Sans Std" w:cs="Gill Sans Std"/>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CCD96-3A98-4F75-ACB6-011E045C2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AC55CB02.dotm</Template>
  <TotalTime>5</TotalTime>
  <Pages>6</Pages>
  <Words>2745</Words>
  <Characters>15650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angerk</dc:creator>
  <cp:lastModifiedBy>Ward, Cathy</cp:lastModifiedBy>
  <cp:revision>3</cp:revision>
  <cp:lastPrinted>2014-07-22T12:18:00Z</cp:lastPrinted>
  <dcterms:created xsi:type="dcterms:W3CDTF">2015-08-14T17:14:00Z</dcterms:created>
  <dcterms:modified xsi:type="dcterms:W3CDTF">2016-06-29T12:55:00Z</dcterms:modified>
</cp:coreProperties>
</file>